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0408" w14:textId="77777777" w:rsidR="00B93339" w:rsidRPr="000E014D" w:rsidRDefault="00B93339" w:rsidP="00B93339">
      <w:pPr>
        <w:ind w:right="-285"/>
        <w:rPr>
          <w:sz w:val="22"/>
          <w:szCs w:val="22"/>
        </w:rPr>
      </w:pPr>
    </w:p>
    <w:tbl>
      <w:tblPr>
        <w:tblW w:w="0" w:type="auto"/>
        <w:tblInd w:w="107" w:type="dxa"/>
        <w:tblBorders>
          <w:top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52"/>
        <w:gridCol w:w="2977"/>
        <w:gridCol w:w="283"/>
        <w:gridCol w:w="993"/>
        <w:gridCol w:w="23"/>
        <w:gridCol w:w="4229"/>
      </w:tblGrid>
      <w:tr w:rsidR="00B93339" w:rsidRPr="008E13EB" w14:paraId="1400A166" w14:textId="77777777" w:rsidTr="003918DD">
        <w:trPr>
          <w:trHeight w:val="1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14:paraId="6DD26CD0" w14:textId="77777777" w:rsidR="00B93339" w:rsidRPr="008E13EB" w:rsidRDefault="00B93339" w:rsidP="003918DD">
            <w:pPr>
              <w:spacing w:before="240"/>
              <w:ind w:left="35" w:hanging="35"/>
              <w:jc w:val="center"/>
              <w:rPr>
                <w:b/>
                <w:sz w:val="36"/>
                <w:szCs w:val="36"/>
              </w:rPr>
            </w:pPr>
            <w:r w:rsidRPr="008E13EB">
              <w:rPr>
                <w:b/>
                <w:sz w:val="36"/>
                <w:szCs w:val="36"/>
              </w:rPr>
              <w:t>Styrereferat</w:t>
            </w:r>
          </w:p>
          <w:p w14:paraId="3CA55376" w14:textId="497E99B7" w:rsidR="00B93339" w:rsidRPr="008E13EB" w:rsidRDefault="002905B4" w:rsidP="003918DD">
            <w:pPr>
              <w:spacing w:before="240"/>
              <w:ind w:left="35" w:hanging="35"/>
              <w:jc w:val="center"/>
              <w:rPr>
                <w:b/>
                <w:sz w:val="22"/>
                <w:szCs w:val="22"/>
              </w:rPr>
            </w:pPr>
            <w:r w:rsidRPr="008E13EB">
              <w:rPr>
                <w:b/>
                <w:sz w:val="36"/>
                <w:szCs w:val="36"/>
              </w:rPr>
              <w:t>0</w:t>
            </w:r>
            <w:r w:rsidR="004D563F" w:rsidRPr="008E13EB">
              <w:rPr>
                <w:b/>
                <w:sz w:val="36"/>
                <w:szCs w:val="36"/>
              </w:rPr>
              <w:t>9</w:t>
            </w:r>
            <w:r w:rsidRPr="008E13EB">
              <w:rPr>
                <w:b/>
                <w:sz w:val="36"/>
                <w:szCs w:val="36"/>
              </w:rPr>
              <w:t>/22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</w:tcPr>
          <w:p w14:paraId="2D7F9EEC" w14:textId="77777777" w:rsidR="00B93339" w:rsidRPr="008E13EB" w:rsidRDefault="00B93339" w:rsidP="003918DD">
            <w:pPr>
              <w:pStyle w:val="Tittel"/>
              <w:tabs>
                <w:tab w:val="left" w:pos="1334"/>
              </w:tabs>
              <w:rPr>
                <w:rFonts w:ascii="Times New Roman" w:hAnsi="Times New Roman"/>
                <w:b w:val="0"/>
                <w:color w:val="0000FF"/>
                <w:sz w:val="22"/>
                <w:szCs w:val="22"/>
              </w:rPr>
            </w:pPr>
            <w:r w:rsidRPr="008E13EB">
              <w:rPr>
                <w:rFonts w:ascii="Times New Roman" w:hAnsi="Times New Roman"/>
                <w:b w:val="0"/>
                <w:noProof/>
                <w:color w:val="0000FF"/>
                <w:sz w:val="22"/>
                <w:szCs w:val="22"/>
              </w:rPr>
              <w:drawing>
                <wp:inline distT="0" distB="0" distL="0" distR="0" wp14:anchorId="7DCB288B" wp14:editId="75DF6B02">
                  <wp:extent cx="4160921" cy="790575"/>
                  <wp:effectExtent l="19050" t="0" r="0" b="0"/>
                  <wp:docPr id="1" name="Bilde 2" descr="C:\Documents and Settings\us-tovi\Local Settings\Temp\11\Temporary Directory 1 for nsf_kretslogo_oslo_jpg-filer.zip\nsf_kretslogo_oslo_jpg-filer\nsf_kretslogo_02_os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-tovi\Local Settings\Temp\11\Temporary Directory 1 for nsf_kretslogo_oslo_jpg-filer.zip\nsf_kretslogo_oslo_jpg-filer\nsf_kretslogo_02_os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0921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339" w:rsidRPr="0004716D" w14:paraId="2EEF1E53" w14:textId="77777777" w:rsidTr="003918DD"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nil"/>
            </w:tcBorders>
            <w:shd w:val="pct5" w:color="auto" w:fill="auto"/>
          </w:tcPr>
          <w:p w14:paraId="773C7B7A" w14:textId="77777777" w:rsidR="00B93339" w:rsidRPr="0004716D" w:rsidRDefault="00B93339" w:rsidP="003918DD">
            <w:pPr>
              <w:pStyle w:val="Brdtekst"/>
              <w:ind w:left="35"/>
              <w:rPr>
                <w:b/>
                <w:sz w:val="22"/>
                <w:szCs w:val="22"/>
              </w:rPr>
            </w:pPr>
            <w:r w:rsidRPr="0004716D">
              <w:rPr>
                <w:b/>
                <w:sz w:val="22"/>
                <w:szCs w:val="22"/>
              </w:rPr>
              <w:t>Dato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bottom w:val="nil"/>
            </w:tcBorders>
          </w:tcPr>
          <w:p w14:paraId="6659E4B7" w14:textId="734D6102" w:rsidR="00B93339" w:rsidRPr="0004716D" w:rsidRDefault="00B93339" w:rsidP="003918DD">
            <w:pPr>
              <w:pStyle w:val="Brdtekst"/>
              <w:rPr>
                <w:sz w:val="22"/>
                <w:szCs w:val="22"/>
              </w:rPr>
            </w:pPr>
            <w:r w:rsidRPr="0004716D">
              <w:rPr>
                <w:sz w:val="22"/>
                <w:szCs w:val="22"/>
              </w:rPr>
              <w:t xml:space="preserve">Mandag </w:t>
            </w:r>
            <w:r w:rsidR="00603C4B" w:rsidRPr="0004716D">
              <w:rPr>
                <w:sz w:val="22"/>
                <w:szCs w:val="22"/>
              </w:rPr>
              <w:t>20</w:t>
            </w:r>
            <w:r w:rsidR="002905B4" w:rsidRPr="0004716D">
              <w:rPr>
                <w:sz w:val="22"/>
                <w:szCs w:val="22"/>
              </w:rPr>
              <w:t>.0</w:t>
            </w:r>
            <w:r w:rsidR="00603C4B" w:rsidRPr="0004716D">
              <w:rPr>
                <w:sz w:val="22"/>
                <w:szCs w:val="22"/>
              </w:rPr>
              <w:t>6</w:t>
            </w:r>
            <w:r w:rsidR="002905B4" w:rsidRPr="0004716D">
              <w:rPr>
                <w:sz w:val="22"/>
                <w:szCs w:val="22"/>
              </w:rPr>
              <w:t>.22</w:t>
            </w:r>
            <w:r w:rsidRPr="000471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6" w:type="dxa"/>
            <w:gridSpan w:val="2"/>
            <w:tcBorders>
              <w:top w:val="single" w:sz="18" w:space="0" w:color="auto"/>
              <w:bottom w:val="nil"/>
            </w:tcBorders>
            <w:shd w:val="pct5" w:color="auto" w:fill="auto"/>
          </w:tcPr>
          <w:p w14:paraId="21A821D1" w14:textId="77777777" w:rsidR="00B93339" w:rsidRPr="0004716D" w:rsidRDefault="00B93339" w:rsidP="003918DD">
            <w:pPr>
              <w:pStyle w:val="Brdtekst"/>
              <w:ind w:left="265"/>
              <w:jc w:val="right"/>
              <w:rPr>
                <w:b/>
                <w:sz w:val="22"/>
                <w:szCs w:val="22"/>
              </w:rPr>
            </w:pPr>
            <w:r w:rsidRPr="0004716D">
              <w:rPr>
                <w:b/>
                <w:sz w:val="22"/>
                <w:szCs w:val="22"/>
              </w:rPr>
              <w:t>Sted:</w:t>
            </w:r>
          </w:p>
        </w:tc>
        <w:tc>
          <w:tcPr>
            <w:tcW w:w="4229" w:type="dxa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14:paraId="4A260087" w14:textId="261101C3" w:rsidR="00B93339" w:rsidRPr="0004716D" w:rsidRDefault="00603C4B" w:rsidP="003918DD">
            <w:pPr>
              <w:pStyle w:val="Brdtekst"/>
              <w:rPr>
                <w:sz w:val="22"/>
                <w:szCs w:val="22"/>
              </w:rPr>
            </w:pPr>
            <w:r w:rsidRPr="0004716D">
              <w:rPr>
                <w:sz w:val="22"/>
                <w:szCs w:val="22"/>
              </w:rPr>
              <w:t>STOCK Restaurant</w:t>
            </w:r>
          </w:p>
        </w:tc>
      </w:tr>
      <w:tr w:rsidR="00B93339" w:rsidRPr="0004716D" w14:paraId="76FEAD8F" w14:textId="77777777" w:rsidTr="003918DD">
        <w:trPr>
          <w:trHeight w:val="2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6" w:space="0" w:color="auto"/>
            </w:tcBorders>
            <w:shd w:val="pct5" w:color="auto" w:fill="auto"/>
          </w:tcPr>
          <w:p w14:paraId="266B237B" w14:textId="77777777" w:rsidR="00B93339" w:rsidRPr="0004716D" w:rsidRDefault="00B93339" w:rsidP="003918DD">
            <w:pPr>
              <w:pStyle w:val="Brdtekst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  <w:gridSpan w:val="5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14:paraId="773CEA8A" w14:textId="77777777" w:rsidR="00B93339" w:rsidRPr="0004716D" w:rsidRDefault="00B93339" w:rsidP="003918DD">
            <w:pPr>
              <w:pStyle w:val="Brdtekst"/>
              <w:rPr>
                <w:sz w:val="22"/>
                <w:szCs w:val="22"/>
              </w:rPr>
            </w:pPr>
          </w:p>
        </w:tc>
      </w:tr>
      <w:tr w:rsidR="00B93339" w:rsidRPr="0004716D" w14:paraId="5ADEB006" w14:textId="77777777" w:rsidTr="003918DD">
        <w:tc>
          <w:tcPr>
            <w:tcW w:w="2552" w:type="dxa"/>
            <w:tcBorders>
              <w:top w:val="nil"/>
              <w:left w:val="single" w:sz="4" w:space="0" w:color="auto"/>
            </w:tcBorders>
            <w:shd w:val="pct5" w:color="auto" w:fill="auto"/>
          </w:tcPr>
          <w:p w14:paraId="235549DA" w14:textId="77777777" w:rsidR="00B93339" w:rsidRPr="0004716D" w:rsidRDefault="00B93339" w:rsidP="003918DD">
            <w:pPr>
              <w:pStyle w:val="Brdtekst"/>
              <w:ind w:left="35"/>
              <w:rPr>
                <w:b/>
                <w:sz w:val="22"/>
                <w:szCs w:val="22"/>
              </w:rPr>
            </w:pPr>
            <w:r w:rsidRPr="0004716D">
              <w:rPr>
                <w:b/>
                <w:sz w:val="22"/>
                <w:szCs w:val="22"/>
              </w:rPr>
              <w:t>Ordstyrer:</w:t>
            </w:r>
          </w:p>
        </w:tc>
        <w:tc>
          <w:tcPr>
            <w:tcW w:w="2977" w:type="dxa"/>
            <w:tcBorders>
              <w:top w:val="nil"/>
            </w:tcBorders>
          </w:tcPr>
          <w:p w14:paraId="19FEF043" w14:textId="77777777" w:rsidR="00B93339" w:rsidRPr="0004716D" w:rsidRDefault="00B93339" w:rsidP="003918DD">
            <w:pPr>
              <w:pStyle w:val="Brdtekst"/>
              <w:rPr>
                <w:sz w:val="22"/>
                <w:szCs w:val="22"/>
              </w:rPr>
            </w:pPr>
            <w:r w:rsidRPr="0004716D">
              <w:rPr>
                <w:sz w:val="22"/>
                <w:szCs w:val="22"/>
              </w:rPr>
              <w:t>Gudbrand Bakke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pct5" w:color="auto" w:fill="auto"/>
          </w:tcPr>
          <w:p w14:paraId="6453F96D" w14:textId="77777777" w:rsidR="00B93339" w:rsidRPr="0004716D" w:rsidRDefault="00B93339" w:rsidP="003918DD">
            <w:pPr>
              <w:pStyle w:val="Brdtekst"/>
              <w:jc w:val="right"/>
              <w:rPr>
                <w:b/>
                <w:sz w:val="22"/>
                <w:szCs w:val="22"/>
              </w:rPr>
            </w:pPr>
            <w:r w:rsidRPr="0004716D">
              <w:rPr>
                <w:b/>
                <w:sz w:val="22"/>
                <w:szCs w:val="22"/>
              </w:rPr>
              <w:t>Referent:</w:t>
            </w:r>
          </w:p>
        </w:tc>
        <w:tc>
          <w:tcPr>
            <w:tcW w:w="4252" w:type="dxa"/>
            <w:gridSpan w:val="2"/>
            <w:tcBorders>
              <w:top w:val="nil"/>
              <w:right w:val="single" w:sz="4" w:space="0" w:color="auto"/>
            </w:tcBorders>
          </w:tcPr>
          <w:p w14:paraId="0494C88E" w14:textId="007371B6" w:rsidR="00B93339" w:rsidRPr="0004716D" w:rsidRDefault="00B93339" w:rsidP="003918DD">
            <w:pPr>
              <w:pStyle w:val="Brdtekst"/>
              <w:rPr>
                <w:sz w:val="22"/>
                <w:szCs w:val="22"/>
              </w:rPr>
            </w:pPr>
            <w:r w:rsidRPr="0004716D">
              <w:rPr>
                <w:sz w:val="22"/>
                <w:szCs w:val="22"/>
              </w:rPr>
              <w:t>To</w:t>
            </w:r>
            <w:r w:rsidR="00CC2A31" w:rsidRPr="0004716D">
              <w:rPr>
                <w:sz w:val="22"/>
                <w:szCs w:val="22"/>
              </w:rPr>
              <w:t>mmy Rovelstad</w:t>
            </w:r>
            <w:r w:rsidRPr="0004716D">
              <w:rPr>
                <w:sz w:val="22"/>
                <w:szCs w:val="22"/>
              </w:rPr>
              <w:t xml:space="preserve"> </w:t>
            </w:r>
          </w:p>
        </w:tc>
      </w:tr>
      <w:tr w:rsidR="00314C5C" w:rsidRPr="0004716D" w14:paraId="6CAD1DFD" w14:textId="77777777" w:rsidTr="003918DD">
        <w:tc>
          <w:tcPr>
            <w:tcW w:w="2552" w:type="dxa"/>
            <w:tcBorders>
              <w:top w:val="nil"/>
              <w:left w:val="single" w:sz="4" w:space="0" w:color="auto"/>
              <w:bottom w:val="nil"/>
            </w:tcBorders>
            <w:shd w:val="pct5" w:color="auto" w:fill="auto"/>
          </w:tcPr>
          <w:p w14:paraId="2C13B81D" w14:textId="77777777" w:rsidR="00314C5C" w:rsidRPr="0004716D" w:rsidRDefault="00314C5C" w:rsidP="00314C5C">
            <w:pPr>
              <w:pStyle w:val="Brdtekst"/>
              <w:ind w:left="35"/>
              <w:rPr>
                <w:b/>
                <w:sz w:val="22"/>
                <w:szCs w:val="22"/>
              </w:rPr>
            </w:pPr>
            <w:r w:rsidRPr="0004716D">
              <w:rPr>
                <w:b/>
                <w:sz w:val="22"/>
                <w:szCs w:val="22"/>
              </w:rPr>
              <w:t>Til stede:</w:t>
            </w:r>
          </w:p>
        </w:tc>
        <w:tc>
          <w:tcPr>
            <w:tcW w:w="8505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0B8AF386" w14:textId="2B0EC4F4" w:rsidR="00314C5C" w:rsidRPr="0004716D" w:rsidRDefault="00314C5C" w:rsidP="00314C5C">
            <w:pPr>
              <w:pStyle w:val="Brdtekst"/>
              <w:rPr>
                <w:sz w:val="22"/>
                <w:szCs w:val="22"/>
              </w:rPr>
            </w:pPr>
            <w:r w:rsidRPr="0004716D">
              <w:rPr>
                <w:sz w:val="22"/>
                <w:szCs w:val="22"/>
              </w:rPr>
              <w:t xml:space="preserve">Gudbrand Bakke (GB), Mette Sannes (MS), Espen Utaker (EU), </w:t>
            </w:r>
            <w:r w:rsidR="000C0F2C" w:rsidRPr="0004716D">
              <w:rPr>
                <w:sz w:val="22"/>
                <w:szCs w:val="22"/>
              </w:rPr>
              <w:t>Ingrid</w:t>
            </w:r>
            <w:r w:rsidR="00950310" w:rsidRPr="0004716D">
              <w:rPr>
                <w:sz w:val="22"/>
                <w:szCs w:val="22"/>
              </w:rPr>
              <w:t xml:space="preserve"> Heggebø</w:t>
            </w:r>
            <w:r w:rsidR="000C0F2C" w:rsidRPr="0004716D">
              <w:rPr>
                <w:sz w:val="22"/>
                <w:szCs w:val="22"/>
              </w:rPr>
              <w:t xml:space="preserve"> Lutnæs (IL), </w:t>
            </w:r>
            <w:r w:rsidR="003548D5" w:rsidRPr="0004716D">
              <w:rPr>
                <w:sz w:val="22"/>
                <w:szCs w:val="22"/>
              </w:rPr>
              <w:t xml:space="preserve">Frode Sæter jr (FS), </w:t>
            </w:r>
            <w:r w:rsidR="00F3492B" w:rsidRPr="0004716D">
              <w:rPr>
                <w:sz w:val="22"/>
                <w:szCs w:val="22"/>
              </w:rPr>
              <w:t>Karianne Løken (KL)</w:t>
            </w:r>
            <w:r w:rsidR="00F3492B" w:rsidRPr="0004716D">
              <w:rPr>
                <w:sz w:val="22"/>
                <w:szCs w:val="22"/>
              </w:rPr>
              <w:t xml:space="preserve">, </w:t>
            </w:r>
            <w:r w:rsidR="008D202B" w:rsidRPr="0004716D">
              <w:rPr>
                <w:sz w:val="22"/>
                <w:szCs w:val="22"/>
              </w:rPr>
              <w:t>Kristoffer Erichsen (KE)</w:t>
            </w:r>
            <w:r w:rsidR="008D202B" w:rsidRPr="0004716D">
              <w:rPr>
                <w:sz w:val="22"/>
                <w:szCs w:val="22"/>
              </w:rPr>
              <w:t xml:space="preserve">, </w:t>
            </w:r>
            <w:r w:rsidR="00603C4B" w:rsidRPr="0004716D">
              <w:rPr>
                <w:sz w:val="22"/>
                <w:szCs w:val="22"/>
              </w:rPr>
              <w:t>Atle Rømo (ARØ)</w:t>
            </w:r>
            <w:r w:rsidR="00F3492B" w:rsidRPr="0004716D">
              <w:rPr>
                <w:sz w:val="22"/>
                <w:szCs w:val="22"/>
              </w:rPr>
              <w:t xml:space="preserve"> og</w:t>
            </w:r>
            <w:r w:rsidR="00603C4B" w:rsidRPr="0004716D">
              <w:rPr>
                <w:sz w:val="22"/>
                <w:szCs w:val="22"/>
              </w:rPr>
              <w:t xml:space="preserve"> </w:t>
            </w:r>
            <w:r w:rsidR="004A3364" w:rsidRPr="0004716D">
              <w:rPr>
                <w:sz w:val="22"/>
                <w:szCs w:val="22"/>
              </w:rPr>
              <w:t>Tommy Rovelstad (TR)</w:t>
            </w:r>
          </w:p>
        </w:tc>
      </w:tr>
      <w:tr w:rsidR="00314C5C" w:rsidRPr="0004716D" w14:paraId="1463CF88" w14:textId="77777777" w:rsidTr="003918D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48646999" w14:textId="77777777" w:rsidR="00314C5C" w:rsidRPr="0004716D" w:rsidRDefault="00314C5C" w:rsidP="00314C5C">
            <w:pPr>
              <w:pStyle w:val="Brdtekst"/>
              <w:ind w:left="35" w:right="-107"/>
              <w:rPr>
                <w:b/>
                <w:sz w:val="22"/>
                <w:szCs w:val="22"/>
              </w:rPr>
            </w:pPr>
            <w:r w:rsidRPr="0004716D">
              <w:rPr>
                <w:b/>
                <w:sz w:val="22"/>
                <w:szCs w:val="22"/>
              </w:rPr>
              <w:t>Forfall/ikke til stede:</w:t>
            </w:r>
          </w:p>
        </w:tc>
        <w:tc>
          <w:tcPr>
            <w:tcW w:w="8505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33E1A1" w14:textId="5D7C8EA4" w:rsidR="00314C5C" w:rsidRPr="0004716D" w:rsidRDefault="00603C4B" w:rsidP="00314C5C">
            <w:pPr>
              <w:pStyle w:val="Brdtekst"/>
              <w:rPr>
                <w:sz w:val="22"/>
                <w:szCs w:val="22"/>
              </w:rPr>
            </w:pPr>
            <w:r w:rsidRPr="0004716D">
              <w:rPr>
                <w:sz w:val="22"/>
                <w:szCs w:val="22"/>
              </w:rPr>
              <w:t xml:space="preserve">Atle Rolstadaas (ARO), Hege Furfjord (HF), </w:t>
            </w:r>
            <w:r w:rsidR="00513254" w:rsidRPr="0004716D">
              <w:rPr>
                <w:sz w:val="22"/>
                <w:szCs w:val="22"/>
              </w:rPr>
              <w:t xml:space="preserve">Lillis Rabbing (LR), </w:t>
            </w:r>
            <w:r w:rsidR="00F3492B" w:rsidRPr="0004716D">
              <w:rPr>
                <w:sz w:val="22"/>
                <w:szCs w:val="22"/>
              </w:rPr>
              <w:t>Finn Espen Sellæg (FES)</w:t>
            </w:r>
            <w:r w:rsidR="00F3492B" w:rsidRPr="0004716D">
              <w:rPr>
                <w:sz w:val="22"/>
                <w:szCs w:val="22"/>
              </w:rPr>
              <w:t xml:space="preserve"> og</w:t>
            </w:r>
            <w:r w:rsidR="00F3492B" w:rsidRPr="0004716D">
              <w:rPr>
                <w:sz w:val="22"/>
                <w:szCs w:val="22"/>
              </w:rPr>
              <w:t xml:space="preserve"> Morten Eriksen (ME)</w:t>
            </w:r>
          </w:p>
        </w:tc>
      </w:tr>
    </w:tbl>
    <w:p w14:paraId="541D596A" w14:textId="77777777" w:rsidR="00B93339" w:rsidRPr="0004716D" w:rsidRDefault="00B93339" w:rsidP="00B93339">
      <w:pPr>
        <w:rPr>
          <w:sz w:val="22"/>
          <w:szCs w:val="22"/>
        </w:rPr>
      </w:pPr>
    </w:p>
    <w:tbl>
      <w:tblPr>
        <w:tblW w:w="11055" w:type="dxa"/>
        <w:tblInd w:w="107" w:type="dxa"/>
        <w:tblBorders>
          <w:top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8"/>
        <w:gridCol w:w="9355"/>
        <w:gridCol w:w="822"/>
      </w:tblGrid>
      <w:tr w:rsidR="00B93339" w:rsidRPr="0004716D" w14:paraId="406CC88D" w14:textId="77777777" w:rsidTr="003918DD">
        <w:trPr>
          <w:trHeight w:hRule="exact" w:val="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04FC1C84" w14:textId="77777777" w:rsidR="00B93339" w:rsidRPr="0004716D" w:rsidRDefault="00B93339" w:rsidP="003918DD">
            <w:pPr>
              <w:pStyle w:val="Brdtekst"/>
              <w:rPr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6" w:space="0" w:color="auto"/>
              <w:bottom w:val="single" w:sz="4" w:space="0" w:color="auto"/>
            </w:tcBorders>
          </w:tcPr>
          <w:p w14:paraId="56DEA1BC" w14:textId="77777777" w:rsidR="00B93339" w:rsidRPr="0004716D" w:rsidRDefault="00B93339" w:rsidP="003918DD">
            <w:pPr>
              <w:pStyle w:val="Brdtekst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bottom w:val="single" w:sz="4" w:space="0" w:color="auto"/>
            </w:tcBorders>
          </w:tcPr>
          <w:p w14:paraId="35EF8276" w14:textId="77777777" w:rsidR="00B93339" w:rsidRPr="0004716D" w:rsidRDefault="00B93339" w:rsidP="003918DD">
            <w:pPr>
              <w:pStyle w:val="Brdtekst"/>
              <w:rPr>
                <w:sz w:val="22"/>
                <w:szCs w:val="22"/>
              </w:rPr>
            </w:pPr>
          </w:p>
        </w:tc>
      </w:tr>
      <w:tr w:rsidR="00AA344C" w:rsidRPr="0004716D" w14:paraId="2FABF827" w14:textId="77777777" w:rsidTr="003918DD">
        <w:trPr>
          <w:trHeight w:val="457"/>
        </w:trPr>
        <w:tc>
          <w:tcPr>
            <w:tcW w:w="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8F71E40" w14:textId="3F5E9710" w:rsidR="00AA344C" w:rsidRPr="0004716D" w:rsidRDefault="00AA344C" w:rsidP="00DF5BDF">
            <w:pPr>
              <w:rPr>
                <w:b/>
                <w:color w:val="000000" w:themeColor="text1"/>
                <w:sz w:val="22"/>
                <w:szCs w:val="22"/>
              </w:rPr>
            </w:pPr>
            <w:r w:rsidRPr="0004716D">
              <w:rPr>
                <w:b/>
                <w:color w:val="000000" w:themeColor="text1"/>
                <w:sz w:val="22"/>
                <w:szCs w:val="22"/>
              </w:rPr>
              <w:t>00/22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2B503AD8" w14:textId="635CDBC9" w:rsidR="00AA344C" w:rsidRPr="008C1993" w:rsidRDefault="00E37965" w:rsidP="00F47BE6">
            <w:pPr>
              <w:rPr>
                <w:bCs/>
                <w:sz w:val="22"/>
                <w:szCs w:val="22"/>
              </w:rPr>
            </w:pPr>
            <w:r w:rsidRPr="0004716D">
              <w:rPr>
                <w:b/>
                <w:sz w:val="22"/>
                <w:szCs w:val="22"/>
              </w:rPr>
              <w:t>Godkjenning av innkalling</w:t>
            </w:r>
            <w:r w:rsidR="008C1993">
              <w:rPr>
                <w:b/>
                <w:sz w:val="22"/>
                <w:szCs w:val="22"/>
              </w:rPr>
              <w:t xml:space="preserve"> </w:t>
            </w:r>
            <w:r w:rsidR="008C1993">
              <w:rPr>
                <w:bCs/>
                <w:sz w:val="22"/>
                <w:szCs w:val="22"/>
              </w:rPr>
              <w:t>- Godkjent</w:t>
            </w:r>
          </w:p>
        </w:tc>
        <w:tc>
          <w:tcPr>
            <w:tcW w:w="8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EE2FC9" w14:textId="77777777" w:rsidR="00AA344C" w:rsidRPr="0004716D" w:rsidRDefault="00AA344C" w:rsidP="00DF5BDF">
            <w:pPr>
              <w:pStyle w:val="Brdtekst"/>
              <w:spacing w:before="0"/>
              <w:rPr>
                <w:b/>
                <w:sz w:val="22"/>
                <w:szCs w:val="22"/>
              </w:rPr>
            </w:pPr>
          </w:p>
        </w:tc>
      </w:tr>
      <w:tr w:rsidR="00AA344C" w:rsidRPr="0004716D" w14:paraId="461B188A" w14:textId="77777777" w:rsidTr="003918DD">
        <w:trPr>
          <w:trHeight w:val="457"/>
        </w:trPr>
        <w:tc>
          <w:tcPr>
            <w:tcW w:w="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DB6ED0D" w14:textId="663994FA" w:rsidR="00AA344C" w:rsidRPr="0004716D" w:rsidRDefault="00E37965" w:rsidP="00DF5BDF">
            <w:pPr>
              <w:rPr>
                <w:b/>
                <w:color w:val="000000" w:themeColor="text1"/>
                <w:sz w:val="22"/>
                <w:szCs w:val="22"/>
              </w:rPr>
            </w:pPr>
            <w:r w:rsidRPr="0004716D">
              <w:rPr>
                <w:b/>
                <w:color w:val="000000" w:themeColor="text1"/>
                <w:sz w:val="22"/>
                <w:szCs w:val="22"/>
              </w:rPr>
              <w:t>01/22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4DB0FA64" w14:textId="740C2B0C" w:rsidR="00AA344C" w:rsidRPr="008C1993" w:rsidRDefault="006B26FD" w:rsidP="00F47BE6">
            <w:pPr>
              <w:rPr>
                <w:bCs/>
                <w:sz w:val="22"/>
                <w:szCs w:val="22"/>
              </w:rPr>
            </w:pPr>
            <w:r w:rsidRPr="0004716D">
              <w:rPr>
                <w:b/>
                <w:sz w:val="22"/>
                <w:szCs w:val="22"/>
              </w:rPr>
              <w:t>Godkjenning av Referat styremøte 08/22</w:t>
            </w:r>
            <w:r w:rsidR="008C1993">
              <w:rPr>
                <w:bCs/>
                <w:sz w:val="22"/>
                <w:szCs w:val="22"/>
              </w:rPr>
              <w:t xml:space="preserve"> - Godkjent</w:t>
            </w:r>
          </w:p>
        </w:tc>
        <w:tc>
          <w:tcPr>
            <w:tcW w:w="8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82B309" w14:textId="77777777" w:rsidR="00AA344C" w:rsidRPr="0004716D" w:rsidRDefault="00AA344C" w:rsidP="00DF5BDF">
            <w:pPr>
              <w:pStyle w:val="Brdtekst"/>
              <w:spacing w:before="0"/>
              <w:rPr>
                <w:b/>
                <w:sz w:val="22"/>
                <w:szCs w:val="22"/>
              </w:rPr>
            </w:pPr>
          </w:p>
        </w:tc>
      </w:tr>
      <w:tr w:rsidR="00787C3E" w:rsidRPr="0004716D" w14:paraId="7B77E7FD" w14:textId="77777777" w:rsidTr="003918DD">
        <w:trPr>
          <w:trHeight w:val="457"/>
        </w:trPr>
        <w:tc>
          <w:tcPr>
            <w:tcW w:w="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0364CF4" w14:textId="0BB25F02" w:rsidR="00787C3E" w:rsidRPr="0004716D" w:rsidRDefault="00787C3E" w:rsidP="00DF5BDF">
            <w:pPr>
              <w:rPr>
                <w:b/>
                <w:color w:val="000000" w:themeColor="text1"/>
                <w:sz w:val="22"/>
                <w:szCs w:val="22"/>
              </w:rPr>
            </w:pPr>
            <w:r w:rsidRPr="0004716D">
              <w:rPr>
                <w:b/>
                <w:color w:val="000000" w:themeColor="text1"/>
                <w:sz w:val="22"/>
                <w:szCs w:val="22"/>
              </w:rPr>
              <w:t>22/21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066F2844" w14:textId="01FD24DA" w:rsidR="00787C3E" w:rsidRDefault="00774E67" w:rsidP="00F47BE6">
            <w:pPr>
              <w:rPr>
                <w:b/>
                <w:bCs/>
                <w:sz w:val="22"/>
                <w:szCs w:val="22"/>
              </w:rPr>
            </w:pPr>
            <w:r w:rsidRPr="0004716D">
              <w:rPr>
                <w:b/>
                <w:bCs/>
                <w:sz w:val="22"/>
                <w:szCs w:val="22"/>
              </w:rPr>
              <w:t xml:space="preserve">Handlingsplanen </w:t>
            </w:r>
            <w:r w:rsidR="004F1EEE">
              <w:rPr>
                <w:b/>
                <w:bCs/>
                <w:sz w:val="22"/>
                <w:szCs w:val="22"/>
              </w:rPr>
              <w:t xml:space="preserve">(HP) </w:t>
            </w:r>
            <w:r w:rsidR="000614A5">
              <w:rPr>
                <w:b/>
                <w:bCs/>
                <w:sz w:val="22"/>
                <w:szCs w:val="22"/>
              </w:rPr>
              <w:t>–</w:t>
            </w:r>
            <w:r w:rsidRPr="0004716D">
              <w:rPr>
                <w:b/>
                <w:bCs/>
                <w:sz w:val="22"/>
                <w:szCs w:val="22"/>
              </w:rPr>
              <w:t xml:space="preserve"> Strategi/Tiltak</w:t>
            </w:r>
          </w:p>
          <w:p w14:paraId="32F559C2" w14:textId="4F565AF3" w:rsidR="00D4068A" w:rsidRDefault="00D4068A" w:rsidP="00D4068A">
            <w:pPr>
              <w:rPr>
                <w:szCs w:val="22"/>
              </w:rPr>
            </w:pPr>
            <w:r>
              <w:rPr>
                <w:szCs w:val="22"/>
              </w:rPr>
              <w:t>Rask gjennomgang av oppsettet på HP</w:t>
            </w:r>
            <w:r w:rsidR="007D64AF">
              <w:rPr>
                <w:szCs w:val="22"/>
              </w:rPr>
              <w:t>, hvilke komiteer som hadde sendt inn og hvilke vi manglet (Telemark og Alpint)</w:t>
            </w:r>
          </w:p>
          <w:p w14:paraId="0BFA8059" w14:textId="77777777" w:rsidR="00DA262D" w:rsidRDefault="00DA262D" w:rsidP="00D4068A">
            <w:pPr>
              <w:rPr>
                <w:szCs w:val="22"/>
              </w:rPr>
            </w:pPr>
          </w:p>
          <w:p w14:paraId="0E80B3A9" w14:textId="48A20DDC" w:rsidR="00D4068A" w:rsidRPr="00DA262D" w:rsidRDefault="00D4068A" w:rsidP="00D4068A">
            <w:pPr>
              <w:rPr>
                <w:b/>
                <w:bCs/>
                <w:szCs w:val="22"/>
              </w:rPr>
            </w:pPr>
            <w:r w:rsidRPr="00DA262D">
              <w:rPr>
                <w:b/>
                <w:bCs/>
                <w:szCs w:val="22"/>
              </w:rPr>
              <w:t>Vedtak:</w:t>
            </w:r>
          </w:p>
          <w:p w14:paraId="560ED6CD" w14:textId="292E772D" w:rsidR="009D68B4" w:rsidRDefault="009D68B4" w:rsidP="004F1EEE">
            <w:pPr>
              <w:pStyle w:val="Listeavsnitt"/>
              <w:numPr>
                <w:ilvl w:val="0"/>
                <w:numId w:val="8"/>
              </w:numPr>
              <w:rPr>
                <w:szCs w:val="22"/>
              </w:rPr>
            </w:pPr>
            <w:r>
              <w:rPr>
                <w:szCs w:val="22"/>
              </w:rPr>
              <w:t>HP må innarbeides i komiteene ettersom dette er nyt</w:t>
            </w:r>
            <w:r w:rsidR="006D209C">
              <w:rPr>
                <w:szCs w:val="22"/>
              </w:rPr>
              <w:t>t</w:t>
            </w:r>
            <w:r>
              <w:rPr>
                <w:szCs w:val="22"/>
              </w:rPr>
              <w:t xml:space="preserve"> for alle, spesielt for de mindre </w:t>
            </w:r>
            <w:r w:rsidR="0038560B">
              <w:rPr>
                <w:szCs w:val="22"/>
              </w:rPr>
              <w:t>grenene som har mindre komiteer.</w:t>
            </w:r>
          </w:p>
          <w:p w14:paraId="7E36853E" w14:textId="1CDA805D" w:rsidR="004F1EEE" w:rsidRDefault="001402DF" w:rsidP="004F1EEE">
            <w:pPr>
              <w:pStyle w:val="Listeavsnitt"/>
              <w:numPr>
                <w:ilvl w:val="0"/>
                <w:numId w:val="8"/>
              </w:numPr>
              <w:rPr>
                <w:szCs w:val="22"/>
              </w:rPr>
            </w:pPr>
            <w:r>
              <w:rPr>
                <w:szCs w:val="22"/>
              </w:rPr>
              <w:t xml:space="preserve">Komiteenes HP </w:t>
            </w:r>
            <w:r w:rsidR="00F02BA1">
              <w:rPr>
                <w:szCs w:val="22"/>
              </w:rPr>
              <w:t xml:space="preserve">og detaljerte aktiviteter </w:t>
            </w:r>
            <w:r>
              <w:rPr>
                <w:szCs w:val="22"/>
              </w:rPr>
              <w:t xml:space="preserve">knyttet opp mot budsjett </w:t>
            </w:r>
            <w:r w:rsidR="00F02BA1">
              <w:rPr>
                <w:szCs w:val="22"/>
              </w:rPr>
              <w:t xml:space="preserve">presenteres </w:t>
            </w:r>
            <w:r w:rsidR="0038560B">
              <w:rPr>
                <w:szCs w:val="22"/>
              </w:rPr>
              <w:t xml:space="preserve">på styremøte </w:t>
            </w:r>
            <w:r w:rsidR="007F6C23">
              <w:rPr>
                <w:szCs w:val="22"/>
              </w:rPr>
              <w:t>11 oktober</w:t>
            </w:r>
            <w:r w:rsidR="009D68B4">
              <w:rPr>
                <w:szCs w:val="22"/>
              </w:rPr>
              <w:t xml:space="preserve"> som plan for sesongen 22/23</w:t>
            </w:r>
          </w:p>
          <w:p w14:paraId="6404EDE2" w14:textId="78DEB842" w:rsidR="008E7988" w:rsidRDefault="00AD1AA5" w:rsidP="004F1EEE">
            <w:pPr>
              <w:pStyle w:val="Listeavsnitt"/>
              <w:numPr>
                <w:ilvl w:val="0"/>
                <w:numId w:val="8"/>
              </w:numPr>
              <w:rPr>
                <w:szCs w:val="22"/>
              </w:rPr>
            </w:pPr>
            <w:r>
              <w:rPr>
                <w:szCs w:val="22"/>
              </w:rPr>
              <w:t xml:space="preserve">Grenen får </w:t>
            </w:r>
            <w:r w:rsidR="008E7988">
              <w:rPr>
                <w:szCs w:val="22"/>
              </w:rPr>
              <w:t>ikke tildelte midler uten</w:t>
            </w:r>
            <w:r w:rsidR="00A64CED">
              <w:rPr>
                <w:szCs w:val="22"/>
              </w:rPr>
              <w:t xml:space="preserve"> en HP som er knyttet opp mot budsjett</w:t>
            </w:r>
          </w:p>
          <w:p w14:paraId="6F00A48E" w14:textId="3933A000" w:rsidR="008E7988" w:rsidRDefault="003339A9" w:rsidP="00A64CED">
            <w:pPr>
              <w:pStyle w:val="Listeavsnitt"/>
              <w:numPr>
                <w:ilvl w:val="0"/>
                <w:numId w:val="8"/>
              </w:numPr>
              <w:rPr>
                <w:szCs w:val="22"/>
              </w:rPr>
            </w:pPr>
            <w:r>
              <w:rPr>
                <w:szCs w:val="22"/>
              </w:rPr>
              <w:t>Evaluering</w:t>
            </w:r>
            <w:r w:rsidR="00F723AB">
              <w:rPr>
                <w:szCs w:val="22"/>
              </w:rPr>
              <w:t xml:space="preserve"> og oppfølging</w:t>
            </w:r>
            <w:r>
              <w:rPr>
                <w:szCs w:val="22"/>
              </w:rPr>
              <w:t xml:space="preserve"> av HP og budsjett i styremøte januar/februar 2023</w:t>
            </w:r>
          </w:p>
          <w:p w14:paraId="5E33014F" w14:textId="3B84C183" w:rsidR="00A64CED" w:rsidRPr="00A64CED" w:rsidRDefault="00A64CED" w:rsidP="00A64CED">
            <w:pPr>
              <w:rPr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C61747" w14:textId="77777777" w:rsidR="00787C3E" w:rsidRPr="0004716D" w:rsidRDefault="00787C3E" w:rsidP="00DF5BDF">
            <w:pPr>
              <w:pStyle w:val="Brdtekst"/>
              <w:spacing w:before="0"/>
              <w:rPr>
                <w:b/>
                <w:sz w:val="22"/>
                <w:szCs w:val="22"/>
              </w:rPr>
            </w:pPr>
          </w:p>
        </w:tc>
      </w:tr>
      <w:tr w:rsidR="00DF5BDF" w:rsidRPr="0004716D" w14:paraId="693CFABC" w14:textId="77777777" w:rsidTr="003918DD">
        <w:trPr>
          <w:trHeight w:val="457"/>
        </w:trPr>
        <w:tc>
          <w:tcPr>
            <w:tcW w:w="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E3D5DA7" w14:textId="1E2A4E06" w:rsidR="00DF5BDF" w:rsidRPr="0004716D" w:rsidRDefault="00AC5331" w:rsidP="00DF5BDF">
            <w:pPr>
              <w:rPr>
                <w:b/>
                <w:color w:val="000000" w:themeColor="text1"/>
                <w:sz w:val="22"/>
                <w:szCs w:val="22"/>
              </w:rPr>
            </w:pPr>
            <w:r w:rsidRPr="0004716D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0D290E" w:rsidRPr="0004716D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DF5BDF" w:rsidRPr="0004716D">
              <w:rPr>
                <w:b/>
                <w:color w:val="000000" w:themeColor="text1"/>
                <w:sz w:val="22"/>
                <w:szCs w:val="22"/>
              </w:rPr>
              <w:t>/2</w:t>
            </w:r>
            <w:r w:rsidRPr="0004716D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6227F4A9" w14:textId="77777777" w:rsidR="00F47BE6" w:rsidRDefault="009B479A" w:rsidP="00F47BE6">
            <w:pPr>
              <w:rPr>
                <w:b/>
                <w:bCs/>
                <w:sz w:val="22"/>
                <w:szCs w:val="22"/>
              </w:rPr>
            </w:pPr>
            <w:r w:rsidRPr="0004716D">
              <w:rPr>
                <w:b/>
                <w:sz w:val="22"/>
                <w:szCs w:val="22"/>
              </w:rPr>
              <w:t>Informasjon og evaluering av Skitinget 2022</w:t>
            </w:r>
          </w:p>
          <w:p w14:paraId="632E87E9" w14:textId="77777777" w:rsidR="008727AD" w:rsidRDefault="008727AD" w:rsidP="00F47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Delegater og </w:t>
            </w:r>
            <w:r w:rsidR="00A302BA">
              <w:rPr>
                <w:sz w:val="22"/>
                <w:szCs w:val="22"/>
              </w:rPr>
              <w:t>representanter som var med på Skitinget var fornøyd med gjennomføringen fra OSK</w:t>
            </w:r>
          </w:p>
          <w:p w14:paraId="421E6380" w14:textId="355D1ADE" w:rsidR="0057305C" w:rsidRDefault="0057305C" w:rsidP="00F47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lærerik prosess for de fleste</w:t>
            </w:r>
            <w:r w:rsidR="00741F17">
              <w:rPr>
                <w:sz w:val="22"/>
                <w:szCs w:val="22"/>
              </w:rPr>
              <w:t xml:space="preserve">, </w:t>
            </w:r>
            <w:r w:rsidR="00F723AB">
              <w:rPr>
                <w:sz w:val="22"/>
                <w:szCs w:val="22"/>
              </w:rPr>
              <w:t>flere</w:t>
            </w:r>
            <w:r w:rsidR="00741F17">
              <w:rPr>
                <w:sz w:val="22"/>
                <w:szCs w:val="22"/>
              </w:rPr>
              <w:t xml:space="preserve"> </w:t>
            </w:r>
            <w:r w:rsidR="007E2615">
              <w:rPr>
                <w:sz w:val="22"/>
                <w:szCs w:val="22"/>
              </w:rPr>
              <w:t>var med for første gang.</w:t>
            </w:r>
          </w:p>
          <w:p w14:paraId="7F5C798C" w14:textId="77777777" w:rsidR="007E2615" w:rsidRDefault="00887FA2" w:rsidP="00F47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var en god fordeling av oppgaver før</w:t>
            </w:r>
            <w:r w:rsidR="00223A4E">
              <w:rPr>
                <w:sz w:val="22"/>
                <w:szCs w:val="22"/>
              </w:rPr>
              <w:t xml:space="preserve"> og</w:t>
            </w:r>
            <w:r>
              <w:rPr>
                <w:sz w:val="22"/>
                <w:szCs w:val="22"/>
              </w:rPr>
              <w:t xml:space="preserve"> under</w:t>
            </w:r>
            <w:r w:rsidR="00223A4E">
              <w:rPr>
                <w:sz w:val="22"/>
                <w:szCs w:val="22"/>
              </w:rPr>
              <w:t xml:space="preserve"> tinget</w:t>
            </w:r>
            <w:r w:rsidR="00545AB7">
              <w:rPr>
                <w:sz w:val="22"/>
                <w:szCs w:val="22"/>
              </w:rPr>
              <w:t xml:space="preserve"> i forhold til saker som skulle </w:t>
            </w:r>
            <w:r w:rsidR="002B1F1B">
              <w:rPr>
                <w:sz w:val="22"/>
                <w:szCs w:val="22"/>
              </w:rPr>
              <w:t>presenteres</w:t>
            </w:r>
            <w:r w:rsidR="00545AB7">
              <w:rPr>
                <w:sz w:val="22"/>
                <w:szCs w:val="22"/>
              </w:rPr>
              <w:t>.</w:t>
            </w:r>
          </w:p>
          <w:p w14:paraId="314E2450" w14:textId="77777777" w:rsidR="002B1F1B" w:rsidRDefault="002B1F1B" w:rsidP="00F47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OSK er veldig glad for at Espen Utaker ble valgt som nestleder for valgkomiteen</w:t>
            </w:r>
            <w:r w:rsidR="00FE4543">
              <w:rPr>
                <w:sz w:val="22"/>
                <w:szCs w:val="22"/>
              </w:rPr>
              <w:t>.</w:t>
            </w:r>
          </w:p>
          <w:p w14:paraId="66772B1F" w14:textId="77777777" w:rsidR="00FE4543" w:rsidRDefault="00FE4543" w:rsidP="00F47BE6">
            <w:pPr>
              <w:rPr>
                <w:sz w:val="22"/>
                <w:szCs w:val="22"/>
              </w:rPr>
            </w:pPr>
          </w:p>
          <w:p w14:paraId="741C96F5" w14:textId="77777777" w:rsidR="00FE4543" w:rsidRPr="00DA262D" w:rsidRDefault="00FE4543" w:rsidP="00F47BE6">
            <w:pPr>
              <w:rPr>
                <w:b/>
                <w:bCs/>
                <w:sz w:val="22"/>
                <w:szCs w:val="22"/>
              </w:rPr>
            </w:pPr>
            <w:r w:rsidRPr="00DA262D">
              <w:rPr>
                <w:b/>
                <w:bCs/>
                <w:sz w:val="22"/>
                <w:szCs w:val="22"/>
              </w:rPr>
              <w:t>Vedtak:</w:t>
            </w:r>
          </w:p>
          <w:p w14:paraId="2FFA3BA7" w14:textId="06167FB2" w:rsidR="00FE4543" w:rsidRDefault="00377972" w:rsidP="00FE4543">
            <w:pPr>
              <w:pStyle w:val="Listeavsnit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 xml:space="preserve">Starte enda tidligere med </w:t>
            </w:r>
            <w:proofErr w:type="spellStart"/>
            <w:r>
              <w:rPr>
                <w:szCs w:val="22"/>
              </w:rPr>
              <w:t>tingsaker</w:t>
            </w:r>
            <w:proofErr w:type="spellEnd"/>
            <w:r>
              <w:rPr>
                <w:szCs w:val="22"/>
              </w:rPr>
              <w:t xml:space="preserve"> slik at man får enda bedre tid til å forberede en god sak</w:t>
            </w:r>
            <w:r w:rsidR="00384DEC">
              <w:rPr>
                <w:szCs w:val="22"/>
              </w:rPr>
              <w:t>, bør egentlig være en løpende oppgave frem til neste skiting.</w:t>
            </w:r>
          </w:p>
          <w:p w14:paraId="197EECB6" w14:textId="675B30FC" w:rsidR="00CF42EC" w:rsidRDefault="00CF42EC" w:rsidP="00FE4543">
            <w:pPr>
              <w:pStyle w:val="Listeavsnitt"/>
              <w:numPr>
                <w:ilvl w:val="0"/>
                <w:numId w:val="9"/>
              </w:numPr>
              <w:rPr>
                <w:szCs w:val="22"/>
              </w:rPr>
            </w:pPr>
            <w:r>
              <w:rPr>
                <w:szCs w:val="22"/>
              </w:rPr>
              <w:t>Valgkomiteen må komme med sine kandidater til ny</w:t>
            </w:r>
            <w:r w:rsidR="007260CA">
              <w:rPr>
                <w:szCs w:val="22"/>
              </w:rPr>
              <w:t>e komiteer og</w:t>
            </w:r>
            <w:r>
              <w:rPr>
                <w:szCs w:val="22"/>
              </w:rPr>
              <w:t xml:space="preserve"> </w:t>
            </w:r>
            <w:r w:rsidR="002F7AF9">
              <w:rPr>
                <w:szCs w:val="22"/>
              </w:rPr>
              <w:t>ski</w:t>
            </w:r>
            <w:r>
              <w:rPr>
                <w:szCs w:val="22"/>
              </w:rPr>
              <w:t>styre mye tidligere</w:t>
            </w:r>
          </w:p>
          <w:p w14:paraId="34CE5EA1" w14:textId="1075FD31" w:rsidR="00CF42EC" w:rsidRPr="00AF321B" w:rsidRDefault="00CF42EC" w:rsidP="00AF321B">
            <w:pPr>
              <w:rPr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11281E" w14:textId="77777777" w:rsidR="00DF5BDF" w:rsidRPr="0004716D" w:rsidRDefault="00DF5BDF" w:rsidP="00DF5BDF">
            <w:pPr>
              <w:pStyle w:val="Brdtekst"/>
              <w:spacing w:before="0"/>
              <w:rPr>
                <w:b/>
                <w:sz w:val="22"/>
                <w:szCs w:val="22"/>
              </w:rPr>
            </w:pPr>
          </w:p>
        </w:tc>
      </w:tr>
      <w:tr w:rsidR="0092659D" w:rsidRPr="0004716D" w14:paraId="4D8C3543" w14:textId="77777777" w:rsidTr="003918DD">
        <w:trPr>
          <w:trHeight w:val="457"/>
        </w:trPr>
        <w:tc>
          <w:tcPr>
            <w:tcW w:w="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9616AEF" w14:textId="40BF84BD" w:rsidR="0092659D" w:rsidRPr="0004716D" w:rsidRDefault="0092659D" w:rsidP="00DF5BDF">
            <w:pPr>
              <w:rPr>
                <w:b/>
                <w:color w:val="000000" w:themeColor="text1"/>
                <w:sz w:val="22"/>
                <w:szCs w:val="22"/>
              </w:rPr>
            </w:pPr>
            <w:r w:rsidRPr="0004716D">
              <w:rPr>
                <w:b/>
                <w:color w:val="000000" w:themeColor="text1"/>
                <w:sz w:val="22"/>
                <w:szCs w:val="22"/>
              </w:rPr>
              <w:t>34/22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507B10C8" w14:textId="77777777" w:rsidR="00787C3E" w:rsidRPr="0004716D" w:rsidRDefault="00787C3E" w:rsidP="00787C3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71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Informasjon og evaluering av Oslo Idrettskretsting 2022</w:t>
            </w:r>
          </w:p>
          <w:p w14:paraId="78E54359" w14:textId="064E845C" w:rsidR="00CF766F" w:rsidRDefault="00CF766F" w:rsidP="00F47BE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Generell info </w:t>
            </w:r>
            <w:r w:rsidR="008B038B">
              <w:rPr>
                <w:bCs/>
                <w:sz w:val="22"/>
                <w:szCs w:val="22"/>
              </w:rPr>
              <w:t>fra</w:t>
            </w:r>
            <w:r>
              <w:rPr>
                <w:bCs/>
                <w:sz w:val="22"/>
                <w:szCs w:val="22"/>
              </w:rPr>
              <w:t xml:space="preserve"> idretts</w:t>
            </w:r>
            <w:r w:rsidR="008B038B">
              <w:rPr>
                <w:bCs/>
                <w:sz w:val="22"/>
                <w:szCs w:val="22"/>
              </w:rPr>
              <w:t>krets</w:t>
            </w:r>
            <w:r>
              <w:rPr>
                <w:bCs/>
                <w:sz w:val="22"/>
                <w:szCs w:val="22"/>
              </w:rPr>
              <w:t>tinget.</w:t>
            </w:r>
          </w:p>
          <w:p w14:paraId="7C2858E2" w14:textId="33C10522" w:rsidR="000232EE" w:rsidRDefault="000232EE" w:rsidP="00F47BE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OSK hadde oppe en s</w:t>
            </w:r>
            <w:r w:rsidR="00CF766F">
              <w:rPr>
                <w:bCs/>
                <w:sz w:val="22"/>
                <w:szCs w:val="22"/>
              </w:rPr>
              <w:t>ak ang anleggsutvikling</w:t>
            </w:r>
            <w:r w:rsidR="00BF04BA">
              <w:rPr>
                <w:bCs/>
                <w:sz w:val="22"/>
                <w:szCs w:val="22"/>
              </w:rPr>
              <w:t xml:space="preserve"> og </w:t>
            </w:r>
            <w:r w:rsidR="0005657F">
              <w:rPr>
                <w:bCs/>
                <w:sz w:val="22"/>
                <w:szCs w:val="22"/>
              </w:rPr>
              <w:t>marka grensa/Grefsen</w:t>
            </w:r>
            <w:r w:rsidR="00BF04BA">
              <w:rPr>
                <w:bCs/>
                <w:sz w:val="22"/>
                <w:szCs w:val="22"/>
              </w:rPr>
              <w:t xml:space="preserve">kleiva saken. </w:t>
            </w:r>
            <w:r w:rsidR="0005657F">
              <w:rPr>
                <w:bCs/>
                <w:sz w:val="22"/>
                <w:szCs w:val="22"/>
              </w:rPr>
              <w:t>Dette ble gjort tydelig ovenfor</w:t>
            </w:r>
            <w:r w:rsidR="00D675E8">
              <w:rPr>
                <w:bCs/>
                <w:sz w:val="22"/>
                <w:szCs w:val="22"/>
              </w:rPr>
              <w:t xml:space="preserve"> idrettskretsen</w:t>
            </w:r>
            <w:r w:rsidR="00882D25">
              <w:rPr>
                <w:bCs/>
                <w:sz w:val="22"/>
                <w:szCs w:val="22"/>
              </w:rPr>
              <w:t xml:space="preserve"> som</w:t>
            </w:r>
            <w:r w:rsidR="00924017">
              <w:rPr>
                <w:bCs/>
                <w:sz w:val="22"/>
                <w:szCs w:val="22"/>
              </w:rPr>
              <w:t xml:space="preserve"> sk</w:t>
            </w:r>
            <w:r w:rsidR="00882D25">
              <w:rPr>
                <w:bCs/>
                <w:sz w:val="22"/>
                <w:szCs w:val="22"/>
              </w:rPr>
              <w:t>a</w:t>
            </w:r>
            <w:r w:rsidR="00924017">
              <w:rPr>
                <w:bCs/>
                <w:sz w:val="22"/>
                <w:szCs w:val="22"/>
              </w:rPr>
              <w:t xml:space="preserve">l jobbe videre med </w:t>
            </w:r>
            <w:r w:rsidR="00CC5290">
              <w:rPr>
                <w:bCs/>
                <w:sz w:val="22"/>
                <w:szCs w:val="22"/>
              </w:rPr>
              <w:t>dette temaet.</w:t>
            </w:r>
          </w:p>
          <w:p w14:paraId="458BFE29" w14:textId="38193F17" w:rsidR="00924017" w:rsidRDefault="00924017" w:rsidP="00F47BE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Det var også dårlig at valgkomiteen ikke hadde </w:t>
            </w:r>
            <w:r w:rsidR="005E6F64">
              <w:rPr>
                <w:bCs/>
                <w:sz w:val="22"/>
                <w:szCs w:val="22"/>
              </w:rPr>
              <w:t xml:space="preserve">noen representanter fra vinteridrettene og ski. </w:t>
            </w:r>
            <w:r w:rsidR="00D67644">
              <w:rPr>
                <w:bCs/>
                <w:sz w:val="22"/>
                <w:szCs w:val="22"/>
              </w:rPr>
              <w:t xml:space="preserve">Derfor kom </w:t>
            </w:r>
            <w:r w:rsidR="005E6F64">
              <w:rPr>
                <w:bCs/>
                <w:sz w:val="22"/>
                <w:szCs w:val="22"/>
              </w:rPr>
              <w:t xml:space="preserve">OSK </w:t>
            </w:r>
            <w:r w:rsidR="00D67644">
              <w:rPr>
                <w:bCs/>
                <w:sz w:val="22"/>
                <w:szCs w:val="22"/>
              </w:rPr>
              <w:t>med et benkeforslag som ikke fikk nok stemmer</w:t>
            </w:r>
            <w:r w:rsidR="005E6F64">
              <w:rPr>
                <w:bCs/>
                <w:sz w:val="22"/>
                <w:szCs w:val="22"/>
              </w:rPr>
              <w:t>.</w:t>
            </w:r>
          </w:p>
          <w:p w14:paraId="69503700" w14:textId="418C7C5E" w:rsidR="001119B7" w:rsidRPr="0004716D" w:rsidRDefault="001119B7" w:rsidP="00F47BE6">
            <w:pPr>
              <w:rPr>
                <w:bCs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5AF595" w14:textId="77777777" w:rsidR="0092659D" w:rsidRPr="0004716D" w:rsidRDefault="0092659D" w:rsidP="00DF5BDF">
            <w:pPr>
              <w:pStyle w:val="Brdtekst"/>
              <w:spacing w:before="0"/>
              <w:rPr>
                <w:b/>
                <w:sz w:val="22"/>
                <w:szCs w:val="22"/>
              </w:rPr>
            </w:pPr>
          </w:p>
        </w:tc>
      </w:tr>
      <w:tr w:rsidR="00111E17" w:rsidRPr="0004716D" w14:paraId="633F2977" w14:textId="77777777" w:rsidTr="003918DD">
        <w:trPr>
          <w:trHeight w:val="457"/>
        </w:trPr>
        <w:tc>
          <w:tcPr>
            <w:tcW w:w="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59D634D" w14:textId="36962BA8" w:rsidR="00111E17" w:rsidRPr="0004716D" w:rsidRDefault="00111E17" w:rsidP="00DF5BDF">
            <w:pPr>
              <w:rPr>
                <w:b/>
                <w:color w:val="000000" w:themeColor="text1"/>
                <w:sz w:val="22"/>
                <w:szCs w:val="22"/>
              </w:rPr>
            </w:pPr>
            <w:r w:rsidRPr="0004716D">
              <w:rPr>
                <w:b/>
                <w:color w:val="000000" w:themeColor="text1"/>
                <w:sz w:val="22"/>
                <w:szCs w:val="22"/>
              </w:rPr>
              <w:t>35/22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0E2E6DE0" w14:textId="77777777" w:rsidR="00111E17" w:rsidRPr="0004716D" w:rsidRDefault="003247AA" w:rsidP="00787C3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0471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Admincontrol</w:t>
            </w:r>
            <w:proofErr w:type="spellEnd"/>
            <w:r w:rsidRPr="000471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(felles arbeidsområde for OSK)</w:t>
            </w:r>
          </w:p>
          <w:p w14:paraId="6D8FC818" w14:textId="49B2E7A3" w:rsidR="003247AA" w:rsidRDefault="00DA262D" w:rsidP="00787C3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Informasjon om </w:t>
            </w:r>
            <w:r w:rsidR="00E324B6">
              <w:rPr>
                <w:rFonts w:ascii="Times New Roman" w:hAnsi="Times New Roman" w:cs="Times New Roman"/>
                <w:sz w:val="22"/>
                <w:szCs w:val="22"/>
              </w:rPr>
              <w:t>de</w:t>
            </w:r>
            <w:r w:rsidR="00AB7289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="00255236">
              <w:rPr>
                <w:rFonts w:ascii="Times New Roman" w:hAnsi="Times New Roman" w:cs="Times New Roman"/>
                <w:sz w:val="22"/>
                <w:szCs w:val="22"/>
              </w:rPr>
              <w:t xml:space="preserve"> nye portalen</w:t>
            </w:r>
            <w:r w:rsidR="004B779D">
              <w:rPr>
                <w:rFonts w:ascii="Times New Roman" w:hAnsi="Times New Roman" w:cs="Times New Roman"/>
                <w:sz w:val="22"/>
                <w:szCs w:val="22"/>
              </w:rPr>
              <w:t xml:space="preserve"> til </w:t>
            </w:r>
            <w:r w:rsidR="001B7193">
              <w:rPr>
                <w:rFonts w:ascii="Times New Roman" w:hAnsi="Times New Roman" w:cs="Times New Roman"/>
                <w:sz w:val="22"/>
                <w:szCs w:val="22"/>
              </w:rPr>
              <w:t>OSK</w:t>
            </w:r>
            <w:r w:rsidR="004B779D">
              <w:rPr>
                <w:rFonts w:ascii="Times New Roman" w:hAnsi="Times New Roman" w:cs="Times New Roman"/>
                <w:sz w:val="22"/>
                <w:szCs w:val="22"/>
              </w:rPr>
              <w:t xml:space="preserve"> hvor alle </w:t>
            </w:r>
            <w:r w:rsidR="00255236">
              <w:rPr>
                <w:rFonts w:ascii="Times New Roman" w:hAnsi="Times New Roman" w:cs="Times New Roman"/>
                <w:sz w:val="22"/>
                <w:szCs w:val="22"/>
              </w:rPr>
              <w:t xml:space="preserve">får tilgang og </w:t>
            </w:r>
            <w:r w:rsidR="00DE7C76">
              <w:rPr>
                <w:rFonts w:ascii="Times New Roman" w:hAnsi="Times New Roman" w:cs="Times New Roman"/>
                <w:sz w:val="22"/>
                <w:szCs w:val="22"/>
              </w:rPr>
              <w:t xml:space="preserve">styrets </w:t>
            </w:r>
            <w:r w:rsidR="004B779D">
              <w:rPr>
                <w:rFonts w:ascii="Times New Roman" w:hAnsi="Times New Roman" w:cs="Times New Roman"/>
                <w:sz w:val="22"/>
                <w:szCs w:val="22"/>
              </w:rPr>
              <w:t>dokumenter lagres</w:t>
            </w:r>
          </w:p>
          <w:p w14:paraId="0095FC82" w14:textId="77777777" w:rsidR="00306356" w:rsidRDefault="00306356" w:rsidP="00787C3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66A0B6" w14:textId="77777777" w:rsidR="002D7E93" w:rsidRPr="001E4277" w:rsidRDefault="002D7E93" w:rsidP="00787C3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E42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Vedtak:</w:t>
            </w:r>
          </w:p>
          <w:p w14:paraId="5ADBE0FA" w14:textId="2599431C" w:rsidR="002D7E93" w:rsidRDefault="002D7E93" w:rsidP="002D7E93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Det sendes ut en ny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med påloggings</w:t>
            </w:r>
            <w:r w:rsidR="00CF7F59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="00E2243B">
              <w:rPr>
                <w:rFonts w:ascii="Times New Roman" w:hAnsi="Times New Roman" w:cs="Times New Roman"/>
                <w:sz w:val="22"/>
                <w:szCs w:val="22"/>
              </w:rPr>
              <w:t xml:space="preserve">ink til </w:t>
            </w:r>
            <w:r w:rsidR="00B833FC">
              <w:rPr>
                <w:rFonts w:ascii="Times New Roman" w:hAnsi="Times New Roman" w:cs="Times New Roman"/>
                <w:sz w:val="22"/>
                <w:szCs w:val="22"/>
              </w:rPr>
              <w:t>de i styret som IKKE fikk logget seg på i første runden.</w:t>
            </w:r>
          </w:p>
          <w:p w14:paraId="691875F8" w14:textId="5A910594" w:rsidR="00E2243B" w:rsidRDefault="00E2243B" w:rsidP="002D7E93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Langrenn ønsker også å få lagret sine dokumenter her. Administrasjonen </w:t>
            </w:r>
            <w:r w:rsidR="00A95537">
              <w:rPr>
                <w:rFonts w:ascii="Times New Roman" w:hAnsi="Times New Roman" w:cs="Times New Roman"/>
                <w:sz w:val="22"/>
                <w:szCs w:val="22"/>
              </w:rPr>
              <w:t>legger til en egen gruppe for Langrenn Oslo</w:t>
            </w:r>
            <w:r w:rsidR="00C2467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CB13B57" w14:textId="77777777" w:rsidR="00A95537" w:rsidRDefault="00841785" w:rsidP="002D7E93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Styret ser individuelt på oppsettet 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Admincontrol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og gir tilbakemelding på neste styremøte 30 august på </w:t>
            </w:r>
            <w:r w:rsidR="00374E70">
              <w:rPr>
                <w:rFonts w:ascii="Times New Roman" w:hAnsi="Times New Roman" w:cs="Times New Roman"/>
                <w:sz w:val="22"/>
                <w:szCs w:val="22"/>
              </w:rPr>
              <w:t>ønsker eller endringer.</w:t>
            </w:r>
          </w:p>
          <w:p w14:paraId="71F75A23" w14:textId="16621AF7" w:rsidR="00374E70" w:rsidRPr="0004716D" w:rsidRDefault="00374E70" w:rsidP="00374E70">
            <w:pPr>
              <w:pStyle w:val="Default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49E767" w14:textId="77777777" w:rsidR="00111E17" w:rsidRPr="0004716D" w:rsidRDefault="00111E17" w:rsidP="00DF5BDF">
            <w:pPr>
              <w:pStyle w:val="Brdtekst"/>
              <w:spacing w:before="0"/>
              <w:rPr>
                <w:b/>
                <w:sz w:val="22"/>
                <w:szCs w:val="22"/>
              </w:rPr>
            </w:pPr>
          </w:p>
        </w:tc>
      </w:tr>
      <w:tr w:rsidR="003247AA" w:rsidRPr="0004716D" w14:paraId="3F9D57DC" w14:textId="77777777" w:rsidTr="003918DD">
        <w:trPr>
          <w:trHeight w:val="457"/>
        </w:trPr>
        <w:tc>
          <w:tcPr>
            <w:tcW w:w="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B72B1ED" w14:textId="5DF3D3B2" w:rsidR="003247AA" w:rsidRPr="0004716D" w:rsidRDefault="003247AA" w:rsidP="00DF5BDF">
            <w:pPr>
              <w:rPr>
                <w:b/>
                <w:color w:val="000000" w:themeColor="text1"/>
                <w:sz w:val="22"/>
                <w:szCs w:val="22"/>
              </w:rPr>
            </w:pPr>
            <w:r w:rsidRPr="0004716D">
              <w:rPr>
                <w:b/>
                <w:color w:val="000000" w:themeColor="text1"/>
                <w:sz w:val="22"/>
                <w:szCs w:val="22"/>
              </w:rPr>
              <w:t>36/22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76E5051C" w14:textId="77777777" w:rsidR="003247AA" w:rsidRPr="0004716D" w:rsidRDefault="003247AA" w:rsidP="00787C3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0471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iSonen</w:t>
            </w:r>
            <w:proofErr w:type="spellEnd"/>
          </w:p>
          <w:p w14:paraId="3D20EB19" w14:textId="5FCE73DF" w:rsidR="003247AA" w:rsidRDefault="00374E70" w:rsidP="00787C3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Informasjon om at dette er det nye </w:t>
            </w:r>
            <w:r w:rsidR="00346BE7">
              <w:rPr>
                <w:rFonts w:ascii="Times New Roman" w:hAnsi="Times New Roman" w:cs="Times New Roman"/>
                <w:sz w:val="22"/>
                <w:szCs w:val="22"/>
              </w:rPr>
              <w:t xml:space="preserve">systemet for </w:t>
            </w:r>
            <w:r w:rsidR="0084186F">
              <w:rPr>
                <w:rFonts w:ascii="Times New Roman" w:hAnsi="Times New Roman" w:cs="Times New Roman"/>
                <w:sz w:val="22"/>
                <w:szCs w:val="22"/>
              </w:rPr>
              <w:t xml:space="preserve">arrangement registrering for </w:t>
            </w:r>
            <w:r w:rsidR="00346BE7">
              <w:rPr>
                <w:rFonts w:ascii="Times New Roman" w:hAnsi="Times New Roman" w:cs="Times New Roman"/>
                <w:sz w:val="22"/>
                <w:szCs w:val="22"/>
              </w:rPr>
              <w:t>hele Norges skiforbund og alle grener</w:t>
            </w:r>
            <w:r w:rsidR="00C24677">
              <w:rPr>
                <w:rFonts w:ascii="Times New Roman" w:hAnsi="Times New Roman" w:cs="Times New Roman"/>
                <w:sz w:val="22"/>
                <w:szCs w:val="22"/>
              </w:rPr>
              <w:t>. Denne</w:t>
            </w:r>
            <w:r w:rsidR="0084186F">
              <w:rPr>
                <w:rFonts w:ascii="Times New Roman" w:hAnsi="Times New Roman" w:cs="Times New Roman"/>
                <w:sz w:val="22"/>
                <w:szCs w:val="22"/>
              </w:rPr>
              <w:t xml:space="preserve"> skal erstatte </w:t>
            </w:r>
            <w:proofErr w:type="spellStart"/>
            <w:r w:rsidR="0084186F">
              <w:rPr>
                <w:rFonts w:ascii="Times New Roman" w:hAnsi="Times New Roman" w:cs="Times New Roman"/>
                <w:sz w:val="22"/>
                <w:szCs w:val="22"/>
              </w:rPr>
              <w:t>SportsAdmin</w:t>
            </w:r>
            <w:proofErr w:type="spellEnd"/>
            <w:r w:rsidR="0084186F">
              <w:rPr>
                <w:rFonts w:ascii="Times New Roman" w:hAnsi="Times New Roman" w:cs="Times New Roman"/>
                <w:sz w:val="22"/>
                <w:szCs w:val="22"/>
              </w:rPr>
              <w:t xml:space="preserve"> fra 1 oktober</w:t>
            </w:r>
            <w:r w:rsidR="009364D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FCD2B34" w14:textId="23B37A9F" w:rsidR="009364D4" w:rsidRDefault="009364D4" w:rsidP="00787C3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Man kan bruke det allerede </w:t>
            </w:r>
            <w:r w:rsidR="00424363">
              <w:rPr>
                <w:rFonts w:ascii="Times New Roman" w:hAnsi="Times New Roman" w:cs="Times New Roman"/>
                <w:sz w:val="22"/>
                <w:szCs w:val="22"/>
              </w:rPr>
              <w:t>nå,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men ikke arrangement som skal inn i terminlistene, dette er først klart 1 oktober.</w:t>
            </w:r>
          </w:p>
          <w:p w14:paraId="27570962" w14:textId="2282E701" w:rsidR="00C74D9D" w:rsidRDefault="00C74D9D" w:rsidP="00787C3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Link til </w:t>
            </w:r>
            <w:r w:rsidR="009341D0">
              <w:rPr>
                <w:rFonts w:ascii="Times New Roman" w:hAnsi="Times New Roman" w:cs="Times New Roman"/>
                <w:sz w:val="22"/>
                <w:szCs w:val="22"/>
              </w:rPr>
              <w:t>brukerveiledningen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er allerede sendt ut til </w:t>
            </w:r>
            <w:r w:rsidR="009341D0">
              <w:rPr>
                <w:rFonts w:ascii="Times New Roman" w:hAnsi="Times New Roman" w:cs="Times New Roman"/>
                <w:sz w:val="22"/>
                <w:szCs w:val="22"/>
              </w:rPr>
              <w:t>styrets medlemmer.</w:t>
            </w:r>
          </w:p>
          <w:p w14:paraId="4F335B61" w14:textId="77777777" w:rsidR="009364D4" w:rsidRDefault="009364D4" w:rsidP="00787C3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A99A1D" w14:textId="77777777" w:rsidR="00C74D9D" w:rsidRDefault="00C74D9D" w:rsidP="00787C3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Vedtak:</w:t>
            </w:r>
          </w:p>
          <w:p w14:paraId="11A6BC9E" w14:textId="54EE2EFA" w:rsidR="00C74D9D" w:rsidRDefault="009341D0" w:rsidP="009341D0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Alle klubber og komiteer skal få e-post og informasjon om </w:t>
            </w:r>
            <w:proofErr w:type="spellStart"/>
            <w:r w:rsidR="00C56225">
              <w:rPr>
                <w:rFonts w:ascii="Times New Roman" w:hAnsi="Times New Roman" w:cs="Times New Roman"/>
                <w:sz w:val="22"/>
                <w:szCs w:val="22"/>
              </w:rPr>
              <w:t>iSonen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67EF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hyperlink r:id="rId12" w:history="1">
              <w:r w:rsidR="00167EFD" w:rsidRPr="00BD7B13">
                <w:rPr>
                  <w:rStyle w:val="Hyperkobling"/>
                  <w:rFonts w:ascii="Times New Roman" w:hAnsi="Times New Roman" w:cs="Times New Roman"/>
                  <w:sz w:val="22"/>
                  <w:szCs w:val="22"/>
                </w:rPr>
                <w:t>https://isonen.no</w:t>
              </w:r>
            </w:hyperlink>
            <w:r w:rsidR="00167EFD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med </w:t>
            </w:r>
            <w:proofErr w:type="gramStart"/>
            <w:r w:rsidR="00C56225">
              <w:rPr>
                <w:rFonts w:ascii="Times New Roman" w:hAnsi="Times New Roman" w:cs="Times New Roman"/>
                <w:sz w:val="22"/>
                <w:szCs w:val="22"/>
              </w:rPr>
              <w:t>link</w:t>
            </w:r>
            <w:proofErr w:type="gramEnd"/>
            <w:r w:rsidR="00C56225">
              <w:rPr>
                <w:rFonts w:ascii="Times New Roman" w:hAnsi="Times New Roman" w:cs="Times New Roman"/>
                <w:sz w:val="22"/>
                <w:szCs w:val="22"/>
              </w:rPr>
              <w:t xml:space="preserve"> til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brukerveiledningen</w:t>
            </w:r>
            <w:r w:rsidR="00167EF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hyperlink r:id="rId13" w:history="1">
              <w:r w:rsidR="00D71848" w:rsidRPr="00BD7B13">
                <w:rPr>
                  <w:rStyle w:val="Hyperkobling"/>
                  <w:rFonts w:ascii="Times New Roman" w:hAnsi="Times New Roman" w:cs="Times New Roman"/>
                  <w:sz w:val="22"/>
                  <w:szCs w:val="22"/>
                </w:rPr>
                <w:t>https://www.skiforbundet.no/akershus/langrenn/isonen----opprette-arrangement/</w:t>
              </w:r>
            </w:hyperlink>
          </w:p>
          <w:p w14:paraId="7A20BAF8" w14:textId="6CC9B80D" w:rsidR="009341D0" w:rsidRPr="00D71848" w:rsidRDefault="009341D0" w:rsidP="00D7184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B1AF42" w14:textId="77777777" w:rsidR="003247AA" w:rsidRPr="0004716D" w:rsidRDefault="003247AA" w:rsidP="00DF5BDF">
            <w:pPr>
              <w:pStyle w:val="Brdtekst"/>
              <w:spacing w:before="0"/>
              <w:rPr>
                <w:b/>
                <w:sz w:val="22"/>
                <w:szCs w:val="22"/>
              </w:rPr>
            </w:pPr>
          </w:p>
        </w:tc>
      </w:tr>
      <w:tr w:rsidR="003247AA" w:rsidRPr="0004716D" w14:paraId="7C3CB0C8" w14:textId="77777777" w:rsidTr="003918DD">
        <w:trPr>
          <w:trHeight w:val="457"/>
        </w:trPr>
        <w:tc>
          <w:tcPr>
            <w:tcW w:w="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F2E6CB4" w14:textId="577B06AD" w:rsidR="003247AA" w:rsidRPr="0004716D" w:rsidRDefault="003247AA" w:rsidP="00DF5BDF">
            <w:pPr>
              <w:rPr>
                <w:b/>
                <w:color w:val="000000" w:themeColor="text1"/>
                <w:sz w:val="22"/>
                <w:szCs w:val="22"/>
              </w:rPr>
            </w:pPr>
            <w:r w:rsidRPr="0004716D">
              <w:rPr>
                <w:b/>
                <w:color w:val="000000" w:themeColor="text1"/>
                <w:sz w:val="22"/>
                <w:szCs w:val="22"/>
              </w:rPr>
              <w:t>37/22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460E479B" w14:textId="77777777" w:rsidR="003247AA" w:rsidRPr="0004716D" w:rsidRDefault="00E96664" w:rsidP="00787C3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71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Kurs tilbud fra OSK</w:t>
            </w:r>
          </w:p>
          <w:p w14:paraId="002AAA4D" w14:textId="2AC0B1B8" w:rsidR="00E96664" w:rsidRDefault="0078516C" w:rsidP="00787C3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Administrasjonen presenter</w:t>
            </w:r>
            <w:r w:rsidR="00F14E46">
              <w:rPr>
                <w:rFonts w:ascii="Times New Roman" w:hAnsi="Times New Roman" w:cs="Times New Roman"/>
                <w:sz w:val="22"/>
                <w:szCs w:val="22"/>
              </w:rPr>
              <w:t>te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Akershus</w:t>
            </w:r>
            <w:r w:rsidR="001B66A3">
              <w:rPr>
                <w:rFonts w:ascii="Times New Roman" w:hAnsi="Times New Roman" w:cs="Times New Roman"/>
                <w:sz w:val="22"/>
                <w:szCs w:val="22"/>
              </w:rPr>
              <w:t xml:space="preserve"> skikrets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sin løsning på </w:t>
            </w:r>
            <w:r w:rsidR="001A6C5D">
              <w:rPr>
                <w:rFonts w:ascii="Times New Roman" w:hAnsi="Times New Roman" w:cs="Times New Roman"/>
                <w:sz w:val="22"/>
                <w:szCs w:val="22"/>
              </w:rPr>
              <w:t xml:space="preserve">hvordan de løser gjennomføringen av </w:t>
            </w:r>
            <w:r w:rsidR="001B66A3">
              <w:rPr>
                <w:rFonts w:ascii="Times New Roman" w:hAnsi="Times New Roman" w:cs="Times New Roman"/>
                <w:sz w:val="22"/>
                <w:szCs w:val="22"/>
              </w:rPr>
              <w:t xml:space="preserve">sine </w:t>
            </w:r>
            <w:r w:rsidR="001A6C5D">
              <w:rPr>
                <w:rFonts w:ascii="Times New Roman" w:hAnsi="Times New Roman" w:cs="Times New Roman"/>
                <w:sz w:val="22"/>
                <w:szCs w:val="22"/>
              </w:rPr>
              <w:t xml:space="preserve">kurs. Her holder klubbene selv kurs med </w:t>
            </w:r>
            <w:r w:rsidR="005448D6">
              <w:rPr>
                <w:rFonts w:ascii="Times New Roman" w:hAnsi="Times New Roman" w:cs="Times New Roman"/>
                <w:sz w:val="22"/>
                <w:szCs w:val="22"/>
              </w:rPr>
              <w:t xml:space="preserve">en </w:t>
            </w:r>
            <w:r w:rsidR="001A6C5D">
              <w:rPr>
                <w:rFonts w:ascii="Times New Roman" w:hAnsi="Times New Roman" w:cs="Times New Roman"/>
                <w:sz w:val="22"/>
                <w:szCs w:val="22"/>
              </w:rPr>
              <w:t>økonomisk støtte</w:t>
            </w:r>
            <w:r w:rsidR="005448D6">
              <w:rPr>
                <w:rFonts w:ascii="Times New Roman" w:hAnsi="Times New Roman" w:cs="Times New Roman"/>
                <w:sz w:val="22"/>
                <w:szCs w:val="22"/>
              </w:rPr>
              <w:t>ordning</w:t>
            </w:r>
            <w:r w:rsidR="001A6C5D">
              <w:rPr>
                <w:rFonts w:ascii="Times New Roman" w:hAnsi="Times New Roman" w:cs="Times New Roman"/>
                <w:sz w:val="22"/>
                <w:szCs w:val="22"/>
              </w:rPr>
              <w:t xml:space="preserve"> fra kretsen</w:t>
            </w:r>
            <w:r w:rsidR="005448D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85517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r w:rsidR="005448D6">
              <w:rPr>
                <w:rFonts w:ascii="Times New Roman" w:hAnsi="Times New Roman" w:cs="Times New Roman"/>
                <w:sz w:val="22"/>
                <w:szCs w:val="22"/>
              </w:rPr>
              <w:t>stedet</w:t>
            </w:r>
            <w:r w:rsidR="00385517">
              <w:rPr>
                <w:rFonts w:ascii="Times New Roman" w:hAnsi="Times New Roman" w:cs="Times New Roman"/>
                <w:sz w:val="22"/>
                <w:szCs w:val="22"/>
              </w:rPr>
              <w:t xml:space="preserve"> for slik Oslo tidligere har gjort med å selv holde kurs hvor klubbene melder seg på. </w:t>
            </w:r>
            <w:r w:rsidR="005448D6">
              <w:rPr>
                <w:rFonts w:ascii="Times New Roman" w:hAnsi="Times New Roman" w:cs="Times New Roman"/>
                <w:sz w:val="22"/>
                <w:szCs w:val="22"/>
              </w:rPr>
              <w:t>OSK h</w:t>
            </w:r>
            <w:r w:rsidR="00385517">
              <w:rPr>
                <w:rFonts w:ascii="Times New Roman" w:hAnsi="Times New Roman" w:cs="Times New Roman"/>
                <w:sz w:val="22"/>
                <w:szCs w:val="22"/>
              </w:rPr>
              <w:t xml:space="preserve">ar hatt dårlig respons </w:t>
            </w:r>
            <w:r w:rsidR="005448D6">
              <w:rPr>
                <w:rFonts w:ascii="Times New Roman" w:hAnsi="Times New Roman" w:cs="Times New Roman"/>
                <w:sz w:val="22"/>
                <w:szCs w:val="22"/>
              </w:rPr>
              <w:t>på sine kurstilbud</w:t>
            </w:r>
            <w:r w:rsidR="009074AC">
              <w:rPr>
                <w:rFonts w:ascii="Times New Roman" w:hAnsi="Times New Roman" w:cs="Times New Roman"/>
                <w:sz w:val="22"/>
                <w:szCs w:val="22"/>
              </w:rPr>
              <w:t xml:space="preserve"> og ønsker å se på ny løsning</w:t>
            </w:r>
            <w:r w:rsidR="001B66A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46E7FC6" w14:textId="77777777" w:rsidR="00C2653B" w:rsidRDefault="00C2653B" w:rsidP="00787C3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4252C8" w14:textId="77777777" w:rsidR="00C2653B" w:rsidRPr="00241AAF" w:rsidRDefault="00C2653B" w:rsidP="00787C3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41A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Vedtak:</w:t>
            </w:r>
          </w:p>
          <w:p w14:paraId="1B143828" w14:textId="44400C00" w:rsidR="00C2653B" w:rsidRDefault="00C2653B" w:rsidP="00C2653B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OSK kan nå gå ut til klubbene å «selge» samme type løsning og </w:t>
            </w:r>
            <w:r w:rsidR="005448D6">
              <w:rPr>
                <w:rFonts w:ascii="Times New Roman" w:hAnsi="Times New Roman" w:cs="Times New Roman"/>
                <w:sz w:val="22"/>
                <w:szCs w:val="22"/>
              </w:rPr>
              <w:t>økonomisk støtteordning</w:t>
            </w:r>
            <w:r w:rsidR="00241AAF">
              <w:rPr>
                <w:rFonts w:ascii="Times New Roman" w:hAnsi="Times New Roman" w:cs="Times New Roman"/>
                <w:sz w:val="22"/>
                <w:szCs w:val="22"/>
              </w:rPr>
              <w:t xml:space="preserve"> som Akershus skikrets.</w:t>
            </w:r>
          </w:p>
          <w:p w14:paraId="4A5E4704" w14:textId="03B42F13" w:rsidR="00241AAF" w:rsidRDefault="002B41CC" w:rsidP="00C2653B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Evaluere etter </w:t>
            </w:r>
            <w:r w:rsidR="00F84084">
              <w:rPr>
                <w:rFonts w:ascii="Times New Roman" w:hAnsi="Times New Roman" w:cs="Times New Roman"/>
                <w:sz w:val="22"/>
                <w:szCs w:val="22"/>
              </w:rPr>
              <w:t xml:space="preserve">at skiklubbutvikleren har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kontakte</w:t>
            </w:r>
            <w:r w:rsidR="00F84084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klubbene </w:t>
            </w:r>
            <w:r w:rsidR="00716CA8">
              <w:rPr>
                <w:rFonts w:ascii="Times New Roman" w:hAnsi="Times New Roman" w:cs="Times New Roman"/>
                <w:sz w:val="22"/>
                <w:szCs w:val="22"/>
              </w:rPr>
              <w:t xml:space="preserve">for </w:t>
            </w:r>
            <w:proofErr w:type="gramStart"/>
            <w:r w:rsidR="00716CA8">
              <w:rPr>
                <w:rFonts w:ascii="Times New Roman" w:hAnsi="Times New Roman" w:cs="Times New Roman"/>
                <w:sz w:val="22"/>
                <w:szCs w:val="22"/>
              </w:rPr>
              <w:t>å ser</w:t>
            </w:r>
            <w:proofErr w:type="gramEnd"/>
            <w:r w:rsidR="00716CA8">
              <w:rPr>
                <w:rFonts w:ascii="Times New Roman" w:hAnsi="Times New Roman" w:cs="Times New Roman"/>
                <w:sz w:val="22"/>
                <w:szCs w:val="22"/>
              </w:rPr>
              <w:t xml:space="preserve"> på responsen fra klubbene.</w:t>
            </w:r>
          </w:p>
          <w:p w14:paraId="030CDCCF" w14:textId="2D8E624F" w:rsidR="002B41CC" w:rsidRPr="0004716D" w:rsidRDefault="002B41CC" w:rsidP="002B41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7F9325" w14:textId="77777777" w:rsidR="003247AA" w:rsidRPr="0004716D" w:rsidRDefault="003247AA" w:rsidP="00DF5BDF">
            <w:pPr>
              <w:pStyle w:val="Brdtekst"/>
              <w:spacing w:before="0"/>
              <w:rPr>
                <w:b/>
                <w:sz w:val="22"/>
                <w:szCs w:val="22"/>
              </w:rPr>
            </w:pPr>
          </w:p>
        </w:tc>
      </w:tr>
      <w:tr w:rsidR="00E96664" w:rsidRPr="0004716D" w14:paraId="404B895A" w14:textId="77777777" w:rsidTr="003918DD">
        <w:trPr>
          <w:trHeight w:val="457"/>
        </w:trPr>
        <w:tc>
          <w:tcPr>
            <w:tcW w:w="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F63B4BF" w14:textId="7B14D4D8" w:rsidR="00E96664" w:rsidRPr="0004716D" w:rsidRDefault="00E96664" w:rsidP="00DF5BDF">
            <w:pPr>
              <w:rPr>
                <w:b/>
                <w:color w:val="000000" w:themeColor="text1"/>
                <w:sz w:val="22"/>
                <w:szCs w:val="22"/>
              </w:rPr>
            </w:pPr>
            <w:r w:rsidRPr="0004716D">
              <w:rPr>
                <w:b/>
                <w:color w:val="000000" w:themeColor="text1"/>
                <w:sz w:val="22"/>
                <w:szCs w:val="22"/>
              </w:rPr>
              <w:t>38/22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72B1BD28" w14:textId="0BBFCA49" w:rsidR="00E96664" w:rsidRDefault="000D5DE7" w:rsidP="00787C3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71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Informasjon fra gren </w:t>
            </w:r>
            <w:r w:rsidRPr="000471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–</w:t>
            </w:r>
            <w:r w:rsidRPr="000471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andre</w:t>
            </w:r>
          </w:p>
          <w:p w14:paraId="4C37FE37" w14:textId="56F80707" w:rsidR="008E2351" w:rsidRDefault="008E2351" w:rsidP="008E2351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Freeski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jobber med en kretscup i Oslo/Akershus</w:t>
            </w:r>
          </w:p>
          <w:p w14:paraId="5BA06E5A" w14:textId="7AAE14A7" w:rsidR="00C978FF" w:rsidRDefault="00C978FF" w:rsidP="00C978FF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Styret stilte seg til d</w:t>
            </w:r>
            <w:r w:rsidR="00A73501">
              <w:rPr>
                <w:rFonts w:ascii="Times New Roman" w:hAnsi="Times New Roman" w:cs="Times New Roman"/>
                <w:sz w:val="22"/>
                <w:szCs w:val="22"/>
              </w:rPr>
              <w:t xml:space="preserve">isposisjon med </w:t>
            </w:r>
            <w:proofErr w:type="spellStart"/>
            <w:r w:rsidR="00A73501">
              <w:rPr>
                <w:rFonts w:ascii="Times New Roman" w:hAnsi="Times New Roman" w:cs="Times New Roman"/>
                <w:sz w:val="22"/>
                <w:szCs w:val="22"/>
              </w:rPr>
              <w:t>ev</w:t>
            </w:r>
            <w:r w:rsidR="005B5E7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proofErr w:type="spellEnd"/>
            <w:r w:rsidR="00A73501">
              <w:rPr>
                <w:rFonts w:ascii="Times New Roman" w:hAnsi="Times New Roman" w:cs="Times New Roman"/>
                <w:sz w:val="22"/>
                <w:szCs w:val="22"/>
              </w:rPr>
              <w:t xml:space="preserve"> hjelp til arrangement og gjennomføring</w:t>
            </w:r>
          </w:p>
          <w:p w14:paraId="7C2BC03B" w14:textId="2BF70E3C" w:rsidR="00716CA8" w:rsidRDefault="00716CA8" w:rsidP="00C978FF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Tips om å kontakte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Freeski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sentralt i forbundet for </w:t>
            </w:r>
            <w:r w:rsidR="0058670D">
              <w:rPr>
                <w:rFonts w:ascii="Times New Roman" w:hAnsi="Times New Roman" w:cs="Times New Roman"/>
                <w:sz w:val="22"/>
                <w:szCs w:val="22"/>
              </w:rPr>
              <w:t xml:space="preserve">et </w:t>
            </w:r>
            <w:proofErr w:type="spellStart"/>
            <w:r w:rsidR="0058670D">
              <w:rPr>
                <w:rFonts w:ascii="Times New Roman" w:hAnsi="Times New Roman" w:cs="Times New Roman"/>
                <w:sz w:val="22"/>
                <w:szCs w:val="22"/>
              </w:rPr>
              <w:t>evt</w:t>
            </w:r>
            <w:proofErr w:type="spellEnd"/>
            <w:r w:rsidR="0058670D">
              <w:rPr>
                <w:rFonts w:ascii="Times New Roman" w:hAnsi="Times New Roman" w:cs="Times New Roman"/>
                <w:sz w:val="22"/>
                <w:szCs w:val="22"/>
              </w:rPr>
              <w:t xml:space="preserve"> samarbeid. </w:t>
            </w:r>
          </w:p>
          <w:p w14:paraId="3DC33B72" w14:textId="77777777" w:rsidR="005B5E76" w:rsidRDefault="005B5E76" w:rsidP="005B5E7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896781" w14:textId="0B854977" w:rsidR="006772B1" w:rsidRPr="0058670D" w:rsidRDefault="005B5E76" w:rsidP="0058670D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Langren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jobber med Rulleskicup</w:t>
            </w:r>
          </w:p>
          <w:p w14:paraId="25687E46" w14:textId="4DBEAEAC" w:rsidR="005B5E76" w:rsidRPr="00812246" w:rsidRDefault="005B5E76" w:rsidP="005B5E76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Langrenn h</w:t>
            </w:r>
            <w:r w:rsidRPr="00812246">
              <w:rPr>
                <w:rFonts w:ascii="Times New Roman" w:hAnsi="Times New Roman" w:cs="Times New Roman"/>
                <w:sz w:val="22"/>
                <w:szCs w:val="22"/>
              </w:rPr>
              <w:t>ar funnet ny økonomisk modell for tidligere Team OBOS</w:t>
            </w:r>
          </w:p>
          <w:p w14:paraId="2311C009" w14:textId="43143E7D" w:rsidR="005B5E76" w:rsidRPr="008E2351" w:rsidRDefault="005B5E76" w:rsidP="005B5E76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Langrenn 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obber også med søknad på post 3 midlene som langrennskomiteen sentralt har utlyst (800 000,-)</w:t>
            </w:r>
          </w:p>
          <w:p w14:paraId="4F19C33A" w14:textId="567F74D4" w:rsidR="000D5DE7" w:rsidRPr="005B5E76" w:rsidRDefault="000D5DE7" w:rsidP="005B5E76">
            <w:pPr>
              <w:pStyle w:val="Default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63589F" w14:textId="77777777" w:rsidR="00E96664" w:rsidRPr="0004716D" w:rsidRDefault="00E96664" w:rsidP="00DF5BDF">
            <w:pPr>
              <w:pStyle w:val="Brdtekst"/>
              <w:spacing w:before="0"/>
              <w:rPr>
                <w:b/>
                <w:sz w:val="22"/>
                <w:szCs w:val="22"/>
              </w:rPr>
            </w:pPr>
          </w:p>
        </w:tc>
      </w:tr>
      <w:tr w:rsidR="000D5DE7" w:rsidRPr="0004716D" w14:paraId="72242752" w14:textId="77777777" w:rsidTr="003918DD">
        <w:trPr>
          <w:trHeight w:val="457"/>
        </w:trPr>
        <w:tc>
          <w:tcPr>
            <w:tcW w:w="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060A2A2" w14:textId="4641EF04" w:rsidR="000D5DE7" w:rsidRPr="0004716D" w:rsidRDefault="000D5DE7" w:rsidP="00DF5BDF">
            <w:pPr>
              <w:rPr>
                <w:b/>
                <w:color w:val="000000" w:themeColor="text1"/>
                <w:sz w:val="22"/>
                <w:szCs w:val="22"/>
              </w:rPr>
            </w:pPr>
            <w:r w:rsidRPr="0004716D">
              <w:rPr>
                <w:b/>
                <w:color w:val="000000" w:themeColor="text1"/>
                <w:sz w:val="22"/>
                <w:szCs w:val="22"/>
              </w:rPr>
              <w:t>39/22</w:t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02FACC25" w14:textId="77777777" w:rsidR="000D5DE7" w:rsidRDefault="000D5DE7" w:rsidP="00787C3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471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Eventuelt</w:t>
            </w:r>
          </w:p>
          <w:p w14:paraId="56A1B3CE" w14:textId="163E236B" w:rsidR="00F93BCC" w:rsidRDefault="00F93BCC" w:rsidP="00F93B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Erstatter for distansekort:</w:t>
            </w:r>
          </w:p>
          <w:p w14:paraId="360C392D" w14:textId="4CE3B4F3" w:rsidR="0004716D" w:rsidRDefault="006772B1" w:rsidP="006772B1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OSK ønsker å se på alternativ for distansekortet som nå ikke er i bruk lengre</w:t>
            </w:r>
          </w:p>
          <w:p w14:paraId="04DB04BB" w14:textId="77777777" w:rsidR="006772B1" w:rsidRDefault="006772B1" w:rsidP="006772B1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Administrasjonen skal kontakte NSF sentralt for å høre om de jobber med en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evt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erstatter</w:t>
            </w:r>
          </w:p>
          <w:p w14:paraId="778907C2" w14:textId="77777777" w:rsidR="008C61CA" w:rsidRDefault="008C61CA" w:rsidP="00BC461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699EC3" w14:textId="7263BE50" w:rsidR="00BC4617" w:rsidRDefault="008C61CA" w:rsidP="00BC461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Hytta:</w:t>
            </w:r>
          </w:p>
          <w:p w14:paraId="21F6CB30" w14:textId="156BF383" w:rsidR="006772B1" w:rsidRDefault="008A0134" w:rsidP="006772B1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Styreleder har vært i dialog med murefirma for </w:t>
            </w:r>
            <w:r w:rsidR="00F93BCC">
              <w:rPr>
                <w:rFonts w:ascii="Times New Roman" w:hAnsi="Times New Roman" w:cs="Times New Roman"/>
                <w:sz w:val="22"/>
                <w:szCs w:val="22"/>
              </w:rPr>
              <w:t>å vedlikehold kjeller. Har fått tilbud og godkjent dette, arbeidet starter fredag 24 juni.</w:t>
            </w:r>
          </w:p>
          <w:p w14:paraId="41458999" w14:textId="6BA8522F" w:rsidR="008C61CA" w:rsidRDefault="008C61CA" w:rsidP="006772B1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Det må også gjøres et arbeid med terrassegulvet på hytte en gang i fremtiden. </w:t>
            </w:r>
          </w:p>
          <w:p w14:paraId="47B90DB8" w14:textId="38FA5338" w:rsidR="00F93BCC" w:rsidRDefault="00C3749B" w:rsidP="006772B1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Det er avtalt med langrenn om at de </w:t>
            </w:r>
            <w:r w:rsidR="00BC4617">
              <w:rPr>
                <w:rFonts w:ascii="Times New Roman" w:hAnsi="Times New Roman" w:cs="Times New Roman"/>
                <w:sz w:val="22"/>
                <w:szCs w:val="22"/>
              </w:rPr>
              <w:t xml:space="preserve">får betalt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dugnad</w:t>
            </w:r>
            <w:r w:rsidR="00BC4617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arbeid </w:t>
            </w:r>
            <w:r w:rsidR="00BC4617">
              <w:rPr>
                <w:rFonts w:ascii="Times New Roman" w:hAnsi="Times New Roman" w:cs="Times New Roman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å beise hytta i løpet av sommeren</w:t>
            </w:r>
          </w:p>
          <w:p w14:paraId="741102A6" w14:textId="77777777" w:rsidR="00045E6E" w:rsidRDefault="00045E6E" w:rsidP="006772B1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Det er også en mulighet for grenene å melde seg for </w:t>
            </w:r>
            <w:r w:rsidR="00BC4617">
              <w:rPr>
                <w:rFonts w:ascii="Times New Roman" w:hAnsi="Times New Roman" w:cs="Times New Roman"/>
                <w:sz w:val="22"/>
                <w:szCs w:val="22"/>
              </w:rPr>
              <w:t xml:space="preserve">betalt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dugnad</w:t>
            </w:r>
            <w:r w:rsidR="008354BA">
              <w:rPr>
                <w:rFonts w:ascii="Times New Roman" w:hAnsi="Times New Roman" w:cs="Times New Roman"/>
                <w:sz w:val="22"/>
                <w:szCs w:val="22"/>
              </w:rPr>
              <w:t>sarbeid for å r</w:t>
            </w:r>
            <w:r w:rsidR="00BC4617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8354BA">
              <w:rPr>
                <w:rFonts w:ascii="Times New Roman" w:hAnsi="Times New Roman" w:cs="Times New Roman"/>
                <w:sz w:val="22"/>
                <w:szCs w:val="22"/>
              </w:rPr>
              <w:t>dde ut av 2 rom i kjelleren på hytta.</w:t>
            </w:r>
          </w:p>
          <w:p w14:paraId="2C2D8D41" w14:textId="77777777" w:rsidR="008A361A" w:rsidRDefault="008A361A" w:rsidP="008A361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80F897" w14:textId="6A17BFFF" w:rsidR="008A361A" w:rsidRDefault="008A361A" w:rsidP="008A361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Antidoping arbeid:</w:t>
            </w:r>
          </w:p>
          <w:p w14:paraId="1CD7DFC4" w14:textId="2BC2BCF0" w:rsidR="008C61CA" w:rsidRDefault="00807C8E" w:rsidP="006772B1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Ønske fra styret om å ha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fokus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på </w:t>
            </w:r>
            <w:r w:rsidR="008A361A">
              <w:rPr>
                <w:rFonts w:ascii="Times New Roman" w:hAnsi="Times New Roman" w:cs="Times New Roman"/>
                <w:sz w:val="22"/>
                <w:szCs w:val="22"/>
              </w:rPr>
              <w:t xml:space="preserve">arbeid med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antidoping </w:t>
            </w:r>
            <w:r w:rsidR="00D54112">
              <w:rPr>
                <w:rFonts w:ascii="Times New Roman" w:hAnsi="Times New Roman" w:cs="Times New Roman"/>
                <w:sz w:val="22"/>
                <w:szCs w:val="22"/>
              </w:rPr>
              <w:t>ut mot alle klubbene i tiden fremover</w:t>
            </w:r>
          </w:p>
          <w:p w14:paraId="31AE6F46" w14:textId="77777777" w:rsidR="008A361A" w:rsidRDefault="00D54112" w:rsidP="008A3991">
            <w:pPr>
              <w:pStyle w:val="Defaul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Administrasjonen ser på en felles løsning på et slikt arbeid</w:t>
            </w:r>
            <w:r w:rsidR="008A361A">
              <w:rPr>
                <w:rFonts w:ascii="Times New Roman" w:hAnsi="Times New Roman" w:cs="Times New Roman"/>
                <w:sz w:val="22"/>
                <w:szCs w:val="22"/>
              </w:rPr>
              <w:t xml:space="preserve"> og informasjon</w:t>
            </w:r>
            <w:r w:rsidR="003F0A4E">
              <w:rPr>
                <w:rFonts w:ascii="Times New Roman" w:hAnsi="Times New Roman" w:cs="Times New Roman"/>
                <w:sz w:val="22"/>
                <w:szCs w:val="22"/>
              </w:rPr>
              <w:t xml:space="preserve"> – Hvordan gjøres dette arbeidet i Akershus skikrets</w:t>
            </w:r>
          </w:p>
          <w:p w14:paraId="664BEE07" w14:textId="4A4AC683" w:rsidR="002C2262" w:rsidRPr="008A3991" w:rsidRDefault="002C2262" w:rsidP="002C2262">
            <w:pPr>
              <w:pStyle w:val="Default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F75FD5" w14:textId="77777777" w:rsidR="000D5DE7" w:rsidRPr="0004716D" w:rsidRDefault="000D5DE7" w:rsidP="00DF5BDF">
            <w:pPr>
              <w:pStyle w:val="Brdtekst"/>
              <w:spacing w:before="0"/>
              <w:rPr>
                <w:b/>
                <w:sz w:val="22"/>
                <w:szCs w:val="22"/>
              </w:rPr>
            </w:pPr>
          </w:p>
        </w:tc>
      </w:tr>
      <w:tr w:rsidR="00DF5BDF" w:rsidRPr="0004716D" w14:paraId="3517561A" w14:textId="77777777" w:rsidTr="003918DD">
        <w:trPr>
          <w:trHeight w:val="411"/>
        </w:trPr>
        <w:tc>
          <w:tcPr>
            <w:tcW w:w="8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48FA3602" w14:textId="77777777" w:rsidR="00DF5BDF" w:rsidRPr="0004716D" w:rsidRDefault="00DF5BDF" w:rsidP="00DF5BDF">
            <w:pPr>
              <w:pStyle w:val="Brdtekst"/>
              <w:spacing w:before="0"/>
              <w:rPr>
                <w:b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41F6CB29" w14:textId="3C9F10CB" w:rsidR="00DF5BDF" w:rsidRPr="0004716D" w:rsidRDefault="00DF5BDF" w:rsidP="00DF5BDF">
            <w:pPr>
              <w:rPr>
                <w:bCs/>
                <w:sz w:val="22"/>
                <w:szCs w:val="22"/>
              </w:rPr>
            </w:pPr>
            <w:r w:rsidRPr="0004716D">
              <w:rPr>
                <w:b/>
                <w:sz w:val="22"/>
                <w:szCs w:val="22"/>
              </w:rPr>
              <w:t xml:space="preserve">Neste Styremøte </w:t>
            </w:r>
            <w:r w:rsidR="00412BC0" w:rsidRPr="0004716D">
              <w:rPr>
                <w:b/>
                <w:sz w:val="22"/>
                <w:szCs w:val="22"/>
              </w:rPr>
              <w:t>30</w:t>
            </w:r>
            <w:r w:rsidRPr="0004716D">
              <w:rPr>
                <w:b/>
                <w:sz w:val="22"/>
                <w:szCs w:val="22"/>
              </w:rPr>
              <w:t>.0</w:t>
            </w:r>
            <w:r w:rsidR="00412BC0" w:rsidRPr="0004716D">
              <w:rPr>
                <w:b/>
                <w:sz w:val="22"/>
                <w:szCs w:val="22"/>
              </w:rPr>
              <w:t>8</w:t>
            </w:r>
            <w:r w:rsidRPr="0004716D">
              <w:rPr>
                <w:b/>
                <w:sz w:val="22"/>
                <w:szCs w:val="22"/>
              </w:rPr>
              <w:t xml:space="preserve">.22 – </w:t>
            </w:r>
            <w:r w:rsidR="00983E4C" w:rsidRPr="0004716D">
              <w:rPr>
                <w:bCs/>
                <w:sz w:val="22"/>
                <w:szCs w:val="22"/>
              </w:rPr>
              <w:t xml:space="preserve">Styremøte </w:t>
            </w:r>
            <w:r w:rsidR="00412BC0" w:rsidRPr="0004716D">
              <w:rPr>
                <w:bCs/>
                <w:sz w:val="22"/>
                <w:szCs w:val="22"/>
              </w:rPr>
              <w:t xml:space="preserve">Ullevål stadion, NSF sine </w:t>
            </w:r>
            <w:r w:rsidR="00050767" w:rsidRPr="0004716D">
              <w:rPr>
                <w:bCs/>
                <w:sz w:val="22"/>
                <w:szCs w:val="22"/>
              </w:rPr>
              <w:t>lokaler</w:t>
            </w:r>
            <w:r w:rsidR="00983E4C" w:rsidRPr="0004716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2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DCB4F8" w14:textId="77777777" w:rsidR="00DF5BDF" w:rsidRPr="0004716D" w:rsidRDefault="00DF5BDF" w:rsidP="00DF5BDF">
            <w:pPr>
              <w:pStyle w:val="Brdtekst"/>
              <w:spacing w:before="0"/>
              <w:rPr>
                <w:b/>
                <w:sz w:val="22"/>
                <w:szCs w:val="22"/>
              </w:rPr>
            </w:pPr>
          </w:p>
        </w:tc>
      </w:tr>
    </w:tbl>
    <w:p w14:paraId="5B4EEC46" w14:textId="77777777" w:rsidR="00B93339" w:rsidRPr="0004716D" w:rsidRDefault="00B93339" w:rsidP="00B93339">
      <w:pPr>
        <w:rPr>
          <w:color w:val="000000"/>
          <w:sz w:val="22"/>
          <w:szCs w:val="22"/>
        </w:rPr>
      </w:pPr>
    </w:p>
    <w:p w14:paraId="158B7BB2" w14:textId="633A17E5" w:rsidR="00741821" w:rsidRPr="0004716D" w:rsidRDefault="00741821" w:rsidP="00B93339">
      <w:pPr>
        <w:rPr>
          <w:sz w:val="22"/>
          <w:szCs w:val="22"/>
        </w:rPr>
      </w:pPr>
    </w:p>
    <w:sectPr w:rsidR="00741821" w:rsidRPr="0004716D" w:rsidSect="0035759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endnotePr>
        <w:numFmt w:val="upperLetter"/>
      </w:endnotePr>
      <w:pgSz w:w="11907" w:h="16840" w:code="9"/>
      <w:pgMar w:top="554" w:right="283" w:bottom="1134" w:left="426" w:header="285" w:footer="1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B4C89" w14:textId="77777777" w:rsidR="00F2320C" w:rsidRDefault="00F2320C">
      <w:r>
        <w:separator/>
      </w:r>
    </w:p>
  </w:endnote>
  <w:endnote w:type="continuationSeparator" w:id="0">
    <w:p w14:paraId="6A595564" w14:textId="77777777" w:rsidR="00F2320C" w:rsidRDefault="00F2320C">
      <w:r>
        <w:continuationSeparator/>
      </w:r>
    </w:p>
  </w:endnote>
  <w:endnote w:type="continuationNotice" w:id="1">
    <w:p w14:paraId="7ADD78F9" w14:textId="77777777" w:rsidR="00F2320C" w:rsidRDefault="00F232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891"/>
      <w:gridCol w:w="4536"/>
    </w:tblGrid>
    <w:tr w:rsidR="008833A3" w14:paraId="2E5504CB" w14:textId="77777777">
      <w:tc>
        <w:tcPr>
          <w:tcW w:w="9427" w:type="dxa"/>
          <w:gridSpan w:val="2"/>
        </w:tcPr>
        <w:p w14:paraId="71D909AC" w14:textId="77777777" w:rsidR="008833A3" w:rsidRDefault="008833A3">
          <w:pPr>
            <w:spacing w:before="120"/>
            <w:jc w:val="right"/>
            <w:rPr>
              <w:i/>
              <w:noProof/>
              <w:sz w:val="18"/>
            </w:rPr>
          </w:pPr>
          <w:bookmarkStart w:id="0" w:name="BunntekstTittel"/>
          <w:r>
            <w:rPr>
              <w:i/>
              <w:noProof/>
              <w:sz w:val="18"/>
            </w:rPr>
            <w:t xml:space="preserve">           </w:t>
          </w:r>
          <w:bookmarkEnd w:id="0"/>
        </w:p>
      </w:tc>
    </w:tr>
    <w:tr w:rsidR="008833A3" w:rsidRPr="00CB044E" w14:paraId="4FE18D46" w14:textId="77777777">
      <w:tc>
        <w:tcPr>
          <w:tcW w:w="4891" w:type="dxa"/>
        </w:tcPr>
        <w:p w14:paraId="0EA5BC96" w14:textId="7E05F7EE" w:rsidR="008833A3" w:rsidRDefault="008833A3">
          <w:pPr>
            <w:pStyle w:val="Topptekst"/>
            <w:rPr>
              <w:noProof/>
              <w:lang w:val="fr-FR"/>
            </w:rPr>
          </w:pPr>
          <w:r>
            <w:rPr>
              <w:noProof/>
            </w:rPr>
            <w:fldChar w:fldCharType="begin"/>
          </w:r>
          <w:r>
            <w:rPr>
              <w:noProof/>
              <w:lang w:val="fr-FR"/>
            </w:rPr>
            <w:instrText xml:space="preserve"> REF GraderingsValg  </w:instrText>
          </w:r>
          <w:r>
            <w:rPr>
              <w:noProof/>
            </w:rPr>
            <w:fldChar w:fldCharType="separate"/>
          </w:r>
          <w:r w:rsidR="00CC316C">
            <w:rPr>
              <w:b w:val="0"/>
              <w:bCs/>
              <w:noProof/>
            </w:rPr>
            <w:t>Feil! Fant ikke referansekilden.</w:t>
          </w:r>
          <w:r>
            <w:rPr>
              <w:noProof/>
            </w:rPr>
            <w:fldChar w:fldCharType="end"/>
          </w:r>
        </w:p>
      </w:tc>
      <w:tc>
        <w:tcPr>
          <w:tcW w:w="4536" w:type="dxa"/>
        </w:tcPr>
        <w:p w14:paraId="07407BFF" w14:textId="77777777" w:rsidR="008833A3" w:rsidRDefault="008833A3">
          <w:pPr>
            <w:pStyle w:val="Topptekst"/>
            <w:rPr>
              <w:noProof/>
              <w:lang w:val="fr-FR"/>
            </w:rPr>
          </w:pPr>
        </w:p>
      </w:tc>
    </w:tr>
  </w:tbl>
  <w:p w14:paraId="1AF593A5" w14:textId="77777777" w:rsidR="008833A3" w:rsidRDefault="008833A3">
    <w:pPr>
      <w:pStyle w:val="Bunntekst"/>
      <w:rPr>
        <w:sz w:val="4"/>
        <w:lang w:val="fr-FR"/>
      </w:rPr>
    </w:pPr>
  </w:p>
  <w:p w14:paraId="5A2DD2EB" w14:textId="77777777" w:rsidR="008833A3" w:rsidRDefault="008833A3">
    <w:pPr>
      <w:pStyle w:val="Bunntekst"/>
      <w:rPr>
        <w:sz w:val="4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804"/>
    </w:tblGrid>
    <w:tr w:rsidR="008833A3" w14:paraId="3D40B5A3" w14:textId="77777777" w:rsidTr="00D36311">
      <w:trPr>
        <w:jc w:val="right"/>
      </w:trPr>
      <w:tc>
        <w:tcPr>
          <w:tcW w:w="6804" w:type="dxa"/>
        </w:tcPr>
        <w:p w14:paraId="6EF80E12" w14:textId="77777777" w:rsidR="008833A3" w:rsidRDefault="008833A3">
          <w:pPr>
            <w:pStyle w:val="Topptekstoddetall"/>
            <w:rPr>
              <w:b w:val="0"/>
              <w:noProof/>
              <w:sz w:val="10"/>
              <w:szCs w:val="10"/>
            </w:rPr>
          </w:pPr>
        </w:p>
      </w:tc>
    </w:tr>
  </w:tbl>
  <w:p w14:paraId="7684F3AC" w14:textId="77777777" w:rsidR="008833A3" w:rsidRDefault="008833A3">
    <w:pPr>
      <w:rPr>
        <w:noProof/>
        <w:sz w:val="10"/>
        <w:szCs w:val="10"/>
      </w:rPr>
    </w:pPr>
  </w:p>
  <w:p w14:paraId="6584F5EF" w14:textId="77777777" w:rsidR="008833A3" w:rsidRDefault="008833A3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3E30A" w14:textId="77777777" w:rsidR="00F2320C" w:rsidRDefault="00F2320C">
      <w:r>
        <w:separator/>
      </w:r>
    </w:p>
  </w:footnote>
  <w:footnote w:type="continuationSeparator" w:id="0">
    <w:p w14:paraId="02B818D8" w14:textId="77777777" w:rsidR="00F2320C" w:rsidRDefault="00F2320C">
      <w:r>
        <w:continuationSeparator/>
      </w:r>
    </w:p>
  </w:footnote>
  <w:footnote w:type="continuationNotice" w:id="1">
    <w:p w14:paraId="1D1474B7" w14:textId="77777777" w:rsidR="00F2320C" w:rsidRDefault="00F232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2551"/>
      <w:gridCol w:w="3187"/>
      <w:gridCol w:w="2268"/>
    </w:tblGrid>
    <w:tr w:rsidR="008833A3" w:rsidRPr="00CB044E" w14:paraId="7E0961F8" w14:textId="77777777">
      <w:tc>
        <w:tcPr>
          <w:tcW w:w="3969" w:type="dxa"/>
          <w:gridSpan w:val="2"/>
        </w:tcPr>
        <w:p w14:paraId="233BF71F" w14:textId="0B85A8FA" w:rsidR="008833A3" w:rsidRDefault="008833A3">
          <w:pPr>
            <w:pStyle w:val="Topptekst"/>
            <w:rPr>
              <w:noProof/>
              <w:lang w:val="fr-FR"/>
            </w:rPr>
          </w:pPr>
          <w:r>
            <w:rPr>
              <w:noProof/>
            </w:rPr>
            <w:fldChar w:fldCharType="begin"/>
          </w:r>
          <w:r>
            <w:rPr>
              <w:noProof/>
              <w:lang w:val="fr-FR"/>
            </w:rPr>
            <w:instrText xml:space="preserve"> REF GraderingsValg  </w:instrText>
          </w:r>
          <w:r>
            <w:rPr>
              <w:noProof/>
            </w:rPr>
            <w:fldChar w:fldCharType="separate"/>
          </w:r>
          <w:r w:rsidR="00CC316C">
            <w:rPr>
              <w:b w:val="0"/>
              <w:bCs/>
              <w:noProof/>
            </w:rPr>
            <w:t>Feil! Fant ikke referansekilden.</w:t>
          </w:r>
          <w:r>
            <w:rPr>
              <w:noProof/>
            </w:rPr>
            <w:fldChar w:fldCharType="end"/>
          </w:r>
        </w:p>
      </w:tc>
      <w:tc>
        <w:tcPr>
          <w:tcW w:w="3187" w:type="dxa"/>
        </w:tcPr>
        <w:p w14:paraId="4E843169" w14:textId="77777777" w:rsidR="008833A3" w:rsidRDefault="008833A3">
          <w:pPr>
            <w:pStyle w:val="Topptekst"/>
            <w:rPr>
              <w:noProof/>
              <w:lang w:val="fr-FR"/>
            </w:rPr>
          </w:pPr>
        </w:p>
      </w:tc>
      <w:tc>
        <w:tcPr>
          <w:tcW w:w="2268" w:type="dxa"/>
        </w:tcPr>
        <w:p w14:paraId="4068581F" w14:textId="77777777" w:rsidR="008833A3" w:rsidRDefault="008833A3">
          <w:pPr>
            <w:pStyle w:val="Topptekst"/>
            <w:rPr>
              <w:noProof/>
              <w:lang w:val="fr-FR"/>
            </w:rPr>
          </w:pPr>
        </w:p>
      </w:tc>
    </w:tr>
    <w:tr w:rsidR="008833A3" w14:paraId="71C685ED" w14:textId="77777777">
      <w:tc>
        <w:tcPr>
          <w:tcW w:w="1418" w:type="dxa"/>
        </w:tcPr>
        <w:p w14:paraId="49005696" w14:textId="77777777" w:rsidR="008833A3" w:rsidRDefault="008833A3">
          <w:pPr>
            <w:spacing w:before="120" w:after="180"/>
            <w:rPr>
              <w:rStyle w:val="Sidetall"/>
              <w:noProof/>
            </w:rPr>
          </w:pPr>
          <w:r>
            <w:rPr>
              <w:rStyle w:val="Sidetall"/>
              <w:noProof/>
            </w:rPr>
            <w:fldChar w:fldCharType="begin"/>
          </w:r>
          <w:r>
            <w:rPr>
              <w:rStyle w:val="Sidetall"/>
              <w:noProof/>
            </w:rPr>
            <w:instrText xml:space="preserve"> PAGE   </w:instrText>
          </w:r>
          <w:r>
            <w:rPr>
              <w:rStyle w:val="Sidetall"/>
              <w:noProof/>
            </w:rPr>
            <w:fldChar w:fldCharType="separate"/>
          </w:r>
          <w:r>
            <w:rPr>
              <w:rStyle w:val="Sidetall"/>
              <w:noProof/>
            </w:rPr>
            <w:t>2</w:t>
          </w:r>
          <w:r>
            <w:rPr>
              <w:rStyle w:val="Sidetall"/>
              <w:noProof/>
            </w:rPr>
            <w:fldChar w:fldCharType="end"/>
          </w:r>
        </w:p>
      </w:tc>
      <w:tc>
        <w:tcPr>
          <w:tcW w:w="8006" w:type="dxa"/>
          <w:gridSpan w:val="3"/>
        </w:tcPr>
        <w:p w14:paraId="2D069D1F" w14:textId="77777777" w:rsidR="008833A3" w:rsidRDefault="008833A3">
          <w:pPr>
            <w:spacing w:before="120" w:after="180"/>
            <w:rPr>
              <w:rStyle w:val="Sidetall"/>
              <w:noProof/>
            </w:rPr>
          </w:pPr>
        </w:p>
      </w:tc>
    </w:tr>
  </w:tbl>
  <w:p w14:paraId="680CC2DE" w14:textId="77777777" w:rsidR="008833A3" w:rsidRDefault="008833A3">
    <w:pPr>
      <w:pStyle w:val="Topptekst"/>
      <w:rPr>
        <w:noProof/>
        <w:sz w:val="4"/>
      </w:rPr>
    </w:pPr>
  </w:p>
  <w:p w14:paraId="4C9C9C88" w14:textId="77777777" w:rsidR="008833A3" w:rsidRDefault="008833A3">
    <w:pPr>
      <w:pStyle w:val="Topptekst"/>
      <w:rPr>
        <w:noProof/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E61E" w14:textId="77777777" w:rsidR="008833A3" w:rsidRDefault="008833A3">
    <w:pPr>
      <w:rPr>
        <w:noProof/>
        <w:sz w:val="4"/>
      </w:rPr>
    </w:pPr>
  </w:p>
  <w:p w14:paraId="697DC8FD" w14:textId="77777777" w:rsidR="008833A3" w:rsidRDefault="008833A3">
    <w:pPr>
      <w:pStyle w:val="Topptekst"/>
      <w:rPr>
        <w:noProof/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DC76" w14:textId="77777777" w:rsidR="008833A3" w:rsidRDefault="008833A3">
    <w:pPr>
      <w:pStyle w:val="Topptekst"/>
      <w:rPr>
        <w:noProof/>
        <w:sz w:val="4"/>
      </w:rPr>
    </w:pPr>
  </w:p>
  <w:p w14:paraId="1395838C" w14:textId="77777777" w:rsidR="008833A3" w:rsidRDefault="008833A3">
    <w:pPr>
      <w:pStyle w:val="Topptekst"/>
      <w:rPr>
        <w:noProof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1A268662"/>
    <w:lvl w:ilvl="0">
      <w:start w:val="1"/>
      <w:numFmt w:val="decimal"/>
      <w:pStyle w:val="Overskrift1"/>
      <w:lvlText w:val="%1"/>
      <w:legacy w:legacy="1" w:legacySpace="284" w:legacyIndent="0"/>
      <w:lvlJc w:val="left"/>
    </w:lvl>
    <w:lvl w:ilvl="1">
      <w:start w:val="1"/>
      <w:numFmt w:val="decimal"/>
      <w:pStyle w:val="Overskrift2"/>
      <w:lvlText w:val="%1.%2"/>
      <w:legacy w:legacy="1" w:legacySpace="170" w:legacyIndent="0"/>
      <w:lvlJc w:val="left"/>
    </w:lvl>
    <w:lvl w:ilvl="2">
      <w:start w:val="1"/>
      <w:numFmt w:val="decimal"/>
      <w:pStyle w:val="Overskrift3"/>
      <w:lvlText w:val="%1.%2.%3"/>
      <w:legacy w:legacy="1" w:legacySpace="170" w:legacyIndent="0"/>
      <w:lvlJc w:val="left"/>
    </w:lvl>
    <w:lvl w:ilvl="3">
      <w:start w:val="1"/>
      <w:numFmt w:val="decimal"/>
      <w:pStyle w:val="Overskrift4"/>
      <w:lvlText w:val="%1.%2.%3.%4"/>
      <w:legacy w:legacy="1" w:legacySpace="170" w:legacyIndent="0"/>
      <w:lvlJc w:val="left"/>
    </w:lvl>
    <w:lvl w:ilvl="4">
      <w:start w:val="1"/>
      <w:numFmt w:val="none"/>
      <w:pStyle w:val="Overskrift5"/>
      <w:suff w:val="nothing"/>
      <w:lvlText w:val=""/>
      <w:lvlJc w:val="left"/>
    </w:lvl>
    <w:lvl w:ilvl="5">
      <w:start w:val="1"/>
      <w:numFmt w:val="none"/>
      <w:pStyle w:val="Overskrift6"/>
      <w:lvlText w:val=""/>
      <w:legacy w:legacy="1" w:legacySpace="170" w:legacyIndent="0"/>
      <w:lvlJc w:val="left"/>
      <w:rPr>
        <w:rFonts w:ascii="Wingdings" w:hAnsi="Wingdings" w:hint="default"/>
        <w:sz w:val="40"/>
      </w:rPr>
    </w:lvl>
    <w:lvl w:ilvl="6">
      <w:start w:val="1"/>
      <w:numFmt w:val="none"/>
      <w:pStyle w:val="Overskrift7"/>
      <w:lvlText w:val=""/>
      <w:legacy w:legacy="1" w:legacySpace="170" w:legacyIndent="0"/>
      <w:lvlJc w:val="left"/>
      <w:rPr>
        <w:rFonts w:ascii="Wingdings" w:hAnsi="Wingdings" w:hint="default"/>
        <w:sz w:val="44"/>
      </w:rPr>
    </w:lvl>
    <w:lvl w:ilvl="7">
      <w:start w:val="1"/>
      <w:numFmt w:val="none"/>
      <w:pStyle w:val="Overskrift8"/>
      <w:lvlText w:val=""/>
      <w:legacy w:legacy="1" w:legacySpace="170" w:legacyIndent="0"/>
      <w:lvlJc w:val="left"/>
      <w:pPr>
        <w:ind w:left="709" w:firstLine="0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pStyle w:val="Overskrift9"/>
      <w:lvlText w:val=""/>
      <w:legacy w:legacy="1" w:legacySpace="170" w:legacyIndent="0"/>
      <w:lvlJc w:val="left"/>
      <w:pPr>
        <w:ind w:left="709" w:firstLine="0"/>
      </w:pPr>
      <w:rPr>
        <w:rFonts w:ascii="Wingdings" w:hAnsi="Wingdings" w:hint="default"/>
        <w:b w:val="0"/>
        <w:i w:val="0"/>
        <w:sz w:val="48"/>
      </w:rPr>
    </w:lvl>
  </w:abstractNum>
  <w:abstractNum w:abstractNumId="1" w15:restartNumberingAfterBreak="0">
    <w:nsid w:val="05291D58"/>
    <w:multiLevelType w:val="hybridMultilevel"/>
    <w:tmpl w:val="D144A0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15BC3"/>
    <w:multiLevelType w:val="hybridMultilevel"/>
    <w:tmpl w:val="3272A3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C0740"/>
    <w:multiLevelType w:val="hybridMultilevel"/>
    <w:tmpl w:val="98600EAE"/>
    <w:lvl w:ilvl="0" w:tplc="5F9EB500">
      <w:start w:val="1"/>
      <w:numFmt w:val="decimal"/>
      <w:pStyle w:val="Overskrift11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D64CB3"/>
    <w:multiLevelType w:val="hybridMultilevel"/>
    <w:tmpl w:val="4E6E20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E7FC6"/>
    <w:multiLevelType w:val="hybridMultilevel"/>
    <w:tmpl w:val="5890EC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B0C92"/>
    <w:multiLevelType w:val="hybridMultilevel"/>
    <w:tmpl w:val="E57684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4086C"/>
    <w:multiLevelType w:val="hybridMultilevel"/>
    <w:tmpl w:val="B2EA41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C7438"/>
    <w:multiLevelType w:val="hybridMultilevel"/>
    <w:tmpl w:val="854AD7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17213"/>
    <w:multiLevelType w:val="hybridMultilevel"/>
    <w:tmpl w:val="1D92D3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07593"/>
    <w:multiLevelType w:val="hybridMultilevel"/>
    <w:tmpl w:val="B98CE5B6"/>
    <w:lvl w:ilvl="0" w:tplc="A32A30BC">
      <w:start w:val="1"/>
      <w:numFmt w:val="decimal"/>
      <w:pStyle w:val="Overskrift21"/>
      <w:lvlText w:val="%1.1"/>
      <w:lvlJc w:val="left"/>
      <w:pPr>
        <w:ind w:left="360" w:hanging="360"/>
      </w:pPr>
      <w:rPr>
        <w:rFonts w:ascii="Arial" w:hAnsi="Arial" w:cs="Times New Roman" w:hint="default"/>
        <w:b/>
        <w:i w:val="0"/>
        <w:sz w:val="18"/>
      </w:rPr>
    </w:lvl>
    <w:lvl w:ilvl="1" w:tplc="0414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77B47EDC"/>
    <w:multiLevelType w:val="hybridMultilevel"/>
    <w:tmpl w:val="35CAD2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72707">
    <w:abstractNumId w:val="0"/>
  </w:num>
  <w:num w:numId="2" w16cid:durableId="19670851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85136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1958051">
    <w:abstractNumId w:val="11"/>
  </w:num>
  <w:num w:numId="5" w16cid:durableId="2080251760">
    <w:abstractNumId w:val="4"/>
  </w:num>
  <w:num w:numId="6" w16cid:durableId="171917021">
    <w:abstractNumId w:val="7"/>
  </w:num>
  <w:num w:numId="7" w16cid:durableId="1212155052">
    <w:abstractNumId w:val="3"/>
  </w:num>
  <w:num w:numId="8" w16cid:durableId="90440878">
    <w:abstractNumId w:val="6"/>
  </w:num>
  <w:num w:numId="9" w16cid:durableId="1062947467">
    <w:abstractNumId w:val="9"/>
  </w:num>
  <w:num w:numId="10" w16cid:durableId="814682426">
    <w:abstractNumId w:val="1"/>
  </w:num>
  <w:num w:numId="11" w16cid:durableId="185103446">
    <w:abstractNumId w:val="8"/>
  </w:num>
  <w:num w:numId="12" w16cid:durableId="756092902">
    <w:abstractNumId w:val="2"/>
  </w:num>
  <w:num w:numId="13" w16cid:durableId="116944585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upp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LICATION.APPLICATION" w:val="MS WORD"/>
    <w:docVar w:name="APPLICATION.DESCRIPTION" w:val="Microsoft Word"/>
    <w:docVar w:name="AUTHOR.FULL_NAME" w:val="Toril Lindgren"/>
    <w:docVar w:name="AUTHOR.USER_ID" w:val="US-TOVI"/>
    <w:docVar w:name="CREATION_DATE" w:val="03.12.2012"/>
    <w:docVar w:name="DEFAULT_RIGHTS" w:val="1"/>
    <w:docVar w:name="DefinererOmBrukt" w:val="Brukt"/>
    <w:docVar w:name="DELIVER_REC" w:val="0"/>
    <w:docVar w:name="DOCNAME" w:val="AU referat 10/12"/>
    <w:docVar w:name="DOCNUMBER" w:val="590502"/>
    <w:docVar w:name="DOCUMENTTYPE.DESCRIPTION" w:val="Brev"/>
    <w:docVar w:name="DOCUMENTTYPE.FULL_TEXT" w:val="Y"/>
    <w:docVar w:name="DOCUMENTTYPE.RETENTION_DAYS" w:val="0"/>
    <w:docVar w:name="DOCUMENTTYPE.STORAGE_TYPE" w:val="A"/>
    <w:docVar w:name="DOCUMENTTYPE.TYPE_ID" w:val="BREV"/>
    <w:docVar w:name="FULLTEXT" w:val="Y"/>
    <w:docVar w:name="FunnetMal" w:val="Nei"/>
    <w:docVar w:name="LAST_EDIT_DATE" w:val="07.12.2012"/>
    <w:docVar w:name="LAST_EDITED_BY.FULL_NAME" w:val="Toril Lindgren"/>
    <w:docVar w:name="LIBRARY" w:val="IDRETT"/>
    <w:docVar w:name="LåsUtskriftsformat" w:val="BareEnToSidig"/>
    <w:docVar w:name="MalVersjon" w:val="5"/>
    <w:docVar w:name="MSG_ITEM" w:val="0"/>
    <w:docVar w:name="RETENTION" w:val="0"/>
    <w:docVar w:name="STATUS" w:val="3"/>
    <w:docVar w:name="STORAGETYPE" w:val="A"/>
    <w:docVar w:name="THREAD_NUM" w:val="0"/>
    <w:docVar w:name="TYPIST.FULL_NAME" w:val="Toril Lindgren"/>
    <w:docVar w:name="TYPIST.USER_ID" w:val="US-TOVI"/>
    <w:docVar w:name="ValgtStilgalleri" w:val="1-skriv"/>
    <w:docVar w:name="VERSION_ID" w:val="1"/>
    <w:docVar w:name="Y_FRIST" w:val="17.12.2012"/>
    <w:docVar w:name="Z_INNUTINT.BESKRIVELSE" w:val="Ut"/>
    <w:docVar w:name="Z_INNUTINT.KODE" w:val="Ut"/>
    <w:docVar w:name="Z_ORGENHET.BESKRIVELSE" w:val="Oslo Skikrets"/>
    <w:docVar w:name="Z_ORGENHET.Z_ORGENHET_ID" w:val="0342"/>
    <w:docVar w:name="Z_SAKSOMR.KODE" w:val="S42 Administrasjon"/>
    <w:docVar w:name="Z_STATUS.BESKRIVELSE" w:val="Sak under arbeid"/>
    <w:docVar w:name="Z_STATUS.KODE" w:val="Under Arbeid"/>
  </w:docVars>
  <w:rsids>
    <w:rsidRoot w:val="002D575A"/>
    <w:rsid w:val="000011E3"/>
    <w:rsid w:val="0000124B"/>
    <w:rsid w:val="0000124C"/>
    <w:rsid w:val="00001492"/>
    <w:rsid w:val="00002559"/>
    <w:rsid w:val="00005B09"/>
    <w:rsid w:val="00006382"/>
    <w:rsid w:val="00006CB2"/>
    <w:rsid w:val="00006F9A"/>
    <w:rsid w:val="00010994"/>
    <w:rsid w:val="00011E5B"/>
    <w:rsid w:val="00012CB6"/>
    <w:rsid w:val="00013BDC"/>
    <w:rsid w:val="00013FD2"/>
    <w:rsid w:val="000141C1"/>
    <w:rsid w:val="000159B5"/>
    <w:rsid w:val="000165D8"/>
    <w:rsid w:val="00017202"/>
    <w:rsid w:val="00017241"/>
    <w:rsid w:val="00017B5C"/>
    <w:rsid w:val="00022EE5"/>
    <w:rsid w:val="000232EE"/>
    <w:rsid w:val="000252D2"/>
    <w:rsid w:val="0002566E"/>
    <w:rsid w:val="00025AA5"/>
    <w:rsid w:val="00025B83"/>
    <w:rsid w:val="000269DB"/>
    <w:rsid w:val="000274E3"/>
    <w:rsid w:val="00030233"/>
    <w:rsid w:val="000306E5"/>
    <w:rsid w:val="00031352"/>
    <w:rsid w:val="00031BF4"/>
    <w:rsid w:val="000320AD"/>
    <w:rsid w:val="000320DD"/>
    <w:rsid w:val="0003362F"/>
    <w:rsid w:val="00033AC7"/>
    <w:rsid w:val="00034D85"/>
    <w:rsid w:val="0003567E"/>
    <w:rsid w:val="00035DA0"/>
    <w:rsid w:val="00036DBA"/>
    <w:rsid w:val="00037057"/>
    <w:rsid w:val="000370F5"/>
    <w:rsid w:val="00037B99"/>
    <w:rsid w:val="00037DF2"/>
    <w:rsid w:val="00040FA7"/>
    <w:rsid w:val="00041344"/>
    <w:rsid w:val="0004296C"/>
    <w:rsid w:val="00042BBA"/>
    <w:rsid w:val="00042D34"/>
    <w:rsid w:val="00043ACE"/>
    <w:rsid w:val="00043BF4"/>
    <w:rsid w:val="00043CB3"/>
    <w:rsid w:val="00044227"/>
    <w:rsid w:val="0004446B"/>
    <w:rsid w:val="00044C30"/>
    <w:rsid w:val="00045AB2"/>
    <w:rsid w:val="00045E17"/>
    <w:rsid w:val="00045E6E"/>
    <w:rsid w:val="00046780"/>
    <w:rsid w:val="00046854"/>
    <w:rsid w:val="00046C83"/>
    <w:rsid w:val="0004716D"/>
    <w:rsid w:val="000476A5"/>
    <w:rsid w:val="00047C88"/>
    <w:rsid w:val="00050767"/>
    <w:rsid w:val="000513A1"/>
    <w:rsid w:val="000513FB"/>
    <w:rsid w:val="00051543"/>
    <w:rsid w:val="0005193F"/>
    <w:rsid w:val="00051946"/>
    <w:rsid w:val="00052268"/>
    <w:rsid w:val="000530A9"/>
    <w:rsid w:val="00053153"/>
    <w:rsid w:val="0005371A"/>
    <w:rsid w:val="00053991"/>
    <w:rsid w:val="00054120"/>
    <w:rsid w:val="0005513D"/>
    <w:rsid w:val="00055325"/>
    <w:rsid w:val="000554D6"/>
    <w:rsid w:val="00055953"/>
    <w:rsid w:val="00055CF1"/>
    <w:rsid w:val="00055DF0"/>
    <w:rsid w:val="0005657F"/>
    <w:rsid w:val="00060896"/>
    <w:rsid w:val="00060B51"/>
    <w:rsid w:val="00060E43"/>
    <w:rsid w:val="00061063"/>
    <w:rsid w:val="000614A5"/>
    <w:rsid w:val="00062D29"/>
    <w:rsid w:val="00064A1F"/>
    <w:rsid w:val="00064E48"/>
    <w:rsid w:val="00065892"/>
    <w:rsid w:val="00066CA9"/>
    <w:rsid w:val="000672FD"/>
    <w:rsid w:val="0007046E"/>
    <w:rsid w:val="000708EB"/>
    <w:rsid w:val="00070CF9"/>
    <w:rsid w:val="00070FFB"/>
    <w:rsid w:val="00072A69"/>
    <w:rsid w:val="00072CDD"/>
    <w:rsid w:val="00073105"/>
    <w:rsid w:val="0007381B"/>
    <w:rsid w:val="00076512"/>
    <w:rsid w:val="00076A26"/>
    <w:rsid w:val="00076C12"/>
    <w:rsid w:val="00077254"/>
    <w:rsid w:val="00077780"/>
    <w:rsid w:val="0008243E"/>
    <w:rsid w:val="000824B8"/>
    <w:rsid w:val="000828E8"/>
    <w:rsid w:val="00082A9E"/>
    <w:rsid w:val="000838FB"/>
    <w:rsid w:val="0008488A"/>
    <w:rsid w:val="00084D0B"/>
    <w:rsid w:val="00085698"/>
    <w:rsid w:val="00086DD0"/>
    <w:rsid w:val="000875AB"/>
    <w:rsid w:val="00090356"/>
    <w:rsid w:val="000916C0"/>
    <w:rsid w:val="00091E97"/>
    <w:rsid w:val="00092A34"/>
    <w:rsid w:val="00093493"/>
    <w:rsid w:val="00093CD4"/>
    <w:rsid w:val="000942C3"/>
    <w:rsid w:val="00094908"/>
    <w:rsid w:val="00095125"/>
    <w:rsid w:val="00095153"/>
    <w:rsid w:val="00095FAC"/>
    <w:rsid w:val="000961F5"/>
    <w:rsid w:val="000964CC"/>
    <w:rsid w:val="000967C2"/>
    <w:rsid w:val="00096CE4"/>
    <w:rsid w:val="00096F98"/>
    <w:rsid w:val="00097A1B"/>
    <w:rsid w:val="000A08E0"/>
    <w:rsid w:val="000A1156"/>
    <w:rsid w:val="000A12C9"/>
    <w:rsid w:val="000A1E71"/>
    <w:rsid w:val="000A268B"/>
    <w:rsid w:val="000A32E5"/>
    <w:rsid w:val="000A54B6"/>
    <w:rsid w:val="000A5975"/>
    <w:rsid w:val="000A67AB"/>
    <w:rsid w:val="000A695E"/>
    <w:rsid w:val="000A6DB0"/>
    <w:rsid w:val="000A771E"/>
    <w:rsid w:val="000B0297"/>
    <w:rsid w:val="000B0EF6"/>
    <w:rsid w:val="000B16D8"/>
    <w:rsid w:val="000B1CB4"/>
    <w:rsid w:val="000B2045"/>
    <w:rsid w:val="000B310B"/>
    <w:rsid w:val="000B3288"/>
    <w:rsid w:val="000B4521"/>
    <w:rsid w:val="000B5487"/>
    <w:rsid w:val="000B7082"/>
    <w:rsid w:val="000B74C9"/>
    <w:rsid w:val="000B7D15"/>
    <w:rsid w:val="000B7E8C"/>
    <w:rsid w:val="000C02CE"/>
    <w:rsid w:val="000C071B"/>
    <w:rsid w:val="000C0B3A"/>
    <w:rsid w:val="000C0CEB"/>
    <w:rsid w:val="000C0F2C"/>
    <w:rsid w:val="000C12AE"/>
    <w:rsid w:val="000C1642"/>
    <w:rsid w:val="000C2455"/>
    <w:rsid w:val="000C4A16"/>
    <w:rsid w:val="000C50A1"/>
    <w:rsid w:val="000C5BEA"/>
    <w:rsid w:val="000C78AD"/>
    <w:rsid w:val="000C7ABE"/>
    <w:rsid w:val="000D040C"/>
    <w:rsid w:val="000D0F63"/>
    <w:rsid w:val="000D16AD"/>
    <w:rsid w:val="000D1E33"/>
    <w:rsid w:val="000D2194"/>
    <w:rsid w:val="000D2450"/>
    <w:rsid w:val="000D2823"/>
    <w:rsid w:val="000D290E"/>
    <w:rsid w:val="000D2A89"/>
    <w:rsid w:val="000D41B0"/>
    <w:rsid w:val="000D4B38"/>
    <w:rsid w:val="000D4BA2"/>
    <w:rsid w:val="000D4E48"/>
    <w:rsid w:val="000D52FB"/>
    <w:rsid w:val="000D5DE7"/>
    <w:rsid w:val="000D6728"/>
    <w:rsid w:val="000D6810"/>
    <w:rsid w:val="000D7EA3"/>
    <w:rsid w:val="000E014D"/>
    <w:rsid w:val="000E11DC"/>
    <w:rsid w:val="000E15CA"/>
    <w:rsid w:val="000E1B12"/>
    <w:rsid w:val="000E45A3"/>
    <w:rsid w:val="000E493F"/>
    <w:rsid w:val="000E50C4"/>
    <w:rsid w:val="000E6F18"/>
    <w:rsid w:val="000E7942"/>
    <w:rsid w:val="000F02D1"/>
    <w:rsid w:val="000F1122"/>
    <w:rsid w:val="000F1581"/>
    <w:rsid w:val="000F18A4"/>
    <w:rsid w:val="000F1BC6"/>
    <w:rsid w:val="000F269D"/>
    <w:rsid w:val="000F2978"/>
    <w:rsid w:val="000F329C"/>
    <w:rsid w:val="000F3305"/>
    <w:rsid w:val="000F4D49"/>
    <w:rsid w:val="000F4E72"/>
    <w:rsid w:val="000F5378"/>
    <w:rsid w:val="000F588E"/>
    <w:rsid w:val="000F5D8F"/>
    <w:rsid w:val="000F63CE"/>
    <w:rsid w:val="000F790F"/>
    <w:rsid w:val="00101935"/>
    <w:rsid w:val="00101E46"/>
    <w:rsid w:val="00102272"/>
    <w:rsid w:val="0010355B"/>
    <w:rsid w:val="001037B0"/>
    <w:rsid w:val="001043FA"/>
    <w:rsid w:val="00104C56"/>
    <w:rsid w:val="001068AB"/>
    <w:rsid w:val="00106A36"/>
    <w:rsid w:val="001075DB"/>
    <w:rsid w:val="001116E3"/>
    <w:rsid w:val="001119B7"/>
    <w:rsid w:val="00111E17"/>
    <w:rsid w:val="00112A32"/>
    <w:rsid w:val="00112A49"/>
    <w:rsid w:val="00113178"/>
    <w:rsid w:val="001136A6"/>
    <w:rsid w:val="0011378A"/>
    <w:rsid w:val="00113873"/>
    <w:rsid w:val="0011394E"/>
    <w:rsid w:val="00114D7A"/>
    <w:rsid w:val="00114D96"/>
    <w:rsid w:val="001152B9"/>
    <w:rsid w:val="00115BAD"/>
    <w:rsid w:val="0011653C"/>
    <w:rsid w:val="001174BC"/>
    <w:rsid w:val="001174E8"/>
    <w:rsid w:val="0011781E"/>
    <w:rsid w:val="00117A52"/>
    <w:rsid w:val="00120A7F"/>
    <w:rsid w:val="00121DBD"/>
    <w:rsid w:val="00122EFF"/>
    <w:rsid w:val="00123244"/>
    <w:rsid w:val="001237C2"/>
    <w:rsid w:val="00123E74"/>
    <w:rsid w:val="00124A46"/>
    <w:rsid w:val="00124FDE"/>
    <w:rsid w:val="00126678"/>
    <w:rsid w:val="001266EE"/>
    <w:rsid w:val="00126ED6"/>
    <w:rsid w:val="0012756A"/>
    <w:rsid w:val="00127AB1"/>
    <w:rsid w:val="00130263"/>
    <w:rsid w:val="0013171D"/>
    <w:rsid w:val="00131AE7"/>
    <w:rsid w:val="00132EAE"/>
    <w:rsid w:val="00134796"/>
    <w:rsid w:val="00136431"/>
    <w:rsid w:val="001369D7"/>
    <w:rsid w:val="00136A00"/>
    <w:rsid w:val="00136BE5"/>
    <w:rsid w:val="00136C80"/>
    <w:rsid w:val="00137B90"/>
    <w:rsid w:val="001402DF"/>
    <w:rsid w:val="00141454"/>
    <w:rsid w:val="001416A2"/>
    <w:rsid w:val="001422B1"/>
    <w:rsid w:val="001431EC"/>
    <w:rsid w:val="001434D6"/>
    <w:rsid w:val="00144BB6"/>
    <w:rsid w:val="00145035"/>
    <w:rsid w:val="00145E2A"/>
    <w:rsid w:val="00147431"/>
    <w:rsid w:val="00150FFD"/>
    <w:rsid w:val="00151020"/>
    <w:rsid w:val="001515B1"/>
    <w:rsid w:val="00152A00"/>
    <w:rsid w:val="00152FC1"/>
    <w:rsid w:val="00153393"/>
    <w:rsid w:val="00155DF7"/>
    <w:rsid w:val="00155F81"/>
    <w:rsid w:val="00156089"/>
    <w:rsid w:val="00156236"/>
    <w:rsid w:val="00157C83"/>
    <w:rsid w:val="00160720"/>
    <w:rsid w:val="00160DC3"/>
    <w:rsid w:val="0016130A"/>
    <w:rsid w:val="001617E9"/>
    <w:rsid w:val="0016193A"/>
    <w:rsid w:val="00161B66"/>
    <w:rsid w:val="001626EB"/>
    <w:rsid w:val="00163872"/>
    <w:rsid w:val="00163C31"/>
    <w:rsid w:val="00166183"/>
    <w:rsid w:val="001661A3"/>
    <w:rsid w:val="00167153"/>
    <w:rsid w:val="001675B4"/>
    <w:rsid w:val="001677A8"/>
    <w:rsid w:val="00167C09"/>
    <w:rsid w:val="00167EFD"/>
    <w:rsid w:val="00170328"/>
    <w:rsid w:val="00170937"/>
    <w:rsid w:val="001716B7"/>
    <w:rsid w:val="00172A27"/>
    <w:rsid w:val="00173179"/>
    <w:rsid w:val="00173360"/>
    <w:rsid w:val="00173872"/>
    <w:rsid w:val="00173930"/>
    <w:rsid w:val="00174B91"/>
    <w:rsid w:val="00174D18"/>
    <w:rsid w:val="00175BB0"/>
    <w:rsid w:val="00176C91"/>
    <w:rsid w:val="00176CF1"/>
    <w:rsid w:val="00177702"/>
    <w:rsid w:val="00177A0C"/>
    <w:rsid w:val="00180CCA"/>
    <w:rsid w:val="0018100F"/>
    <w:rsid w:val="00181895"/>
    <w:rsid w:val="0018189F"/>
    <w:rsid w:val="00182606"/>
    <w:rsid w:val="0018278B"/>
    <w:rsid w:val="00184741"/>
    <w:rsid w:val="00185025"/>
    <w:rsid w:val="00185056"/>
    <w:rsid w:val="001862B9"/>
    <w:rsid w:val="001869E4"/>
    <w:rsid w:val="00186AFB"/>
    <w:rsid w:val="0018725A"/>
    <w:rsid w:val="001875BC"/>
    <w:rsid w:val="00187C2B"/>
    <w:rsid w:val="0019061A"/>
    <w:rsid w:val="0019276F"/>
    <w:rsid w:val="00193FC5"/>
    <w:rsid w:val="001940B0"/>
    <w:rsid w:val="00194986"/>
    <w:rsid w:val="00194A2A"/>
    <w:rsid w:val="00194AC7"/>
    <w:rsid w:val="00195254"/>
    <w:rsid w:val="0019541F"/>
    <w:rsid w:val="0019547A"/>
    <w:rsid w:val="00196155"/>
    <w:rsid w:val="0019648C"/>
    <w:rsid w:val="001A0AC9"/>
    <w:rsid w:val="001A0F53"/>
    <w:rsid w:val="001A1085"/>
    <w:rsid w:val="001A17D4"/>
    <w:rsid w:val="001A1F6D"/>
    <w:rsid w:val="001A28EB"/>
    <w:rsid w:val="001A34EE"/>
    <w:rsid w:val="001A3B0F"/>
    <w:rsid w:val="001A5DBE"/>
    <w:rsid w:val="001A64E4"/>
    <w:rsid w:val="001A6C5D"/>
    <w:rsid w:val="001A72A1"/>
    <w:rsid w:val="001A7AC2"/>
    <w:rsid w:val="001A7B36"/>
    <w:rsid w:val="001B1C52"/>
    <w:rsid w:val="001B1D7E"/>
    <w:rsid w:val="001B1EB8"/>
    <w:rsid w:val="001B2C9B"/>
    <w:rsid w:val="001B3737"/>
    <w:rsid w:val="001B3C2D"/>
    <w:rsid w:val="001B4132"/>
    <w:rsid w:val="001B4959"/>
    <w:rsid w:val="001B4E96"/>
    <w:rsid w:val="001B4F5F"/>
    <w:rsid w:val="001B60FD"/>
    <w:rsid w:val="001B6134"/>
    <w:rsid w:val="001B66A3"/>
    <w:rsid w:val="001B6BED"/>
    <w:rsid w:val="001B6ECE"/>
    <w:rsid w:val="001B7193"/>
    <w:rsid w:val="001B78B3"/>
    <w:rsid w:val="001B7CD9"/>
    <w:rsid w:val="001C0991"/>
    <w:rsid w:val="001C1293"/>
    <w:rsid w:val="001C1390"/>
    <w:rsid w:val="001C20CA"/>
    <w:rsid w:val="001C2AB7"/>
    <w:rsid w:val="001C2D98"/>
    <w:rsid w:val="001C2FBA"/>
    <w:rsid w:val="001C2FE4"/>
    <w:rsid w:val="001C4C6C"/>
    <w:rsid w:val="001C53E7"/>
    <w:rsid w:val="001C5785"/>
    <w:rsid w:val="001C60BF"/>
    <w:rsid w:val="001C6AA1"/>
    <w:rsid w:val="001C6E22"/>
    <w:rsid w:val="001C6FE6"/>
    <w:rsid w:val="001C7A68"/>
    <w:rsid w:val="001D0BE4"/>
    <w:rsid w:val="001D2699"/>
    <w:rsid w:val="001D3A45"/>
    <w:rsid w:val="001D4498"/>
    <w:rsid w:val="001D53EB"/>
    <w:rsid w:val="001E0839"/>
    <w:rsid w:val="001E0E77"/>
    <w:rsid w:val="001E1000"/>
    <w:rsid w:val="001E1997"/>
    <w:rsid w:val="001E279C"/>
    <w:rsid w:val="001E394F"/>
    <w:rsid w:val="001E4277"/>
    <w:rsid w:val="001E436A"/>
    <w:rsid w:val="001E4A48"/>
    <w:rsid w:val="001E50EF"/>
    <w:rsid w:val="001E5438"/>
    <w:rsid w:val="001E6213"/>
    <w:rsid w:val="001E6CEA"/>
    <w:rsid w:val="001E6CF7"/>
    <w:rsid w:val="001E7110"/>
    <w:rsid w:val="001E7B95"/>
    <w:rsid w:val="001E7DD2"/>
    <w:rsid w:val="001E7F42"/>
    <w:rsid w:val="001F03FC"/>
    <w:rsid w:val="001F1016"/>
    <w:rsid w:val="001F15E7"/>
    <w:rsid w:val="001F1767"/>
    <w:rsid w:val="001F2135"/>
    <w:rsid w:val="001F3066"/>
    <w:rsid w:val="001F31F4"/>
    <w:rsid w:val="001F41A3"/>
    <w:rsid w:val="001F598A"/>
    <w:rsid w:val="001F6555"/>
    <w:rsid w:val="001F7BB5"/>
    <w:rsid w:val="001F7DEE"/>
    <w:rsid w:val="002004F2"/>
    <w:rsid w:val="00200A2E"/>
    <w:rsid w:val="00200BEC"/>
    <w:rsid w:val="00200D2B"/>
    <w:rsid w:val="00201BEC"/>
    <w:rsid w:val="00202668"/>
    <w:rsid w:val="00202A14"/>
    <w:rsid w:val="00202AD9"/>
    <w:rsid w:val="00203639"/>
    <w:rsid w:val="00203C78"/>
    <w:rsid w:val="00203D20"/>
    <w:rsid w:val="0020472E"/>
    <w:rsid w:val="00205A06"/>
    <w:rsid w:val="00205F35"/>
    <w:rsid w:val="0020771E"/>
    <w:rsid w:val="00207FA1"/>
    <w:rsid w:val="002104AD"/>
    <w:rsid w:val="002119B0"/>
    <w:rsid w:val="002130FB"/>
    <w:rsid w:val="00213A4B"/>
    <w:rsid w:val="00213B87"/>
    <w:rsid w:val="00215339"/>
    <w:rsid w:val="0021571F"/>
    <w:rsid w:val="00215832"/>
    <w:rsid w:val="00215F32"/>
    <w:rsid w:val="00216759"/>
    <w:rsid w:val="0021725D"/>
    <w:rsid w:val="002172FE"/>
    <w:rsid w:val="00220B72"/>
    <w:rsid w:val="00220BD7"/>
    <w:rsid w:val="0022190C"/>
    <w:rsid w:val="00221D31"/>
    <w:rsid w:val="00222AD8"/>
    <w:rsid w:val="00223262"/>
    <w:rsid w:val="00223869"/>
    <w:rsid w:val="00223A4E"/>
    <w:rsid w:val="00223C33"/>
    <w:rsid w:val="00223D7E"/>
    <w:rsid w:val="0022442E"/>
    <w:rsid w:val="00224DCA"/>
    <w:rsid w:val="0022516F"/>
    <w:rsid w:val="00225533"/>
    <w:rsid w:val="00225682"/>
    <w:rsid w:val="002270BF"/>
    <w:rsid w:val="00227B63"/>
    <w:rsid w:val="00230117"/>
    <w:rsid w:val="00230464"/>
    <w:rsid w:val="0023084C"/>
    <w:rsid w:val="00230C69"/>
    <w:rsid w:val="00230F7A"/>
    <w:rsid w:val="0023260D"/>
    <w:rsid w:val="002329C2"/>
    <w:rsid w:val="00233D33"/>
    <w:rsid w:val="00234157"/>
    <w:rsid w:val="00234F80"/>
    <w:rsid w:val="0023564A"/>
    <w:rsid w:val="00235B4E"/>
    <w:rsid w:val="00236324"/>
    <w:rsid w:val="00236644"/>
    <w:rsid w:val="0023705B"/>
    <w:rsid w:val="0023753D"/>
    <w:rsid w:val="00237DFD"/>
    <w:rsid w:val="0024047D"/>
    <w:rsid w:val="00240F65"/>
    <w:rsid w:val="00241852"/>
    <w:rsid w:val="002418C6"/>
    <w:rsid w:val="00241A88"/>
    <w:rsid w:val="00241AAF"/>
    <w:rsid w:val="00241B21"/>
    <w:rsid w:val="002421CD"/>
    <w:rsid w:val="00242620"/>
    <w:rsid w:val="00242A6B"/>
    <w:rsid w:val="00242D46"/>
    <w:rsid w:val="00242E58"/>
    <w:rsid w:val="00243B4C"/>
    <w:rsid w:val="0024410C"/>
    <w:rsid w:val="00244ED5"/>
    <w:rsid w:val="0024500A"/>
    <w:rsid w:val="00245CFC"/>
    <w:rsid w:val="0024606D"/>
    <w:rsid w:val="002462A7"/>
    <w:rsid w:val="00246EEF"/>
    <w:rsid w:val="00246FD6"/>
    <w:rsid w:val="00247257"/>
    <w:rsid w:val="00247E46"/>
    <w:rsid w:val="00250051"/>
    <w:rsid w:val="002506FF"/>
    <w:rsid w:val="00250EF6"/>
    <w:rsid w:val="00251927"/>
    <w:rsid w:val="00251A0C"/>
    <w:rsid w:val="00251A1D"/>
    <w:rsid w:val="00251CC0"/>
    <w:rsid w:val="0025290E"/>
    <w:rsid w:val="00253B19"/>
    <w:rsid w:val="00253B49"/>
    <w:rsid w:val="002543DF"/>
    <w:rsid w:val="0025516D"/>
    <w:rsid w:val="00255236"/>
    <w:rsid w:val="00255D25"/>
    <w:rsid w:val="00257548"/>
    <w:rsid w:val="00257E94"/>
    <w:rsid w:val="00257F43"/>
    <w:rsid w:val="00260266"/>
    <w:rsid w:val="00260916"/>
    <w:rsid w:val="00260A00"/>
    <w:rsid w:val="00260A6A"/>
    <w:rsid w:val="00260BD1"/>
    <w:rsid w:val="00260E39"/>
    <w:rsid w:val="00261604"/>
    <w:rsid w:val="00262144"/>
    <w:rsid w:val="00262147"/>
    <w:rsid w:val="00262499"/>
    <w:rsid w:val="00262D61"/>
    <w:rsid w:val="00263B8E"/>
    <w:rsid w:val="00263C2F"/>
    <w:rsid w:val="00263D0A"/>
    <w:rsid w:val="0026494B"/>
    <w:rsid w:val="00264AD8"/>
    <w:rsid w:val="0026559F"/>
    <w:rsid w:val="0026566B"/>
    <w:rsid w:val="00265B9F"/>
    <w:rsid w:val="002666FD"/>
    <w:rsid w:val="00266855"/>
    <w:rsid w:val="00266D58"/>
    <w:rsid w:val="00266FE6"/>
    <w:rsid w:val="002672E3"/>
    <w:rsid w:val="00267DFA"/>
    <w:rsid w:val="00270118"/>
    <w:rsid w:val="00270572"/>
    <w:rsid w:val="00271AD2"/>
    <w:rsid w:val="002735E9"/>
    <w:rsid w:val="00273BDF"/>
    <w:rsid w:val="00273F0D"/>
    <w:rsid w:val="002751E0"/>
    <w:rsid w:val="00276DDF"/>
    <w:rsid w:val="002804F5"/>
    <w:rsid w:val="00280A05"/>
    <w:rsid w:val="00280D74"/>
    <w:rsid w:val="00282618"/>
    <w:rsid w:val="0028368E"/>
    <w:rsid w:val="0028374E"/>
    <w:rsid w:val="00283F28"/>
    <w:rsid w:val="00284095"/>
    <w:rsid w:val="002846C8"/>
    <w:rsid w:val="00284CB7"/>
    <w:rsid w:val="00285180"/>
    <w:rsid w:val="00286D49"/>
    <w:rsid w:val="002905B4"/>
    <w:rsid w:val="00292F88"/>
    <w:rsid w:val="0029327F"/>
    <w:rsid w:val="00293473"/>
    <w:rsid w:val="0029392A"/>
    <w:rsid w:val="00294A88"/>
    <w:rsid w:val="00294AF7"/>
    <w:rsid w:val="002961A1"/>
    <w:rsid w:val="00296704"/>
    <w:rsid w:val="00297263"/>
    <w:rsid w:val="00297596"/>
    <w:rsid w:val="00297A4F"/>
    <w:rsid w:val="00297A67"/>
    <w:rsid w:val="00297C6D"/>
    <w:rsid w:val="002A014E"/>
    <w:rsid w:val="002A0B7E"/>
    <w:rsid w:val="002A189F"/>
    <w:rsid w:val="002A229C"/>
    <w:rsid w:val="002A2873"/>
    <w:rsid w:val="002A2D91"/>
    <w:rsid w:val="002A3F46"/>
    <w:rsid w:val="002A4A0B"/>
    <w:rsid w:val="002A4CC8"/>
    <w:rsid w:val="002A51BB"/>
    <w:rsid w:val="002A651B"/>
    <w:rsid w:val="002A69F3"/>
    <w:rsid w:val="002A69FE"/>
    <w:rsid w:val="002A75D4"/>
    <w:rsid w:val="002B034C"/>
    <w:rsid w:val="002B085D"/>
    <w:rsid w:val="002B1F1B"/>
    <w:rsid w:val="002B1FA8"/>
    <w:rsid w:val="002B2A77"/>
    <w:rsid w:val="002B41CC"/>
    <w:rsid w:val="002B457E"/>
    <w:rsid w:val="002B4C46"/>
    <w:rsid w:val="002B51F9"/>
    <w:rsid w:val="002B564C"/>
    <w:rsid w:val="002B6548"/>
    <w:rsid w:val="002B68D2"/>
    <w:rsid w:val="002B7643"/>
    <w:rsid w:val="002B79C8"/>
    <w:rsid w:val="002C03F9"/>
    <w:rsid w:val="002C0E47"/>
    <w:rsid w:val="002C1274"/>
    <w:rsid w:val="002C161C"/>
    <w:rsid w:val="002C21C5"/>
    <w:rsid w:val="002C2262"/>
    <w:rsid w:val="002C22B6"/>
    <w:rsid w:val="002C27CD"/>
    <w:rsid w:val="002C30FA"/>
    <w:rsid w:val="002C366A"/>
    <w:rsid w:val="002C38F4"/>
    <w:rsid w:val="002C3EF8"/>
    <w:rsid w:val="002C4287"/>
    <w:rsid w:val="002C433D"/>
    <w:rsid w:val="002C4F30"/>
    <w:rsid w:val="002C50BB"/>
    <w:rsid w:val="002C621B"/>
    <w:rsid w:val="002C6354"/>
    <w:rsid w:val="002C6789"/>
    <w:rsid w:val="002C78A1"/>
    <w:rsid w:val="002C78EA"/>
    <w:rsid w:val="002C7D66"/>
    <w:rsid w:val="002D043E"/>
    <w:rsid w:val="002D136B"/>
    <w:rsid w:val="002D1536"/>
    <w:rsid w:val="002D1D16"/>
    <w:rsid w:val="002D29F9"/>
    <w:rsid w:val="002D2D58"/>
    <w:rsid w:val="002D410E"/>
    <w:rsid w:val="002D5159"/>
    <w:rsid w:val="002D55BD"/>
    <w:rsid w:val="002D575A"/>
    <w:rsid w:val="002D5ABB"/>
    <w:rsid w:val="002D651F"/>
    <w:rsid w:val="002D765E"/>
    <w:rsid w:val="002D7ACB"/>
    <w:rsid w:val="002D7E93"/>
    <w:rsid w:val="002E0287"/>
    <w:rsid w:val="002E1E51"/>
    <w:rsid w:val="002E2467"/>
    <w:rsid w:val="002E369B"/>
    <w:rsid w:val="002E3B01"/>
    <w:rsid w:val="002E3DD3"/>
    <w:rsid w:val="002E416A"/>
    <w:rsid w:val="002E46D1"/>
    <w:rsid w:val="002E6B1F"/>
    <w:rsid w:val="002E6D6B"/>
    <w:rsid w:val="002E7025"/>
    <w:rsid w:val="002E71A5"/>
    <w:rsid w:val="002E76A3"/>
    <w:rsid w:val="002E778A"/>
    <w:rsid w:val="002F02A2"/>
    <w:rsid w:val="002F04C8"/>
    <w:rsid w:val="002F0956"/>
    <w:rsid w:val="002F0C7B"/>
    <w:rsid w:val="002F0D99"/>
    <w:rsid w:val="002F1408"/>
    <w:rsid w:val="002F1D75"/>
    <w:rsid w:val="002F2CA3"/>
    <w:rsid w:val="002F2DD5"/>
    <w:rsid w:val="002F32E6"/>
    <w:rsid w:val="002F3641"/>
    <w:rsid w:val="002F3F67"/>
    <w:rsid w:val="002F5E6B"/>
    <w:rsid w:val="002F5F05"/>
    <w:rsid w:val="002F6D04"/>
    <w:rsid w:val="002F6E5C"/>
    <w:rsid w:val="002F7AF9"/>
    <w:rsid w:val="002F7E08"/>
    <w:rsid w:val="0030008F"/>
    <w:rsid w:val="00301451"/>
    <w:rsid w:val="003014E9"/>
    <w:rsid w:val="00301E85"/>
    <w:rsid w:val="00301F65"/>
    <w:rsid w:val="00302015"/>
    <w:rsid w:val="003023A3"/>
    <w:rsid w:val="00303127"/>
    <w:rsid w:val="0030426C"/>
    <w:rsid w:val="003046B5"/>
    <w:rsid w:val="003050AD"/>
    <w:rsid w:val="00306356"/>
    <w:rsid w:val="00306533"/>
    <w:rsid w:val="00306DB5"/>
    <w:rsid w:val="00306DD8"/>
    <w:rsid w:val="00307805"/>
    <w:rsid w:val="00307A46"/>
    <w:rsid w:val="00310216"/>
    <w:rsid w:val="00310891"/>
    <w:rsid w:val="0031123A"/>
    <w:rsid w:val="00311C7E"/>
    <w:rsid w:val="003137CC"/>
    <w:rsid w:val="003139FF"/>
    <w:rsid w:val="00314B5A"/>
    <w:rsid w:val="00314C5C"/>
    <w:rsid w:val="00315F51"/>
    <w:rsid w:val="00315FF7"/>
    <w:rsid w:val="00316F0B"/>
    <w:rsid w:val="00317849"/>
    <w:rsid w:val="003200E5"/>
    <w:rsid w:val="0032038A"/>
    <w:rsid w:val="00320EF6"/>
    <w:rsid w:val="003218F2"/>
    <w:rsid w:val="003232B9"/>
    <w:rsid w:val="003235E7"/>
    <w:rsid w:val="00324081"/>
    <w:rsid w:val="003247AA"/>
    <w:rsid w:val="00324B7C"/>
    <w:rsid w:val="003256AE"/>
    <w:rsid w:val="00326B80"/>
    <w:rsid w:val="00326C6B"/>
    <w:rsid w:val="00326FB3"/>
    <w:rsid w:val="00327271"/>
    <w:rsid w:val="003302D1"/>
    <w:rsid w:val="00331422"/>
    <w:rsid w:val="00331F02"/>
    <w:rsid w:val="00331F29"/>
    <w:rsid w:val="00332F02"/>
    <w:rsid w:val="003339A9"/>
    <w:rsid w:val="00334813"/>
    <w:rsid w:val="00334E44"/>
    <w:rsid w:val="00335492"/>
    <w:rsid w:val="00336D29"/>
    <w:rsid w:val="00337181"/>
    <w:rsid w:val="003376A5"/>
    <w:rsid w:val="0034066C"/>
    <w:rsid w:val="00340760"/>
    <w:rsid w:val="0034137B"/>
    <w:rsid w:val="00341930"/>
    <w:rsid w:val="003421A9"/>
    <w:rsid w:val="00343122"/>
    <w:rsid w:val="003467F6"/>
    <w:rsid w:val="00346BE7"/>
    <w:rsid w:val="00347967"/>
    <w:rsid w:val="00347D2A"/>
    <w:rsid w:val="00350A50"/>
    <w:rsid w:val="00350FEA"/>
    <w:rsid w:val="00351491"/>
    <w:rsid w:val="003526AC"/>
    <w:rsid w:val="003527AD"/>
    <w:rsid w:val="003529BD"/>
    <w:rsid w:val="00352C4B"/>
    <w:rsid w:val="003548D5"/>
    <w:rsid w:val="00354FA5"/>
    <w:rsid w:val="00355A3D"/>
    <w:rsid w:val="00355B4D"/>
    <w:rsid w:val="003563C4"/>
    <w:rsid w:val="003565C6"/>
    <w:rsid w:val="0035696A"/>
    <w:rsid w:val="00356E11"/>
    <w:rsid w:val="00357552"/>
    <w:rsid w:val="00357598"/>
    <w:rsid w:val="0035784B"/>
    <w:rsid w:val="003578FE"/>
    <w:rsid w:val="00360A12"/>
    <w:rsid w:val="00361B2F"/>
    <w:rsid w:val="0036288F"/>
    <w:rsid w:val="00362ED7"/>
    <w:rsid w:val="00363471"/>
    <w:rsid w:val="00363F54"/>
    <w:rsid w:val="0036443B"/>
    <w:rsid w:val="0036476D"/>
    <w:rsid w:val="00364A6F"/>
    <w:rsid w:val="00365D8C"/>
    <w:rsid w:val="003675BF"/>
    <w:rsid w:val="00367F74"/>
    <w:rsid w:val="003706F3"/>
    <w:rsid w:val="003707CD"/>
    <w:rsid w:val="00372A1B"/>
    <w:rsid w:val="00372B38"/>
    <w:rsid w:val="0037331B"/>
    <w:rsid w:val="003735C7"/>
    <w:rsid w:val="00374848"/>
    <w:rsid w:val="00374D57"/>
    <w:rsid w:val="00374E70"/>
    <w:rsid w:val="00375750"/>
    <w:rsid w:val="003766A5"/>
    <w:rsid w:val="003766F7"/>
    <w:rsid w:val="00376B53"/>
    <w:rsid w:val="003773A4"/>
    <w:rsid w:val="003777E9"/>
    <w:rsid w:val="00377972"/>
    <w:rsid w:val="00377D56"/>
    <w:rsid w:val="003808C9"/>
    <w:rsid w:val="00380B28"/>
    <w:rsid w:val="00380C12"/>
    <w:rsid w:val="00380CC0"/>
    <w:rsid w:val="00381CD2"/>
    <w:rsid w:val="00382586"/>
    <w:rsid w:val="00382891"/>
    <w:rsid w:val="003829A4"/>
    <w:rsid w:val="0038342A"/>
    <w:rsid w:val="00383853"/>
    <w:rsid w:val="0038427F"/>
    <w:rsid w:val="00384DEC"/>
    <w:rsid w:val="0038517E"/>
    <w:rsid w:val="003853F9"/>
    <w:rsid w:val="00385517"/>
    <w:rsid w:val="0038560B"/>
    <w:rsid w:val="00385C30"/>
    <w:rsid w:val="00386E5E"/>
    <w:rsid w:val="00387277"/>
    <w:rsid w:val="00387367"/>
    <w:rsid w:val="00387FA3"/>
    <w:rsid w:val="00390D59"/>
    <w:rsid w:val="00391ED3"/>
    <w:rsid w:val="00391ED4"/>
    <w:rsid w:val="003926D3"/>
    <w:rsid w:val="00394564"/>
    <w:rsid w:val="003946B7"/>
    <w:rsid w:val="00395118"/>
    <w:rsid w:val="00395484"/>
    <w:rsid w:val="003962D3"/>
    <w:rsid w:val="003A0488"/>
    <w:rsid w:val="003A07C0"/>
    <w:rsid w:val="003A148E"/>
    <w:rsid w:val="003A3E35"/>
    <w:rsid w:val="003A59B5"/>
    <w:rsid w:val="003A6B05"/>
    <w:rsid w:val="003A6CD4"/>
    <w:rsid w:val="003A7656"/>
    <w:rsid w:val="003B020E"/>
    <w:rsid w:val="003B0307"/>
    <w:rsid w:val="003B0EA1"/>
    <w:rsid w:val="003B2DB2"/>
    <w:rsid w:val="003B3778"/>
    <w:rsid w:val="003B3D31"/>
    <w:rsid w:val="003B5766"/>
    <w:rsid w:val="003B577F"/>
    <w:rsid w:val="003B6FDE"/>
    <w:rsid w:val="003B714A"/>
    <w:rsid w:val="003B71AC"/>
    <w:rsid w:val="003B785C"/>
    <w:rsid w:val="003C0B90"/>
    <w:rsid w:val="003C422E"/>
    <w:rsid w:val="003C4D8E"/>
    <w:rsid w:val="003C5185"/>
    <w:rsid w:val="003C55BC"/>
    <w:rsid w:val="003C571E"/>
    <w:rsid w:val="003C6210"/>
    <w:rsid w:val="003C6348"/>
    <w:rsid w:val="003C732C"/>
    <w:rsid w:val="003C7360"/>
    <w:rsid w:val="003C75C7"/>
    <w:rsid w:val="003C76FF"/>
    <w:rsid w:val="003C79FE"/>
    <w:rsid w:val="003C7AF1"/>
    <w:rsid w:val="003D019B"/>
    <w:rsid w:val="003D1B20"/>
    <w:rsid w:val="003D2FF3"/>
    <w:rsid w:val="003D3838"/>
    <w:rsid w:val="003D51D1"/>
    <w:rsid w:val="003D75C3"/>
    <w:rsid w:val="003E0ADA"/>
    <w:rsid w:val="003E1167"/>
    <w:rsid w:val="003E151B"/>
    <w:rsid w:val="003E16CD"/>
    <w:rsid w:val="003E46CE"/>
    <w:rsid w:val="003E4709"/>
    <w:rsid w:val="003E5C60"/>
    <w:rsid w:val="003E5C95"/>
    <w:rsid w:val="003E5F33"/>
    <w:rsid w:val="003E5F81"/>
    <w:rsid w:val="003E67D2"/>
    <w:rsid w:val="003E6BC3"/>
    <w:rsid w:val="003E6DE7"/>
    <w:rsid w:val="003E6DFD"/>
    <w:rsid w:val="003E77D5"/>
    <w:rsid w:val="003F0672"/>
    <w:rsid w:val="003F0A4E"/>
    <w:rsid w:val="003F1012"/>
    <w:rsid w:val="003F16C8"/>
    <w:rsid w:val="003F1D27"/>
    <w:rsid w:val="003F2045"/>
    <w:rsid w:val="003F228F"/>
    <w:rsid w:val="003F242C"/>
    <w:rsid w:val="003F26B9"/>
    <w:rsid w:val="003F3C59"/>
    <w:rsid w:val="003F3E2A"/>
    <w:rsid w:val="003F3F25"/>
    <w:rsid w:val="003F40FC"/>
    <w:rsid w:val="003F4AD5"/>
    <w:rsid w:val="003F4C55"/>
    <w:rsid w:val="003F7C33"/>
    <w:rsid w:val="003F7FA2"/>
    <w:rsid w:val="0040096B"/>
    <w:rsid w:val="00401248"/>
    <w:rsid w:val="0040155E"/>
    <w:rsid w:val="0040199C"/>
    <w:rsid w:val="00401C72"/>
    <w:rsid w:val="00401E2F"/>
    <w:rsid w:val="00403F6F"/>
    <w:rsid w:val="00403F97"/>
    <w:rsid w:val="00404637"/>
    <w:rsid w:val="00405336"/>
    <w:rsid w:val="00405A3F"/>
    <w:rsid w:val="00406374"/>
    <w:rsid w:val="0041044F"/>
    <w:rsid w:val="004104C0"/>
    <w:rsid w:val="004105A8"/>
    <w:rsid w:val="004115A4"/>
    <w:rsid w:val="0041226A"/>
    <w:rsid w:val="00412BC0"/>
    <w:rsid w:val="004136FD"/>
    <w:rsid w:val="00413B89"/>
    <w:rsid w:val="00414355"/>
    <w:rsid w:val="004143C7"/>
    <w:rsid w:val="004144A1"/>
    <w:rsid w:val="00414B2C"/>
    <w:rsid w:val="00415190"/>
    <w:rsid w:val="00416A74"/>
    <w:rsid w:val="00417189"/>
    <w:rsid w:val="004202E1"/>
    <w:rsid w:val="00420912"/>
    <w:rsid w:val="004209ED"/>
    <w:rsid w:val="00420C71"/>
    <w:rsid w:val="0042139F"/>
    <w:rsid w:val="00421B1A"/>
    <w:rsid w:val="00422301"/>
    <w:rsid w:val="00423176"/>
    <w:rsid w:val="0042321A"/>
    <w:rsid w:val="00424363"/>
    <w:rsid w:val="00424418"/>
    <w:rsid w:val="004245D6"/>
    <w:rsid w:val="00425335"/>
    <w:rsid w:val="00425FFA"/>
    <w:rsid w:val="00426154"/>
    <w:rsid w:val="004261AF"/>
    <w:rsid w:val="0042675D"/>
    <w:rsid w:val="0042736D"/>
    <w:rsid w:val="004274CF"/>
    <w:rsid w:val="0042794E"/>
    <w:rsid w:val="00430223"/>
    <w:rsid w:val="00430388"/>
    <w:rsid w:val="00432ADA"/>
    <w:rsid w:val="00432D2B"/>
    <w:rsid w:val="00433032"/>
    <w:rsid w:val="00433D23"/>
    <w:rsid w:val="0043465C"/>
    <w:rsid w:val="004354B4"/>
    <w:rsid w:val="00435A5B"/>
    <w:rsid w:val="00435CF6"/>
    <w:rsid w:val="00436853"/>
    <w:rsid w:val="00437199"/>
    <w:rsid w:val="004406E4"/>
    <w:rsid w:val="00441A13"/>
    <w:rsid w:val="00441EB0"/>
    <w:rsid w:val="004422B9"/>
    <w:rsid w:val="00442CBF"/>
    <w:rsid w:val="00442EA1"/>
    <w:rsid w:val="00443B58"/>
    <w:rsid w:val="004462F1"/>
    <w:rsid w:val="00446757"/>
    <w:rsid w:val="00450121"/>
    <w:rsid w:val="00450219"/>
    <w:rsid w:val="004507E9"/>
    <w:rsid w:val="004509FE"/>
    <w:rsid w:val="004564B6"/>
    <w:rsid w:val="00456626"/>
    <w:rsid w:val="00457083"/>
    <w:rsid w:val="00457306"/>
    <w:rsid w:val="00457E37"/>
    <w:rsid w:val="00461442"/>
    <w:rsid w:val="004618AE"/>
    <w:rsid w:val="0046203A"/>
    <w:rsid w:val="00463278"/>
    <w:rsid w:val="00463F2F"/>
    <w:rsid w:val="00464782"/>
    <w:rsid w:val="00464A57"/>
    <w:rsid w:val="00464D0F"/>
    <w:rsid w:val="00464D35"/>
    <w:rsid w:val="00464E2A"/>
    <w:rsid w:val="00465177"/>
    <w:rsid w:val="0046687E"/>
    <w:rsid w:val="0046780E"/>
    <w:rsid w:val="0047061A"/>
    <w:rsid w:val="0047073E"/>
    <w:rsid w:val="0047168C"/>
    <w:rsid w:val="0047339A"/>
    <w:rsid w:val="0047415C"/>
    <w:rsid w:val="00474F10"/>
    <w:rsid w:val="00475880"/>
    <w:rsid w:val="00475A18"/>
    <w:rsid w:val="00475EE8"/>
    <w:rsid w:val="004763B7"/>
    <w:rsid w:val="004767A8"/>
    <w:rsid w:val="00476A29"/>
    <w:rsid w:val="00476C1C"/>
    <w:rsid w:val="00476E7E"/>
    <w:rsid w:val="00477238"/>
    <w:rsid w:val="00477F7F"/>
    <w:rsid w:val="00480E38"/>
    <w:rsid w:val="00480F18"/>
    <w:rsid w:val="00481C7E"/>
    <w:rsid w:val="00481EBD"/>
    <w:rsid w:val="0048291D"/>
    <w:rsid w:val="00483576"/>
    <w:rsid w:val="0048362C"/>
    <w:rsid w:val="00483664"/>
    <w:rsid w:val="004837D0"/>
    <w:rsid w:val="0048380C"/>
    <w:rsid w:val="00483917"/>
    <w:rsid w:val="00485042"/>
    <w:rsid w:val="00485536"/>
    <w:rsid w:val="00485A6C"/>
    <w:rsid w:val="00485BFD"/>
    <w:rsid w:val="0048611D"/>
    <w:rsid w:val="00486B22"/>
    <w:rsid w:val="00487557"/>
    <w:rsid w:val="00490260"/>
    <w:rsid w:val="00490579"/>
    <w:rsid w:val="00490765"/>
    <w:rsid w:val="004912F9"/>
    <w:rsid w:val="00491C90"/>
    <w:rsid w:val="00491E92"/>
    <w:rsid w:val="00491FED"/>
    <w:rsid w:val="004920FE"/>
    <w:rsid w:val="0049236F"/>
    <w:rsid w:val="0049340D"/>
    <w:rsid w:val="00495040"/>
    <w:rsid w:val="00496622"/>
    <w:rsid w:val="004975E9"/>
    <w:rsid w:val="004977A9"/>
    <w:rsid w:val="004A0963"/>
    <w:rsid w:val="004A23B0"/>
    <w:rsid w:val="004A26C0"/>
    <w:rsid w:val="004A2BC3"/>
    <w:rsid w:val="004A2FE7"/>
    <w:rsid w:val="004A3364"/>
    <w:rsid w:val="004A33A8"/>
    <w:rsid w:val="004A413B"/>
    <w:rsid w:val="004A4850"/>
    <w:rsid w:val="004A4AE4"/>
    <w:rsid w:val="004A4B49"/>
    <w:rsid w:val="004A5CD2"/>
    <w:rsid w:val="004A6554"/>
    <w:rsid w:val="004A69F6"/>
    <w:rsid w:val="004A6AB7"/>
    <w:rsid w:val="004A706A"/>
    <w:rsid w:val="004A7324"/>
    <w:rsid w:val="004B00DF"/>
    <w:rsid w:val="004B11F6"/>
    <w:rsid w:val="004B2903"/>
    <w:rsid w:val="004B3B5E"/>
    <w:rsid w:val="004B3BB0"/>
    <w:rsid w:val="004B3EC7"/>
    <w:rsid w:val="004B4228"/>
    <w:rsid w:val="004B4B75"/>
    <w:rsid w:val="004B4E3B"/>
    <w:rsid w:val="004B5F6F"/>
    <w:rsid w:val="004B63E2"/>
    <w:rsid w:val="004B6434"/>
    <w:rsid w:val="004B646C"/>
    <w:rsid w:val="004B674E"/>
    <w:rsid w:val="004B704F"/>
    <w:rsid w:val="004B779D"/>
    <w:rsid w:val="004B7B2D"/>
    <w:rsid w:val="004C1062"/>
    <w:rsid w:val="004C151E"/>
    <w:rsid w:val="004C1908"/>
    <w:rsid w:val="004C22E7"/>
    <w:rsid w:val="004C67A3"/>
    <w:rsid w:val="004C6A0C"/>
    <w:rsid w:val="004C70F5"/>
    <w:rsid w:val="004C7539"/>
    <w:rsid w:val="004C76D3"/>
    <w:rsid w:val="004C7703"/>
    <w:rsid w:val="004C7797"/>
    <w:rsid w:val="004D0235"/>
    <w:rsid w:val="004D0A05"/>
    <w:rsid w:val="004D14A8"/>
    <w:rsid w:val="004D2C8D"/>
    <w:rsid w:val="004D2FF4"/>
    <w:rsid w:val="004D3024"/>
    <w:rsid w:val="004D34C6"/>
    <w:rsid w:val="004D352D"/>
    <w:rsid w:val="004D3D2B"/>
    <w:rsid w:val="004D4189"/>
    <w:rsid w:val="004D47A6"/>
    <w:rsid w:val="004D561A"/>
    <w:rsid w:val="004D563F"/>
    <w:rsid w:val="004D5DA4"/>
    <w:rsid w:val="004D7B27"/>
    <w:rsid w:val="004E0D19"/>
    <w:rsid w:val="004E173B"/>
    <w:rsid w:val="004E2205"/>
    <w:rsid w:val="004E225D"/>
    <w:rsid w:val="004E23A5"/>
    <w:rsid w:val="004E2B0C"/>
    <w:rsid w:val="004E3ADD"/>
    <w:rsid w:val="004E3BBF"/>
    <w:rsid w:val="004E3E1B"/>
    <w:rsid w:val="004E4208"/>
    <w:rsid w:val="004E47F4"/>
    <w:rsid w:val="004E5359"/>
    <w:rsid w:val="004E6802"/>
    <w:rsid w:val="004E7212"/>
    <w:rsid w:val="004E7B0E"/>
    <w:rsid w:val="004F0562"/>
    <w:rsid w:val="004F0B76"/>
    <w:rsid w:val="004F101F"/>
    <w:rsid w:val="004F11C4"/>
    <w:rsid w:val="004F1387"/>
    <w:rsid w:val="004F1EEE"/>
    <w:rsid w:val="004F38E7"/>
    <w:rsid w:val="004F4A49"/>
    <w:rsid w:val="004F4A82"/>
    <w:rsid w:val="004F4BC5"/>
    <w:rsid w:val="004F520F"/>
    <w:rsid w:val="004F58E9"/>
    <w:rsid w:val="004F6BEA"/>
    <w:rsid w:val="004F6EBC"/>
    <w:rsid w:val="004F706F"/>
    <w:rsid w:val="004F7746"/>
    <w:rsid w:val="004F7CCA"/>
    <w:rsid w:val="0050090A"/>
    <w:rsid w:val="00501719"/>
    <w:rsid w:val="005018D3"/>
    <w:rsid w:val="00501C3D"/>
    <w:rsid w:val="00501C5B"/>
    <w:rsid w:val="0050200D"/>
    <w:rsid w:val="00503C31"/>
    <w:rsid w:val="00503C5C"/>
    <w:rsid w:val="00503E13"/>
    <w:rsid w:val="005042C6"/>
    <w:rsid w:val="0050511A"/>
    <w:rsid w:val="005052AC"/>
    <w:rsid w:val="00505E98"/>
    <w:rsid w:val="0050656F"/>
    <w:rsid w:val="00506D33"/>
    <w:rsid w:val="00507C7F"/>
    <w:rsid w:val="005104A5"/>
    <w:rsid w:val="00510714"/>
    <w:rsid w:val="00512F03"/>
    <w:rsid w:val="00513254"/>
    <w:rsid w:val="005150A5"/>
    <w:rsid w:val="005167A0"/>
    <w:rsid w:val="0051699F"/>
    <w:rsid w:val="005201A1"/>
    <w:rsid w:val="00520965"/>
    <w:rsid w:val="00520F42"/>
    <w:rsid w:val="005210FF"/>
    <w:rsid w:val="005211D8"/>
    <w:rsid w:val="005218CC"/>
    <w:rsid w:val="005223CB"/>
    <w:rsid w:val="00522996"/>
    <w:rsid w:val="00522C1C"/>
    <w:rsid w:val="005231F5"/>
    <w:rsid w:val="00523757"/>
    <w:rsid w:val="00524082"/>
    <w:rsid w:val="005242CC"/>
    <w:rsid w:val="005243B9"/>
    <w:rsid w:val="005245C7"/>
    <w:rsid w:val="00524B7B"/>
    <w:rsid w:val="0052599F"/>
    <w:rsid w:val="00526950"/>
    <w:rsid w:val="00526C68"/>
    <w:rsid w:val="00526F3D"/>
    <w:rsid w:val="00527307"/>
    <w:rsid w:val="0052745C"/>
    <w:rsid w:val="0053025B"/>
    <w:rsid w:val="00530588"/>
    <w:rsid w:val="00530F67"/>
    <w:rsid w:val="0053116F"/>
    <w:rsid w:val="00531333"/>
    <w:rsid w:val="005314BC"/>
    <w:rsid w:val="0053189A"/>
    <w:rsid w:val="00531EB6"/>
    <w:rsid w:val="00533630"/>
    <w:rsid w:val="00533AB1"/>
    <w:rsid w:val="00533FFE"/>
    <w:rsid w:val="0053481C"/>
    <w:rsid w:val="00534CC0"/>
    <w:rsid w:val="00534DA1"/>
    <w:rsid w:val="00535E51"/>
    <w:rsid w:val="00536705"/>
    <w:rsid w:val="00536E24"/>
    <w:rsid w:val="00537645"/>
    <w:rsid w:val="005377CC"/>
    <w:rsid w:val="005378EE"/>
    <w:rsid w:val="00540469"/>
    <w:rsid w:val="00540B55"/>
    <w:rsid w:val="00542B2D"/>
    <w:rsid w:val="005435C4"/>
    <w:rsid w:val="00543B17"/>
    <w:rsid w:val="00544286"/>
    <w:rsid w:val="005448D6"/>
    <w:rsid w:val="005451DC"/>
    <w:rsid w:val="00545364"/>
    <w:rsid w:val="0054577F"/>
    <w:rsid w:val="00545AB7"/>
    <w:rsid w:val="00545F83"/>
    <w:rsid w:val="00546E96"/>
    <w:rsid w:val="00547D6C"/>
    <w:rsid w:val="00547D9C"/>
    <w:rsid w:val="005504A0"/>
    <w:rsid w:val="0055078C"/>
    <w:rsid w:val="00551BCA"/>
    <w:rsid w:val="00552CF7"/>
    <w:rsid w:val="00552E62"/>
    <w:rsid w:val="00553079"/>
    <w:rsid w:val="005533BC"/>
    <w:rsid w:val="00553481"/>
    <w:rsid w:val="00553927"/>
    <w:rsid w:val="005548EB"/>
    <w:rsid w:val="00554AAC"/>
    <w:rsid w:val="0055502D"/>
    <w:rsid w:val="00556269"/>
    <w:rsid w:val="00556272"/>
    <w:rsid w:val="0055689A"/>
    <w:rsid w:val="00556B03"/>
    <w:rsid w:val="0055728D"/>
    <w:rsid w:val="005600F1"/>
    <w:rsid w:val="00560E72"/>
    <w:rsid w:val="0056134B"/>
    <w:rsid w:val="005628FF"/>
    <w:rsid w:val="005636F4"/>
    <w:rsid w:val="00566FEB"/>
    <w:rsid w:val="005700D7"/>
    <w:rsid w:val="00570967"/>
    <w:rsid w:val="0057103B"/>
    <w:rsid w:val="00571196"/>
    <w:rsid w:val="00572217"/>
    <w:rsid w:val="005723A8"/>
    <w:rsid w:val="00572BAB"/>
    <w:rsid w:val="0057305C"/>
    <w:rsid w:val="00573335"/>
    <w:rsid w:val="00573BA2"/>
    <w:rsid w:val="00574186"/>
    <w:rsid w:val="00574E64"/>
    <w:rsid w:val="00575D2D"/>
    <w:rsid w:val="00575F8F"/>
    <w:rsid w:val="00576BDC"/>
    <w:rsid w:val="00576BFE"/>
    <w:rsid w:val="00577D3C"/>
    <w:rsid w:val="005803F0"/>
    <w:rsid w:val="00580D9D"/>
    <w:rsid w:val="0058201F"/>
    <w:rsid w:val="0058277B"/>
    <w:rsid w:val="00582D78"/>
    <w:rsid w:val="00583FAB"/>
    <w:rsid w:val="00584D50"/>
    <w:rsid w:val="0058670D"/>
    <w:rsid w:val="00587F2E"/>
    <w:rsid w:val="00590613"/>
    <w:rsid w:val="0059069B"/>
    <w:rsid w:val="0059073B"/>
    <w:rsid w:val="00590D79"/>
    <w:rsid w:val="00591AFA"/>
    <w:rsid w:val="005928DC"/>
    <w:rsid w:val="0059375A"/>
    <w:rsid w:val="00593BEE"/>
    <w:rsid w:val="00593FA4"/>
    <w:rsid w:val="00594698"/>
    <w:rsid w:val="00594922"/>
    <w:rsid w:val="00594D75"/>
    <w:rsid w:val="0059589C"/>
    <w:rsid w:val="00595B3E"/>
    <w:rsid w:val="00595B73"/>
    <w:rsid w:val="00595B7D"/>
    <w:rsid w:val="00596552"/>
    <w:rsid w:val="00597811"/>
    <w:rsid w:val="005A2A3A"/>
    <w:rsid w:val="005A2BC8"/>
    <w:rsid w:val="005A2C4D"/>
    <w:rsid w:val="005A3576"/>
    <w:rsid w:val="005A594C"/>
    <w:rsid w:val="005A6484"/>
    <w:rsid w:val="005A6718"/>
    <w:rsid w:val="005A7117"/>
    <w:rsid w:val="005A7121"/>
    <w:rsid w:val="005A7652"/>
    <w:rsid w:val="005B0448"/>
    <w:rsid w:val="005B0792"/>
    <w:rsid w:val="005B10F6"/>
    <w:rsid w:val="005B262E"/>
    <w:rsid w:val="005B27B9"/>
    <w:rsid w:val="005B2C0B"/>
    <w:rsid w:val="005B2DB9"/>
    <w:rsid w:val="005B346D"/>
    <w:rsid w:val="005B3C77"/>
    <w:rsid w:val="005B410E"/>
    <w:rsid w:val="005B48E0"/>
    <w:rsid w:val="005B4C20"/>
    <w:rsid w:val="005B5397"/>
    <w:rsid w:val="005B54FA"/>
    <w:rsid w:val="005B5E76"/>
    <w:rsid w:val="005B5EC0"/>
    <w:rsid w:val="005B6338"/>
    <w:rsid w:val="005B7720"/>
    <w:rsid w:val="005C1259"/>
    <w:rsid w:val="005C16F2"/>
    <w:rsid w:val="005C1EA5"/>
    <w:rsid w:val="005C1FDC"/>
    <w:rsid w:val="005C22C0"/>
    <w:rsid w:val="005C35DE"/>
    <w:rsid w:val="005C38E5"/>
    <w:rsid w:val="005C3E4B"/>
    <w:rsid w:val="005C5155"/>
    <w:rsid w:val="005C527A"/>
    <w:rsid w:val="005C575F"/>
    <w:rsid w:val="005C58F1"/>
    <w:rsid w:val="005C5D9C"/>
    <w:rsid w:val="005C626F"/>
    <w:rsid w:val="005C6C80"/>
    <w:rsid w:val="005C70C1"/>
    <w:rsid w:val="005C726A"/>
    <w:rsid w:val="005C767D"/>
    <w:rsid w:val="005C78A2"/>
    <w:rsid w:val="005C7BED"/>
    <w:rsid w:val="005D160E"/>
    <w:rsid w:val="005D26DC"/>
    <w:rsid w:val="005D2D1A"/>
    <w:rsid w:val="005D3D12"/>
    <w:rsid w:val="005D3E44"/>
    <w:rsid w:val="005D3F86"/>
    <w:rsid w:val="005D48E3"/>
    <w:rsid w:val="005D4A7D"/>
    <w:rsid w:val="005D56CE"/>
    <w:rsid w:val="005D6329"/>
    <w:rsid w:val="005D72DD"/>
    <w:rsid w:val="005D7DAF"/>
    <w:rsid w:val="005E0A44"/>
    <w:rsid w:val="005E1718"/>
    <w:rsid w:val="005E192E"/>
    <w:rsid w:val="005E1E3D"/>
    <w:rsid w:val="005E3A6C"/>
    <w:rsid w:val="005E3C20"/>
    <w:rsid w:val="005E3E16"/>
    <w:rsid w:val="005E46FB"/>
    <w:rsid w:val="005E4970"/>
    <w:rsid w:val="005E4D79"/>
    <w:rsid w:val="005E5050"/>
    <w:rsid w:val="005E5074"/>
    <w:rsid w:val="005E56BC"/>
    <w:rsid w:val="005E6F64"/>
    <w:rsid w:val="005E74F8"/>
    <w:rsid w:val="005E7871"/>
    <w:rsid w:val="005E7935"/>
    <w:rsid w:val="005E7BB5"/>
    <w:rsid w:val="005E7C19"/>
    <w:rsid w:val="005F0072"/>
    <w:rsid w:val="005F0758"/>
    <w:rsid w:val="005F11E6"/>
    <w:rsid w:val="005F192C"/>
    <w:rsid w:val="005F1F29"/>
    <w:rsid w:val="005F24A8"/>
    <w:rsid w:val="005F3B78"/>
    <w:rsid w:val="005F47AE"/>
    <w:rsid w:val="005F63D6"/>
    <w:rsid w:val="005F7127"/>
    <w:rsid w:val="005F7262"/>
    <w:rsid w:val="005F7818"/>
    <w:rsid w:val="0060061D"/>
    <w:rsid w:val="00600663"/>
    <w:rsid w:val="006007D1"/>
    <w:rsid w:val="00601273"/>
    <w:rsid w:val="006016A6"/>
    <w:rsid w:val="006016CD"/>
    <w:rsid w:val="00601903"/>
    <w:rsid w:val="00601931"/>
    <w:rsid w:val="00601998"/>
    <w:rsid w:val="006020B6"/>
    <w:rsid w:val="006026B7"/>
    <w:rsid w:val="00602E3C"/>
    <w:rsid w:val="00602EBA"/>
    <w:rsid w:val="006030E5"/>
    <w:rsid w:val="0060388B"/>
    <w:rsid w:val="00603C4B"/>
    <w:rsid w:val="00605F0C"/>
    <w:rsid w:val="00607102"/>
    <w:rsid w:val="0060797C"/>
    <w:rsid w:val="00607B86"/>
    <w:rsid w:val="0061101C"/>
    <w:rsid w:val="006128A6"/>
    <w:rsid w:val="00612D18"/>
    <w:rsid w:val="00612FF1"/>
    <w:rsid w:val="00616E9B"/>
    <w:rsid w:val="00617A8A"/>
    <w:rsid w:val="00617BC1"/>
    <w:rsid w:val="00617DE1"/>
    <w:rsid w:val="00620D57"/>
    <w:rsid w:val="006223B8"/>
    <w:rsid w:val="00622739"/>
    <w:rsid w:val="0062295F"/>
    <w:rsid w:val="006238D5"/>
    <w:rsid w:val="00625318"/>
    <w:rsid w:val="006263FD"/>
    <w:rsid w:val="00626650"/>
    <w:rsid w:val="006267B5"/>
    <w:rsid w:val="00626D51"/>
    <w:rsid w:val="00627CAE"/>
    <w:rsid w:val="00630240"/>
    <w:rsid w:val="0063079F"/>
    <w:rsid w:val="00631F43"/>
    <w:rsid w:val="00632451"/>
    <w:rsid w:val="00633213"/>
    <w:rsid w:val="00634988"/>
    <w:rsid w:val="00634D67"/>
    <w:rsid w:val="006359CD"/>
    <w:rsid w:val="00635BCC"/>
    <w:rsid w:val="0063672E"/>
    <w:rsid w:val="006372B0"/>
    <w:rsid w:val="00637E01"/>
    <w:rsid w:val="0064044D"/>
    <w:rsid w:val="00640B26"/>
    <w:rsid w:val="00641298"/>
    <w:rsid w:val="0064130E"/>
    <w:rsid w:val="00641A4D"/>
    <w:rsid w:val="00642EA1"/>
    <w:rsid w:val="0064360F"/>
    <w:rsid w:val="00643CCC"/>
    <w:rsid w:val="00644723"/>
    <w:rsid w:val="006455D0"/>
    <w:rsid w:val="00645989"/>
    <w:rsid w:val="00645DD9"/>
    <w:rsid w:val="00646CA1"/>
    <w:rsid w:val="00646E1E"/>
    <w:rsid w:val="00647735"/>
    <w:rsid w:val="00647F19"/>
    <w:rsid w:val="006506DD"/>
    <w:rsid w:val="0065140F"/>
    <w:rsid w:val="00651BA4"/>
    <w:rsid w:val="00652843"/>
    <w:rsid w:val="00652EBA"/>
    <w:rsid w:val="00654288"/>
    <w:rsid w:val="00655F78"/>
    <w:rsid w:val="00656972"/>
    <w:rsid w:val="00656F37"/>
    <w:rsid w:val="00657D30"/>
    <w:rsid w:val="00660BF3"/>
    <w:rsid w:val="00661630"/>
    <w:rsid w:val="00662967"/>
    <w:rsid w:val="006630E8"/>
    <w:rsid w:val="00663130"/>
    <w:rsid w:val="00663B6D"/>
    <w:rsid w:val="00663B84"/>
    <w:rsid w:val="00664046"/>
    <w:rsid w:val="006643EE"/>
    <w:rsid w:val="006660F1"/>
    <w:rsid w:val="0066662E"/>
    <w:rsid w:val="006667F6"/>
    <w:rsid w:val="00666986"/>
    <w:rsid w:val="006669E9"/>
    <w:rsid w:val="00666DE3"/>
    <w:rsid w:val="0066745B"/>
    <w:rsid w:val="00670898"/>
    <w:rsid w:val="00670DCC"/>
    <w:rsid w:val="00671364"/>
    <w:rsid w:val="00671D51"/>
    <w:rsid w:val="00671DDE"/>
    <w:rsid w:val="0067302F"/>
    <w:rsid w:val="00673C6D"/>
    <w:rsid w:val="00674597"/>
    <w:rsid w:val="00675384"/>
    <w:rsid w:val="00675636"/>
    <w:rsid w:val="00675AF5"/>
    <w:rsid w:val="00675DA1"/>
    <w:rsid w:val="00676269"/>
    <w:rsid w:val="00676617"/>
    <w:rsid w:val="00676D74"/>
    <w:rsid w:val="006772B1"/>
    <w:rsid w:val="006773EE"/>
    <w:rsid w:val="00677803"/>
    <w:rsid w:val="00680197"/>
    <w:rsid w:val="006805E0"/>
    <w:rsid w:val="00680A97"/>
    <w:rsid w:val="00681937"/>
    <w:rsid w:val="006821D4"/>
    <w:rsid w:val="00683061"/>
    <w:rsid w:val="006840E7"/>
    <w:rsid w:val="0068489C"/>
    <w:rsid w:val="006861B1"/>
    <w:rsid w:val="006870E1"/>
    <w:rsid w:val="006872C9"/>
    <w:rsid w:val="00687B60"/>
    <w:rsid w:val="00690D84"/>
    <w:rsid w:val="00690EF0"/>
    <w:rsid w:val="00691023"/>
    <w:rsid w:val="0069156D"/>
    <w:rsid w:val="00691A3A"/>
    <w:rsid w:val="0069275F"/>
    <w:rsid w:val="0069381B"/>
    <w:rsid w:val="00693F06"/>
    <w:rsid w:val="006942E6"/>
    <w:rsid w:val="00694911"/>
    <w:rsid w:val="00695047"/>
    <w:rsid w:val="0069580A"/>
    <w:rsid w:val="00695D44"/>
    <w:rsid w:val="006964DA"/>
    <w:rsid w:val="006967AE"/>
    <w:rsid w:val="00697710"/>
    <w:rsid w:val="006A041B"/>
    <w:rsid w:val="006A0F20"/>
    <w:rsid w:val="006A0F50"/>
    <w:rsid w:val="006A16FE"/>
    <w:rsid w:val="006A236E"/>
    <w:rsid w:val="006A2C9A"/>
    <w:rsid w:val="006A2ECE"/>
    <w:rsid w:val="006A370D"/>
    <w:rsid w:val="006A57FF"/>
    <w:rsid w:val="006A5C1B"/>
    <w:rsid w:val="006A6E20"/>
    <w:rsid w:val="006A6E38"/>
    <w:rsid w:val="006A703A"/>
    <w:rsid w:val="006A7330"/>
    <w:rsid w:val="006A7610"/>
    <w:rsid w:val="006A761C"/>
    <w:rsid w:val="006B03C5"/>
    <w:rsid w:val="006B0704"/>
    <w:rsid w:val="006B110A"/>
    <w:rsid w:val="006B1210"/>
    <w:rsid w:val="006B13DD"/>
    <w:rsid w:val="006B26FD"/>
    <w:rsid w:val="006B28C0"/>
    <w:rsid w:val="006B3DE2"/>
    <w:rsid w:val="006B6207"/>
    <w:rsid w:val="006B6FD4"/>
    <w:rsid w:val="006B79DD"/>
    <w:rsid w:val="006C0711"/>
    <w:rsid w:val="006C1005"/>
    <w:rsid w:val="006C1183"/>
    <w:rsid w:val="006C138A"/>
    <w:rsid w:val="006C23D9"/>
    <w:rsid w:val="006C2ACE"/>
    <w:rsid w:val="006C2C99"/>
    <w:rsid w:val="006C3959"/>
    <w:rsid w:val="006C45D5"/>
    <w:rsid w:val="006C6453"/>
    <w:rsid w:val="006C6A9A"/>
    <w:rsid w:val="006C6B5B"/>
    <w:rsid w:val="006D0AE4"/>
    <w:rsid w:val="006D0BBA"/>
    <w:rsid w:val="006D0CE5"/>
    <w:rsid w:val="006D0D49"/>
    <w:rsid w:val="006D1111"/>
    <w:rsid w:val="006D209C"/>
    <w:rsid w:val="006D3466"/>
    <w:rsid w:val="006D4041"/>
    <w:rsid w:val="006D440F"/>
    <w:rsid w:val="006D464D"/>
    <w:rsid w:val="006D4FD3"/>
    <w:rsid w:val="006D5547"/>
    <w:rsid w:val="006D674D"/>
    <w:rsid w:val="006D6A0F"/>
    <w:rsid w:val="006D7ADC"/>
    <w:rsid w:val="006E006C"/>
    <w:rsid w:val="006E059D"/>
    <w:rsid w:val="006E0DA3"/>
    <w:rsid w:val="006E0E84"/>
    <w:rsid w:val="006E28D4"/>
    <w:rsid w:val="006E39A2"/>
    <w:rsid w:val="006E3C8C"/>
    <w:rsid w:val="006E4A86"/>
    <w:rsid w:val="006E5EC3"/>
    <w:rsid w:val="006E68DF"/>
    <w:rsid w:val="006E6FB7"/>
    <w:rsid w:val="006E71CC"/>
    <w:rsid w:val="006E7792"/>
    <w:rsid w:val="006E7B52"/>
    <w:rsid w:val="006E7E48"/>
    <w:rsid w:val="006F0358"/>
    <w:rsid w:val="006F1570"/>
    <w:rsid w:val="006F2EF2"/>
    <w:rsid w:val="006F35C2"/>
    <w:rsid w:val="006F4786"/>
    <w:rsid w:val="006F4886"/>
    <w:rsid w:val="006F4F0C"/>
    <w:rsid w:val="006F7E73"/>
    <w:rsid w:val="007000C0"/>
    <w:rsid w:val="0070047A"/>
    <w:rsid w:val="00700A81"/>
    <w:rsid w:val="00700CE6"/>
    <w:rsid w:val="00701950"/>
    <w:rsid w:val="00703C17"/>
    <w:rsid w:val="007043DA"/>
    <w:rsid w:val="00704DE0"/>
    <w:rsid w:val="00704EB7"/>
    <w:rsid w:val="0070553B"/>
    <w:rsid w:val="00705E03"/>
    <w:rsid w:val="00705E34"/>
    <w:rsid w:val="0070624D"/>
    <w:rsid w:val="007063F3"/>
    <w:rsid w:val="007068C5"/>
    <w:rsid w:val="00707573"/>
    <w:rsid w:val="007104F6"/>
    <w:rsid w:val="00712959"/>
    <w:rsid w:val="00712A76"/>
    <w:rsid w:val="00713213"/>
    <w:rsid w:val="007142BD"/>
    <w:rsid w:val="0071433A"/>
    <w:rsid w:val="0071577B"/>
    <w:rsid w:val="00715874"/>
    <w:rsid w:val="007158D2"/>
    <w:rsid w:val="00715BCC"/>
    <w:rsid w:val="00715D8C"/>
    <w:rsid w:val="00716CA8"/>
    <w:rsid w:val="00717AC1"/>
    <w:rsid w:val="0072153F"/>
    <w:rsid w:val="00721747"/>
    <w:rsid w:val="00722220"/>
    <w:rsid w:val="00722A57"/>
    <w:rsid w:val="00723368"/>
    <w:rsid w:val="007249E7"/>
    <w:rsid w:val="00724FCD"/>
    <w:rsid w:val="007260CA"/>
    <w:rsid w:val="0072629A"/>
    <w:rsid w:val="00730D99"/>
    <w:rsid w:val="00730DA7"/>
    <w:rsid w:val="00730E32"/>
    <w:rsid w:val="007314FF"/>
    <w:rsid w:val="00731B8E"/>
    <w:rsid w:val="00731D21"/>
    <w:rsid w:val="00731D94"/>
    <w:rsid w:val="00732BD5"/>
    <w:rsid w:val="00732E0D"/>
    <w:rsid w:val="00734AB5"/>
    <w:rsid w:val="00735A91"/>
    <w:rsid w:val="0073662E"/>
    <w:rsid w:val="00736BAD"/>
    <w:rsid w:val="00736E7C"/>
    <w:rsid w:val="0073729C"/>
    <w:rsid w:val="0073744D"/>
    <w:rsid w:val="0073774F"/>
    <w:rsid w:val="0073789C"/>
    <w:rsid w:val="00737DE3"/>
    <w:rsid w:val="00740173"/>
    <w:rsid w:val="0074083D"/>
    <w:rsid w:val="00740F8E"/>
    <w:rsid w:val="007412C5"/>
    <w:rsid w:val="00741821"/>
    <w:rsid w:val="00741F17"/>
    <w:rsid w:val="00742A12"/>
    <w:rsid w:val="00742F68"/>
    <w:rsid w:val="00743AF9"/>
    <w:rsid w:val="00744485"/>
    <w:rsid w:val="0074531D"/>
    <w:rsid w:val="00745886"/>
    <w:rsid w:val="00745A35"/>
    <w:rsid w:val="00746E8A"/>
    <w:rsid w:val="0074700F"/>
    <w:rsid w:val="007475E8"/>
    <w:rsid w:val="00747FBB"/>
    <w:rsid w:val="007500FD"/>
    <w:rsid w:val="00750508"/>
    <w:rsid w:val="00750B56"/>
    <w:rsid w:val="00750BD2"/>
    <w:rsid w:val="007519C8"/>
    <w:rsid w:val="007521F0"/>
    <w:rsid w:val="0075268D"/>
    <w:rsid w:val="00752ABC"/>
    <w:rsid w:val="00752E58"/>
    <w:rsid w:val="007544C7"/>
    <w:rsid w:val="00755068"/>
    <w:rsid w:val="00755156"/>
    <w:rsid w:val="007565B3"/>
    <w:rsid w:val="007569D7"/>
    <w:rsid w:val="00756C60"/>
    <w:rsid w:val="00757425"/>
    <w:rsid w:val="00760FA6"/>
    <w:rsid w:val="0076195D"/>
    <w:rsid w:val="00761977"/>
    <w:rsid w:val="00761CDD"/>
    <w:rsid w:val="00762441"/>
    <w:rsid w:val="007624DF"/>
    <w:rsid w:val="00762D77"/>
    <w:rsid w:val="00763075"/>
    <w:rsid w:val="00763084"/>
    <w:rsid w:val="0076537B"/>
    <w:rsid w:val="00765682"/>
    <w:rsid w:val="0076619F"/>
    <w:rsid w:val="007668AE"/>
    <w:rsid w:val="00770040"/>
    <w:rsid w:val="00770564"/>
    <w:rsid w:val="0077076A"/>
    <w:rsid w:val="007711E8"/>
    <w:rsid w:val="00771885"/>
    <w:rsid w:val="00771978"/>
    <w:rsid w:val="00772821"/>
    <w:rsid w:val="0077354D"/>
    <w:rsid w:val="0077379D"/>
    <w:rsid w:val="007739D3"/>
    <w:rsid w:val="00773C27"/>
    <w:rsid w:val="00773D9B"/>
    <w:rsid w:val="00774632"/>
    <w:rsid w:val="00774E67"/>
    <w:rsid w:val="007770C8"/>
    <w:rsid w:val="00777565"/>
    <w:rsid w:val="00777646"/>
    <w:rsid w:val="00777AA1"/>
    <w:rsid w:val="00777B56"/>
    <w:rsid w:val="0078152B"/>
    <w:rsid w:val="00781B82"/>
    <w:rsid w:val="0078235E"/>
    <w:rsid w:val="0078277C"/>
    <w:rsid w:val="00782910"/>
    <w:rsid w:val="00782FAA"/>
    <w:rsid w:val="00783FE9"/>
    <w:rsid w:val="0078432F"/>
    <w:rsid w:val="00784337"/>
    <w:rsid w:val="00784B32"/>
    <w:rsid w:val="0078516C"/>
    <w:rsid w:val="00785AE2"/>
    <w:rsid w:val="00785B1C"/>
    <w:rsid w:val="0078610F"/>
    <w:rsid w:val="0078639E"/>
    <w:rsid w:val="00787083"/>
    <w:rsid w:val="007871AE"/>
    <w:rsid w:val="007876CF"/>
    <w:rsid w:val="0078785B"/>
    <w:rsid w:val="00787901"/>
    <w:rsid w:val="00787BBE"/>
    <w:rsid w:val="00787C3E"/>
    <w:rsid w:val="007905CB"/>
    <w:rsid w:val="00790DF3"/>
    <w:rsid w:val="0079238C"/>
    <w:rsid w:val="007923A9"/>
    <w:rsid w:val="00792D81"/>
    <w:rsid w:val="0079317B"/>
    <w:rsid w:val="007931BB"/>
    <w:rsid w:val="00794C65"/>
    <w:rsid w:val="0079531F"/>
    <w:rsid w:val="0079639C"/>
    <w:rsid w:val="00796EB7"/>
    <w:rsid w:val="007978E1"/>
    <w:rsid w:val="00797E1C"/>
    <w:rsid w:val="007A002F"/>
    <w:rsid w:val="007A267E"/>
    <w:rsid w:val="007A292F"/>
    <w:rsid w:val="007A2F4A"/>
    <w:rsid w:val="007A3366"/>
    <w:rsid w:val="007A38B2"/>
    <w:rsid w:val="007A4B57"/>
    <w:rsid w:val="007A51DE"/>
    <w:rsid w:val="007A544C"/>
    <w:rsid w:val="007A618C"/>
    <w:rsid w:val="007A6519"/>
    <w:rsid w:val="007B0585"/>
    <w:rsid w:val="007B1218"/>
    <w:rsid w:val="007B1BBB"/>
    <w:rsid w:val="007B24C1"/>
    <w:rsid w:val="007B3AB0"/>
    <w:rsid w:val="007B40CD"/>
    <w:rsid w:val="007B485D"/>
    <w:rsid w:val="007B5EE0"/>
    <w:rsid w:val="007B7281"/>
    <w:rsid w:val="007B7291"/>
    <w:rsid w:val="007B74A4"/>
    <w:rsid w:val="007B77E2"/>
    <w:rsid w:val="007B7852"/>
    <w:rsid w:val="007B7F0D"/>
    <w:rsid w:val="007C06E4"/>
    <w:rsid w:val="007C1616"/>
    <w:rsid w:val="007C1E3E"/>
    <w:rsid w:val="007C217E"/>
    <w:rsid w:val="007C2218"/>
    <w:rsid w:val="007C2AF9"/>
    <w:rsid w:val="007C39A6"/>
    <w:rsid w:val="007C45C5"/>
    <w:rsid w:val="007C47A3"/>
    <w:rsid w:val="007C4A3C"/>
    <w:rsid w:val="007C5814"/>
    <w:rsid w:val="007C6124"/>
    <w:rsid w:val="007C61A2"/>
    <w:rsid w:val="007C7CF7"/>
    <w:rsid w:val="007C7CFE"/>
    <w:rsid w:val="007C7EBD"/>
    <w:rsid w:val="007D00C3"/>
    <w:rsid w:val="007D0B18"/>
    <w:rsid w:val="007D0CAF"/>
    <w:rsid w:val="007D127D"/>
    <w:rsid w:val="007D1F6E"/>
    <w:rsid w:val="007D2458"/>
    <w:rsid w:val="007D29CD"/>
    <w:rsid w:val="007D2CB8"/>
    <w:rsid w:val="007D2E52"/>
    <w:rsid w:val="007D31C6"/>
    <w:rsid w:val="007D3AE8"/>
    <w:rsid w:val="007D4847"/>
    <w:rsid w:val="007D4C09"/>
    <w:rsid w:val="007D5B40"/>
    <w:rsid w:val="007D64AF"/>
    <w:rsid w:val="007D657D"/>
    <w:rsid w:val="007D67E1"/>
    <w:rsid w:val="007D7AE0"/>
    <w:rsid w:val="007D7CF0"/>
    <w:rsid w:val="007E009B"/>
    <w:rsid w:val="007E074B"/>
    <w:rsid w:val="007E0CA5"/>
    <w:rsid w:val="007E0F66"/>
    <w:rsid w:val="007E135E"/>
    <w:rsid w:val="007E13F7"/>
    <w:rsid w:val="007E2562"/>
    <w:rsid w:val="007E2615"/>
    <w:rsid w:val="007E26DD"/>
    <w:rsid w:val="007E3325"/>
    <w:rsid w:val="007E37AA"/>
    <w:rsid w:val="007E5981"/>
    <w:rsid w:val="007E627F"/>
    <w:rsid w:val="007F023B"/>
    <w:rsid w:val="007F1296"/>
    <w:rsid w:val="007F12D4"/>
    <w:rsid w:val="007F1571"/>
    <w:rsid w:val="007F16A0"/>
    <w:rsid w:val="007F1DB2"/>
    <w:rsid w:val="007F208A"/>
    <w:rsid w:val="007F2EBC"/>
    <w:rsid w:val="007F32FB"/>
    <w:rsid w:val="007F38D8"/>
    <w:rsid w:val="007F3A2E"/>
    <w:rsid w:val="007F4589"/>
    <w:rsid w:val="007F4678"/>
    <w:rsid w:val="007F46C9"/>
    <w:rsid w:val="007F5930"/>
    <w:rsid w:val="007F5FC6"/>
    <w:rsid w:val="007F66A1"/>
    <w:rsid w:val="007F6C23"/>
    <w:rsid w:val="007F6D7F"/>
    <w:rsid w:val="007F7526"/>
    <w:rsid w:val="00800912"/>
    <w:rsid w:val="00801F44"/>
    <w:rsid w:val="0080310A"/>
    <w:rsid w:val="008031CE"/>
    <w:rsid w:val="008036F9"/>
    <w:rsid w:val="00803903"/>
    <w:rsid w:val="00804B8D"/>
    <w:rsid w:val="00805ECF"/>
    <w:rsid w:val="008065BC"/>
    <w:rsid w:val="00807C8E"/>
    <w:rsid w:val="00807E54"/>
    <w:rsid w:val="008103F2"/>
    <w:rsid w:val="00810F1D"/>
    <w:rsid w:val="00811014"/>
    <w:rsid w:val="00811321"/>
    <w:rsid w:val="008119F4"/>
    <w:rsid w:val="00811CF1"/>
    <w:rsid w:val="00812246"/>
    <w:rsid w:val="008124AD"/>
    <w:rsid w:val="0081264A"/>
    <w:rsid w:val="00812951"/>
    <w:rsid w:val="00812B66"/>
    <w:rsid w:val="00812BC9"/>
    <w:rsid w:val="00813898"/>
    <w:rsid w:val="0081457A"/>
    <w:rsid w:val="00814E68"/>
    <w:rsid w:val="0081550E"/>
    <w:rsid w:val="0081554C"/>
    <w:rsid w:val="00815683"/>
    <w:rsid w:val="00816512"/>
    <w:rsid w:val="0081789F"/>
    <w:rsid w:val="00817C18"/>
    <w:rsid w:val="00820392"/>
    <w:rsid w:val="00820584"/>
    <w:rsid w:val="00820AF1"/>
    <w:rsid w:val="00820BE2"/>
    <w:rsid w:val="00820EC7"/>
    <w:rsid w:val="0082137B"/>
    <w:rsid w:val="00821C16"/>
    <w:rsid w:val="00822776"/>
    <w:rsid w:val="008232FC"/>
    <w:rsid w:val="0082491E"/>
    <w:rsid w:val="00824F6E"/>
    <w:rsid w:val="008259AB"/>
    <w:rsid w:val="00825E62"/>
    <w:rsid w:val="008269F8"/>
    <w:rsid w:val="008276C3"/>
    <w:rsid w:val="00827987"/>
    <w:rsid w:val="00827D83"/>
    <w:rsid w:val="00832318"/>
    <w:rsid w:val="0083269A"/>
    <w:rsid w:val="00832A14"/>
    <w:rsid w:val="00833099"/>
    <w:rsid w:val="00833BA5"/>
    <w:rsid w:val="008340D7"/>
    <w:rsid w:val="00834DA8"/>
    <w:rsid w:val="008354BA"/>
    <w:rsid w:val="00835754"/>
    <w:rsid w:val="008369AE"/>
    <w:rsid w:val="00837429"/>
    <w:rsid w:val="00837781"/>
    <w:rsid w:val="00837A61"/>
    <w:rsid w:val="00837F65"/>
    <w:rsid w:val="00840DDF"/>
    <w:rsid w:val="00841785"/>
    <w:rsid w:val="0084186F"/>
    <w:rsid w:val="008423A6"/>
    <w:rsid w:val="00842877"/>
    <w:rsid w:val="00842F10"/>
    <w:rsid w:val="0084332A"/>
    <w:rsid w:val="008446EA"/>
    <w:rsid w:val="00850240"/>
    <w:rsid w:val="00851C4D"/>
    <w:rsid w:val="008522ED"/>
    <w:rsid w:val="008522F9"/>
    <w:rsid w:val="008524F3"/>
    <w:rsid w:val="008524F4"/>
    <w:rsid w:val="00852CBA"/>
    <w:rsid w:val="008547A9"/>
    <w:rsid w:val="008554A2"/>
    <w:rsid w:val="00855BD7"/>
    <w:rsid w:val="00855F98"/>
    <w:rsid w:val="008568F0"/>
    <w:rsid w:val="00856CB0"/>
    <w:rsid w:val="00856FBC"/>
    <w:rsid w:val="008571CD"/>
    <w:rsid w:val="00860136"/>
    <w:rsid w:val="0086044E"/>
    <w:rsid w:val="00860C17"/>
    <w:rsid w:val="00860CF1"/>
    <w:rsid w:val="00861E2F"/>
    <w:rsid w:val="00862AFC"/>
    <w:rsid w:val="0086501E"/>
    <w:rsid w:val="00865FE0"/>
    <w:rsid w:val="0086650B"/>
    <w:rsid w:val="00866E9F"/>
    <w:rsid w:val="0087040D"/>
    <w:rsid w:val="00870480"/>
    <w:rsid w:val="0087067F"/>
    <w:rsid w:val="0087069E"/>
    <w:rsid w:val="00870770"/>
    <w:rsid w:val="0087077D"/>
    <w:rsid w:val="00870E55"/>
    <w:rsid w:val="00871164"/>
    <w:rsid w:val="0087143F"/>
    <w:rsid w:val="0087152B"/>
    <w:rsid w:val="008719B2"/>
    <w:rsid w:val="00871AE7"/>
    <w:rsid w:val="008727AD"/>
    <w:rsid w:val="00872FD2"/>
    <w:rsid w:val="0087358C"/>
    <w:rsid w:val="00873E67"/>
    <w:rsid w:val="008750CE"/>
    <w:rsid w:val="008755AA"/>
    <w:rsid w:val="00876C10"/>
    <w:rsid w:val="008802CA"/>
    <w:rsid w:val="0088058A"/>
    <w:rsid w:val="008807A3"/>
    <w:rsid w:val="008807E7"/>
    <w:rsid w:val="00881DC2"/>
    <w:rsid w:val="008823BD"/>
    <w:rsid w:val="00882D25"/>
    <w:rsid w:val="00882E3C"/>
    <w:rsid w:val="008833A3"/>
    <w:rsid w:val="0088340E"/>
    <w:rsid w:val="00883A23"/>
    <w:rsid w:val="00883D7D"/>
    <w:rsid w:val="008841A0"/>
    <w:rsid w:val="00884603"/>
    <w:rsid w:val="00884CB5"/>
    <w:rsid w:val="0088541D"/>
    <w:rsid w:val="008859AA"/>
    <w:rsid w:val="00885CAE"/>
    <w:rsid w:val="00885ECE"/>
    <w:rsid w:val="00885FF0"/>
    <w:rsid w:val="0088629E"/>
    <w:rsid w:val="00886432"/>
    <w:rsid w:val="008866E9"/>
    <w:rsid w:val="0088790A"/>
    <w:rsid w:val="00887BD9"/>
    <w:rsid w:val="00887F96"/>
    <w:rsid w:val="00887FA2"/>
    <w:rsid w:val="00890A48"/>
    <w:rsid w:val="00890AD5"/>
    <w:rsid w:val="00891AE1"/>
    <w:rsid w:val="008928D3"/>
    <w:rsid w:val="008932D3"/>
    <w:rsid w:val="00893793"/>
    <w:rsid w:val="00894A43"/>
    <w:rsid w:val="00894B9E"/>
    <w:rsid w:val="00894C73"/>
    <w:rsid w:val="00894C7A"/>
    <w:rsid w:val="00894FBF"/>
    <w:rsid w:val="0089573A"/>
    <w:rsid w:val="00896A7E"/>
    <w:rsid w:val="00897366"/>
    <w:rsid w:val="00897ECC"/>
    <w:rsid w:val="008A0134"/>
    <w:rsid w:val="008A03E6"/>
    <w:rsid w:val="008A0CEC"/>
    <w:rsid w:val="008A17A0"/>
    <w:rsid w:val="008A27A5"/>
    <w:rsid w:val="008A361A"/>
    <w:rsid w:val="008A3991"/>
    <w:rsid w:val="008A6018"/>
    <w:rsid w:val="008A7D93"/>
    <w:rsid w:val="008A7FE3"/>
    <w:rsid w:val="008B038B"/>
    <w:rsid w:val="008B151C"/>
    <w:rsid w:val="008B1BFA"/>
    <w:rsid w:val="008B2524"/>
    <w:rsid w:val="008B275F"/>
    <w:rsid w:val="008B2E68"/>
    <w:rsid w:val="008B300C"/>
    <w:rsid w:val="008B31E1"/>
    <w:rsid w:val="008B3C3A"/>
    <w:rsid w:val="008B3E8A"/>
    <w:rsid w:val="008B4FD7"/>
    <w:rsid w:val="008B5AB1"/>
    <w:rsid w:val="008B6BB0"/>
    <w:rsid w:val="008B75C7"/>
    <w:rsid w:val="008B7BCD"/>
    <w:rsid w:val="008C0085"/>
    <w:rsid w:val="008C00DE"/>
    <w:rsid w:val="008C0331"/>
    <w:rsid w:val="008C04B2"/>
    <w:rsid w:val="008C0F06"/>
    <w:rsid w:val="008C1993"/>
    <w:rsid w:val="008C251E"/>
    <w:rsid w:val="008C2F31"/>
    <w:rsid w:val="008C311D"/>
    <w:rsid w:val="008C355D"/>
    <w:rsid w:val="008C4221"/>
    <w:rsid w:val="008C510C"/>
    <w:rsid w:val="008C5406"/>
    <w:rsid w:val="008C55DC"/>
    <w:rsid w:val="008C567F"/>
    <w:rsid w:val="008C61CA"/>
    <w:rsid w:val="008C6761"/>
    <w:rsid w:val="008C6AEC"/>
    <w:rsid w:val="008C723F"/>
    <w:rsid w:val="008C7C25"/>
    <w:rsid w:val="008D0D25"/>
    <w:rsid w:val="008D140E"/>
    <w:rsid w:val="008D1B55"/>
    <w:rsid w:val="008D202B"/>
    <w:rsid w:val="008D2CA5"/>
    <w:rsid w:val="008D3037"/>
    <w:rsid w:val="008D3404"/>
    <w:rsid w:val="008D364B"/>
    <w:rsid w:val="008D4177"/>
    <w:rsid w:val="008D487F"/>
    <w:rsid w:val="008D5327"/>
    <w:rsid w:val="008D53F6"/>
    <w:rsid w:val="008D57AB"/>
    <w:rsid w:val="008D6865"/>
    <w:rsid w:val="008D6AC4"/>
    <w:rsid w:val="008D6D93"/>
    <w:rsid w:val="008D7385"/>
    <w:rsid w:val="008D77CA"/>
    <w:rsid w:val="008E0149"/>
    <w:rsid w:val="008E0B0D"/>
    <w:rsid w:val="008E0E3E"/>
    <w:rsid w:val="008E13EB"/>
    <w:rsid w:val="008E16F5"/>
    <w:rsid w:val="008E2162"/>
    <w:rsid w:val="008E2351"/>
    <w:rsid w:val="008E2F5C"/>
    <w:rsid w:val="008E37DB"/>
    <w:rsid w:val="008E3BDC"/>
    <w:rsid w:val="008E4EAB"/>
    <w:rsid w:val="008E667F"/>
    <w:rsid w:val="008E75E9"/>
    <w:rsid w:val="008E7988"/>
    <w:rsid w:val="008F01B7"/>
    <w:rsid w:val="008F01C8"/>
    <w:rsid w:val="008F0BAD"/>
    <w:rsid w:val="008F0DE0"/>
    <w:rsid w:val="008F0F21"/>
    <w:rsid w:val="008F1933"/>
    <w:rsid w:val="008F19F2"/>
    <w:rsid w:val="008F2354"/>
    <w:rsid w:val="008F25F6"/>
    <w:rsid w:val="008F3903"/>
    <w:rsid w:val="008F4A85"/>
    <w:rsid w:val="008F4B0E"/>
    <w:rsid w:val="008F5DBC"/>
    <w:rsid w:val="008F5E69"/>
    <w:rsid w:val="008F669F"/>
    <w:rsid w:val="008F7837"/>
    <w:rsid w:val="00900874"/>
    <w:rsid w:val="009008A5"/>
    <w:rsid w:val="00902CD4"/>
    <w:rsid w:val="00902DD1"/>
    <w:rsid w:val="0090398E"/>
    <w:rsid w:val="009048B3"/>
    <w:rsid w:val="00904A38"/>
    <w:rsid w:val="00905BF9"/>
    <w:rsid w:val="00905C7B"/>
    <w:rsid w:val="00906AE5"/>
    <w:rsid w:val="00906E17"/>
    <w:rsid w:val="009074AC"/>
    <w:rsid w:val="00907BEE"/>
    <w:rsid w:val="009108AD"/>
    <w:rsid w:val="00910BF6"/>
    <w:rsid w:val="00910D75"/>
    <w:rsid w:val="00910F23"/>
    <w:rsid w:val="00911130"/>
    <w:rsid w:val="00911815"/>
    <w:rsid w:val="009120BC"/>
    <w:rsid w:val="0091250F"/>
    <w:rsid w:val="00912753"/>
    <w:rsid w:val="0091325F"/>
    <w:rsid w:val="00913E2B"/>
    <w:rsid w:val="00913E89"/>
    <w:rsid w:val="00914443"/>
    <w:rsid w:val="00914BB5"/>
    <w:rsid w:val="00915ABA"/>
    <w:rsid w:val="0091620B"/>
    <w:rsid w:val="009162E7"/>
    <w:rsid w:val="00916520"/>
    <w:rsid w:val="00920672"/>
    <w:rsid w:val="00922D41"/>
    <w:rsid w:val="0092362B"/>
    <w:rsid w:val="00923DBE"/>
    <w:rsid w:val="00924017"/>
    <w:rsid w:val="00924A2A"/>
    <w:rsid w:val="009250A3"/>
    <w:rsid w:val="00925909"/>
    <w:rsid w:val="009259E6"/>
    <w:rsid w:val="0092659D"/>
    <w:rsid w:val="00926B8E"/>
    <w:rsid w:val="00927261"/>
    <w:rsid w:val="00927360"/>
    <w:rsid w:val="00927667"/>
    <w:rsid w:val="0092796F"/>
    <w:rsid w:val="00927AD1"/>
    <w:rsid w:val="009302D8"/>
    <w:rsid w:val="00930C13"/>
    <w:rsid w:val="00930D1C"/>
    <w:rsid w:val="00931A25"/>
    <w:rsid w:val="00931CA8"/>
    <w:rsid w:val="009325C3"/>
    <w:rsid w:val="00932CB1"/>
    <w:rsid w:val="00933013"/>
    <w:rsid w:val="009335D0"/>
    <w:rsid w:val="00933DEA"/>
    <w:rsid w:val="009341CD"/>
    <w:rsid w:val="009341D0"/>
    <w:rsid w:val="00935609"/>
    <w:rsid w:val="00935BC6"/>
    <w:rsid w:val="00936194"/>
    <w:rsid w:val="009364D4"/>
    <w:rsid w:val="00937DCD"/>
    <w:rsid w:val="00937F05"/>
    <w:rsid w:val="00940821"/>
    <w:rsid w:val="00940D8C"/>
    <w:rsid w:val="00940D9B"/>
    <w:rsid w:val="00942575"/>
    <w:rsid w:val="009426CE"/>
    <w:rsid w:val="00942835"/>
    <w:rsid w:val="0094294E"/>
    <w:rsid w:val="00942CA2"/>
    <w:rsid w:val="00942CC3"/>
    <w:rsid w:val="00943D03"/>
    <w:rsid w:val="00944BA7"/>
    <w:rsid w:val="0094584A"/>
    <w:rsid w:val="00946FB4"/>
    <w:rsid w:val="00947D86"/>
    <w:rsid w:val="00950310"/>
    <w:rsid w:val="009507EC"/>
    <w:rsid w:val="00950C9C"/>
    <w:rsid w:val="00952C02"/>
    <w:rsid w:val="00952FD7"/>
    <w:rsid w:val="00953222"/>
    <w:rsid w:val="009548B6"/>
    <w:rsid w:val="00955B08"/>
    <w:rsid w:val="00955E17"/>
    <w:rsid w:val="0095609A"/>
    <w:rsid w:val="00956351"/>
    <w:rsid w:val="0095636C"/>
    <w:rsid w:val="0095678E"/>
    <w:rsid w:val="00956FFC"/>
    <w:rsid w:val="0096155E"/>
    <w:rsid w:val="009618DF"/>
    <w:rsid w:val="00961B18"/>
    <w:rsid w:val="009628A4"/>
    <w:rsid w:val="00963C45"/>
    <w:rsid w:val="00964638"/>
    <w:rsid w:val="00964F56"/>
    <w:rsid w:val="009664B4"/>
    <w:rsid w:val="00966B44"/>
    <w:rsid w:val="00966B64"/>
    <w:rsid w:val="0096727A"/>
    <w:rsid w:val="009676BC"/>
    <w:rsid w:val="00970C19"/>
    <w:rsid w:val="00971641"/>
    <w:rsid w:val="009716F2"/>
    <w:rsid w:val="009718C3"/>
    <w:rsid w:val="00971F3E"/>
    <w:rsid w:val="00972011"/>
    <w:rsid w:val="0097303B"/>
    <w:rsid w:val="009751BC"/>
    <w:rsid w:val="0097554D"/>
    <w:rsid w:val="009755B5"/>
    <w:rsid w:val="009758A5"/>
    <w:rsid w:val="00975B93"/>
    <w:rsid w:val="0097694A"/>
    <w:rsid w:val="009771C2"/>
    <w:rsid w:val="00977F46"/>
    <w:rsid w:val="00980A09"/>
    <w:rsid w:val="00981A1E"/>
    <w:rsid w:val="00983E4C"/>
    <w:rsid w:val="00984C7D"/>
    <w:rsid w:val="0098652F"/>
    <w:rsid w:val="00986DB1"/>
    <w:rsid w:val="00986EED"/>
    <w:rsid w:val="00986F93"/>
    <w:rsid w:val="00990A3E"/>
    <w:rsid w:val="00990B73"/>
    <w:rsid w:val="00991E6F"/>
    <w:rsid w:val="00992053"/>
    <w:rsid w:val="00992446"/>
    <w:rsid w:val="00993609"/>
    <w:rsid w:val="0099371E"/>
    <w:rsid w:val="00994BF4"/>
    <w:rsid w:val="0099597E"/>
    <w:rsid w:val="00996C67"/>
    <w:rsid w:val="00996E24"/>
    <w:rsid w:val="009A0103"/>
    <w:rsid w:val="009A09D7"/>
    <w:rsid w:val="009A1040"/>
    <w:rsid w:val="009A1B75"/>
    <w:rsid w:val="009A1D98"/>
    <w:rsid w:val="009A1EB0"/>
    <w:rsid w:val="009A30BA"/>
    <w:rsid w:val="009A3EE5"/>
    <w:rsid w:val="009A4A89"/>
    <w:rsid w:val="009A5C96"/>
    <w:rsid w:val="009A6FB8"/>
    <w:rsid w:val="009A72F8"/>
    <w:rsid w:val="009A7A27"/>
    <w:rsid w:val="009B009D"/>
    <w:rsid w:val="009B0932"/>
    <w:rsid w:val="009B099D"/>
    <w:rsid w:val="009B1044"/>
    <w:rsid w:val="009B1324"/>
    <w:rsid w:val="009B2C53"/>
    <w:rsid w:val="009B4240"/>
    <w:rsid w:val="009B42A0"/>
    <w:rsid w:val="009B4481"/>
    <w:rsid w:val="009B479A"/>
    <w:rsid w:val="009B4F2A"/>
    <w:rsid w:val="009B5024"/>
    <w:rsid w:val="009B575F"/>
    <w:rsid w:val="009B5AD6"/>
    <w:rsid w:val="009B5CEF"/>
    <w:rsid w:val="009B639B"/>
    <w:rsid w:val="009B6CDB"/>
    <w:rsid w:val="009B7571"/>
    <w:rsid w:val="009B76A3"/>
    <w:rsid w:val="009C0975"/>
    <w:rsid w:val="009C1088"/>
    <w:rsid w:val="009C16D4"/>
    <w:rsid w:val="009C22CA"/>
    <w:rsid w:val="009C28CF"/>
    <w:rsid w:val="009C3625"/>
    <w:rsid w:val="009C4B5B"/>
    <w:rsid w:val="009C5D2F"/>
    <w:rsid w:val="009C6020"/>
    <w:rsid w:val="009C72E6"/>
    <w:rsid w:val="009C73D0"/>
    <w:rsid w:val="009D005C"/>
    <w:rsid w:val="009D0C47"/>
    <w:rsid w:val="009D3001"/>
    <w:rsid w:val="009D30B1"/>
    <w:rsid w:val="009D4CBD"/>
    <w:rsid w:val="009D5689"/>
    <w:rsid w:val="009D57AA"/>
    <w:rsid w:val="009D68B4"/>
    <w:rsid w:val="009D6D23"/>
    <w:rsid w:val="009D6D91"/>
    <w:rsid w:val="009D763D"/>
    <w:rsid w:val="009D7825"/>
    <w:rsid w:val="009D7893"/>
    <w:rsid w:val="009E0ED6"/>
    <w:rsid w:val="009E17CC"/>
    <w:rsid w:val="009E246A"/>
    <w:rsid w:val="009E29E7"/>
    <w:rsid w:val="009E2BAA"/>
    <w:rsid w:val="009E2E17"/>
    <w:rsid w:val="009E3BB2"/>
    <w:rsid w:val="009E3D60"/>
    <w:rsid w:val="009E4067"/>
    <w:rsid w:val="009E47DA"/>
    <w:rsid w:val="009E6371"/>
    <w:rsid w:val="009E650C"/>
    <w:rsid w:val="009E6602"/>
    <w:rsid w:val="009E6D17"/>
    <w:rsid w:val="009E706A"/>
    <w:rsid w:val="009E73B2"/>
    <w:rsid w:val="009E7A9D"/>
    <w:rsid w:val="009F00C2"/>
    <w:rsid w:val="009F0EEB"/>
    <w:rsid w:val="009F1259"/>
    <w:rsid w:val="009F169A"/>
    <w:rsid w:val="009F2074"/>
    <w:rsid w:val="009F3743"/>
    <w:rsid w:val="009F38C0"/>
    <w:rsid w:val="009F43C3"/>
    <w:rsid w:val="009F4F05"/>
    <w:rsid w:val="009F509D"/>
    <w:rsid w:val="009F514D"/>
    <w:rsid w:val="00A01A52"/>
    <w:rsid w:val="00A0297F"/>
    <w:rsid w:val="00A029A4"/>
    <w:rsid w:val="00A03355"/>
    <w:rsid w:val="00A03A45"/>
    <w:rsid w:val="00A04026"/>
    <w:rsid w:val="00A04BD5"/>
    <w:rsid w:val="00A04C51"/>
    <w:rsid w:val="00A05DD2"/>
    <w:rsid w:val="00A0637C"/>
    <w:rsid w:val="00A103E0"/>
    <w:rsid w:val="00A10525"/>
    <w:rsid w:val="00A1076F"/>
    <w:rsid w:val="00A1171D"/>
    <w:rsid w:val="00A11CC2"/>
    <w:rsid w:val="00A11D6D"/>
    <w:rsid w:val="00A12AE4"/>
    <w:rsid w:val="00A12ECC"/>
    <w:rsid w:val="00A14436"/>
    <w:rsid w:val="00A1561F"/>
    <w:rsid w:val="00A161B6"/>
    <w:rsid w:val="00A16E37"/>
    <w:rsid w:val="00A17B6F"/>
    <w:rsid w:val="00A2007F"/>
    <w:rsid w:val="00A20113"/>
    <w:rsid w:val="00A2079A"/>
    <w:rsid w:val="00A20E3C"/>
    <w:rsid w:val="00A23170"/>
    <w:rsid w:val="00A24031"/>
    <w:rsid w:val="00A263B4"/>
    <w:rsid w:val="00A26CCA"/>
    <w:rsid w:val="00A302BA"/>
    <w:rsid w:val="00A31518"/>
    <w:rsid w:val="00A31C66"/>
    <w:rsid w:val="00A31F84"/>
    <w:rsid w:val="00A3209F"/>
    <w:rsid w:val="00A3230F"/>
    <w:rsid w:val="00A3253D"/>
    <w:rsid w:val="00A32AD3"/>
    <w:rsid w:val="00A3380D"/>
    <w:rsid w:val="00A35096"/>
    <w:rsid w:val="00A355F2"/>
    <w:rsid w:val="00A36536"/>
    <w:rsid w:val="00A371AE"/>
    <w:rsid w:val="00A3759B"/>
    <w:rsid w:val="00A40289"/>
    <w:rsid w:val="00A404C8"/>
    <w:rsid w:val="00A4064E"/>
    <w:rsid w:val="00A41D50"/>
    <w:rsid w:val="00A430EE"/>
    <w:rsid w:val="00A4410C"/>
    <w:rsid w:val="00A44510"/>
    <w:rsid w:val="00A44C2E"/>
    <w:rsid w:val="00A44C54"/>
    <w:rsid w:val="00A4623C"/>
    <w:rsid w:val="00A463E6"/>
    <w:rsid w:val="00A46563"/>
    <w:rsid w:val="00A46FF2"/>
    <w:rsid w:val="00A47DC0"/>
    <w:rsid w:val="00A5042F"/>
    <w:rsid w:val="00A515C5"/>
    <w:rsid w:val="00A51D24"/>
    <w:rsid w:val="00A52A3C"/>
    <w:rsid w:val="00A52EE3"/>
    <w:rsid w:val="00A531C1"/>
    <w:rsid w:val="00A53382"/>
    <w:rsid w:val="00A54E73"/>
    <w:rsid w:val="00A5582E"/>
    <w:rsid w:val="00A5587B"/>
    <w:rsid w:val="00A55B19"/>
    <w:rsid w:val="00A55ED6"/>
    <w:rsid w:val="00A561B3"/>
    <w:rsid w:val="00A561C9"/>
    <w:rsid w:val="00A563BB"/>
    <w:rsid w:val="00A569A9"/>
    <w:rsid w:val="00A60278"/>
    <w:rsid w:val="00A60443"/>
    <w:rsid w:val="00A60842"/>
    <w:rsid w:val="00A608B4"/>
    <w:rsid w:val="00A60BFE"/>
    <w:rsid w:val="00A60CFD"/>
    <w:rsid w:val="00A61B85"/>
    <w:rsid w:val="00A6269D"/>
    <w:rsid w:val="00A62E1F"/>
    <w:rsid w:val="00A64B1E"/>
    <w:rsid w:val="00A64CED"/>
    <w:rsid w:val="00A66E96"/>
    <w:rsid w:val="00A670BB"/>
    <w:rsid w:val="00A670F9"/>
    <w:rsid w:val="00A72E58"/>
    <w:rsid w:val="00A7349B"/>
    <w:rsid w:val="00A73501"/>
    <w:rsid w:val="00A744AA"/>
    <w:rsid w:val="00A752E1"/>
    <w:rsid w:val="00A75D31"/>
    <w:rsid w:val="00A75EC1"/>
    <w:rsid w:val="00A76565"/>
    <w:rsid w:val="00A76DCA"/>
    <w:rsid w:val="00A77719"/>
    <w:rsid w:val="00A801C7"/>
    <w:rsid w:val="00A80E63"/>
    <w:rsid w:val="00A81AE5"/>
    <w:rsid w:val="00A828B5"/>
    <w:rsid w:val="00A82E3A"/>
    <w:rsid w:val="00A82ED1"/>
    <w:rsid w:val="00A83ECE"/>
    <w:rsid w:val="00A85113"/>
    <w:rsid w:val="00A85BA6"/>
    <w:rsid w:val="00A85F74"/>
    <w:rsid w:val="00A86DF6"/>
    <w:rsid w:val="00A9145E"/>
    <w:rsid w:val="00A9255C"/>
    <w:rsid w:val="00A92CC1"/>
    <w:rsid w:val="00A9301A"/>
    <w:rsid w:val="00A93314"/>
    <w:rsid w:val="00A9388B"/>
    <w:rsid w:val="00A94368"/>
    <w:rsid w:val="00A9473A"/>
    <w:rsid w:val="00A95537"/>
    <w:rsid w:val="00A96B6E"/>
    <w:rsid w:val="00A97A0B"/>
    <w:rsid w:val="00A97AEC"/>
    <w:rsid w:val="00AA1A84"/>
    <w:rsid w:val="00AA24CC"/>
    <w:rsid w:val="00AA2E15"/>
    <w:rsid w:val="00AA30A7"/>
    <w:rsid w:val="00AA344C"/>
    <w:rsid w:val="00AA45F2"/>
    <w:rsid w:val="00AA5768"/>
    <w:rsid w:val="00AA5954"/>
    <w:rsid w:val="00AA5C15"/>
    <w:rsid w:val="00AA5D10"/>
    <w:rsid w:val="00AA5DC7"/>
    <w:rsid w:val="00AA6D87"/>
    <w:rsid w:val="00AA7304"/>
    <w:rsid w:val="00AB1294"/>
    <w:rsid w:val="00AB1376"/>
    <w:rsid w:val="00AB1B5F"/>
    <w:rsid w:val="00AB2AE5"/>
    <w:rsid w:val="00AB36E4"/>
    <w:rsid w:val="00AB43CE"/>
    <w:rsid w:val="00AB446F"/>
    <w:rsid w:val="00AB4D4F"/>
    <w:rsid w:val="00AB513B"/>
    <w:rsid w:val="00AB5187"/>
    <w:rsid w:val="00AB7055"/>
    <w:rsid w:val="00AB7289"/>
    <w:rsid w:val="00AB733F"/>
    <w:rsid w:val="00AB74E7"/>
    <w:rsid w:val="00AB77DE"/>
    <w:rsid w:val="00AB7A07"/>
    <w:rsid w:val="00AB7DF2"/>
    <w:rsid w:val="00AB7DF3"/>
    <w:rsid w:val="00AB7F28"/>
    <w:rsid w:val="00AC31CB"/>
    <w:rsid w:val="00AC3376"/>
    <w:rsid w:val="00AC386C"/>
    <w:rsid w:val="00AC3B05"/>
    <w:rsid w:val="00AC49ED"/>
    <w:rsid w:val="00AC52A8"/>
    <w:rsid w:val="00AC5331"/>
    <w:rsid w:val="00AC64EB"/>
    <w:rsid w:val="00AC6A55"/>
    <w:rsid w:val="00AC721B"/>
    <w:rsid w:val="00AC7FCE"/>
    <w:rsid w:val="00AD00B5"/>
    <w:rsid w:val="00AD0727"/>
    <w:rsid w:val="00AD0DC6"/>
    <w:rsid w:val="00AD1957"/>
    <w:rsid w:val="00AD1AA5"/>
    <w:rsid w:val="00AD2593"/>
    <w:rsid w:val="00AD374E"/>
    <w:rsid w:val="00AD3B9B"/>
    <w:rsid w:val="00AD409A"/>
    <w:rsid w:val="00AD4BF6"/>
    <w:rsid w:val="00AD5555"/>
    <w:rsid w:val="00AD5F92"/>
    <w:rsid w:val="00AD7F4C"/>
    <w:rsid w:val="00AE16B4"/>
    <w:rsid w:val="00AE186B"/>
    <w:rsid w:val="00AE1888"/>
    <w:rsid w:val="00AE2189"/>
    <w:rsid w:val="00AE2A21"/>
    <w:rsid w:val="00AE2D35"/>
    <w:rsid w:val="00AE2F35"/>
    <w:rsid w:val="00AE3932"/>
    <w:rsid w:val="00AE4A4C"/>
    <w:rsid w:val="00AE4E9A"/>
    <w:rsid w:val="00AE58E0"/>
    <w:rsid w:val="00AE66AA"/>
    <w:rsid w:val="00AE69D0"/>
    <w:rsid w:val="00AE7A51"/>
    <w:rsid w:val="00AE7B64"/>
    <w:rsid w:val="00AF03B4"/>
    <w:rsid w:val="00AF081F"/>
    <w:rsid w:val="00AF0E29"/>
    <w:rsid w:val="00AF0E7C"/>
    <w:rsid w:val="00AF16E2"/>
    <w:rsid w:val="00AF178E"/>
    <w:rsid w:val="00AF1F6C"/>
    <w:rsid w:val="00AF2444"/>
    <w:rsid w:val="00AF2C13"/>
    <w:rsid w:val="00AF2F55"/>
    <w:rsid w:val="00AF321B"/>
    <w:rsid w:val="00AF3662"/>
    <w:rsid w:val="00AF47A3"/>
    <w:rsid w:val="00AF5B17"/>
    <w:rsid w:val="00AF608F"/>
    <w:rsid w:val="00AF62FA"/>
    <w:rsid w:val="00AF66BE"/>
    <w:rsid w:val="00AF7176"/>
    <w:rsid w:val="00AF7A74"/>
    <w:rsid w:val="00B002C7"/>
    <w:rsid w:val="00B00971"/>
    <w:rsid w:val="00B00EA2"/>
    <w:rsid w:val="00B00F64"/>
    <w:rsid w:val="00B01A26"/>
    <w:rsid w:val="00B02BBD"/>
    <w:rsid w:val="00B02F60"/>
    <w:rsid w:val="00B03B7F"/>
    <w:rsid w:val="00B0503E"/>
    <w:rsid w:val="00B0576C"/>
    <w:rsid w:val="00B0600D"/>
    <w:rsid w:val="00B0705F"/>
    <w:rsid w:val="00B07218"/>
    <w:rsid w:val="00B07B51"/>
    <w:rsid w:val="00B10682"/>
    <w:rsid w:val="00B10A6F"/>
    <w:rsid w:val="00B11760"/>
    <w:rsid w:val="00B11814"/>
    <w:rsid w:val="00B11C85"/>
    <w:rsid w:val="00B133D7"/>
    <w:rsid w:val="00B1403C"/>
    <w:rsid w:val="00B1480A"/>
    <w:rsid w:val="00B1526E"/>
    <w:rsid w:val="00B16430"/>
    <w:rsid w:val="00B16A63"/>
    <w:rsid w:val="00B17505"/>
    <w:rsid w:val="00B17E89"/>
    <w:rsid w:val="00B20742"/>
    <w:rsid w:val="00B219B1"/>
    <w:rsid w:val="00B21B64"/>
    <w:rsid w:val="00B22792"/>
    <w:rsid w:val="00B227E6"/>
    <w:rsid w:val="00B22D52"/>
    <w:rsid w:val="00B2580D"/>
    <w:rsid w:val="00B265C9"/>
    <w:rsid w:val="00B2677D"/>
    <w:rsid w:val="00B2754D"/>
    <w:rsid w:val="00B3048B"/>
    <w:rsid w:val="00B30C73"/>
    <w:rsid w:val="00B31AE0"/>
    <w:rsid w:val="00B31B37"/>
    <w:rsid w:val="00B320DA"/>
    <w:rsid w:val="00B3392F"/>
    <w:rsid w:val="00B34480"/>
    <w:rsid w:val="00B349E8"/>
    <w:rsid w:val="00B34C2B"/>
    <w:rsid w:val="00B35275"/>
    <w:rsid w:val="00B36A47"/>
    <w:rsid w:val="00B3752C"/>
    <w:rsid w:val="00B37AEB"/>
    <w:rsid w:val="00B4027D"/>
    <w:rsid w:val="00B40F36"/>
    <w:rsid w:val="00B40FC2"/>
    <w:rsid w:val="00B40FD2"/>
    <w:rsid w:val="00B41B56"/>
    <w:rsid w:val="00B41F2D"/>
    <w:rsid w:val="00B42EBA"/>
    <w:rsid w:val="00B43379"/>
    <w:rsid w:val="00B43EF6"/>
    <w:rsid w:val="00B442E4"/>
    <w:rsid w:val="00B44C19"/>
    <w:rsid w:val="00B45319"/>
    <w:rsid w:val="00B45AE4"/>
    <w:rsid w:val="00B46B31"/>
    <w:rsid w:val="00B4706A"/>
    <w:rsid w:val="00B4709E"/>
    <w:rsid w:val="00B4777D"/>
    <w:rsid w:val="00B477D3"/>
    <w:rsid w:val="00B479D2"/>
    <w:rsid w:val="00B47D53"/>
    <w:rsid w:val="00B512C6"/>
    <w:rsid w:val="00B52929"/>
    <w:rsid w:val="00B5336E"/>
    <w:rsid w:val="00B537BC"/>
    <w:rsid w:val="00B53D4D"/>
    <w:rsid w:val="00B53FD5"/>
    <w:rsid w:val="00B5487C"/>
    <w:rsid w:val="00B54B71"/>
    <w:rsid w:val="00B555BA"/>
    <w:rsid w:val="00B55A65"/>
    <w:rsid w:val="00B5632A"/>
    <w:rsid w:val="00B56EBD"/>
    <w:rsid w:val="00B579C1"/>
    <w:rsid w:val="00B613EB"/>
    <w:rsid w:val="00B62246"/>
    <w:rsid w:val="00B6252E"/>
    <w:rsid w:val="00B626B4"/>
    <w:rsid w:val="00B62F8E"/>
    <w:rsid w:val="00B64E88"/>
    <w:rsid w:val="00B65395"/>
    <w:rsid w:val="00B65962"/>
    <w:rsid w:val="00B7027C"/>
    <w:rsid w:val="00B7052F"/>
    <w:rsid w:val="00B7069F"/>
    <w:rsid w:val="00B71350"/>
    <w:rsid w:val="00B713A2"/>
    <w:rsid w:val="00B71F2D"/>
    <w:rsid w:val="00B71F45"/>
    <w:rsid w:val="00B72AB3"/>
    <w:rsid w:val="00B72B25"/>
    <w:rsid w:val="00B73121"/>
    <w:rsid w:val="00B753DB"/>
    <w:rsid w:val="00B75AD5"/>
    <w:rsid w:val="00B75B89"/>
    <w:rsid w:val="00B76496"/>
    <w:rsid w:val="00B7729E"/>
    <w:rsid w:val="00B7762F"/>
    <w:rsid w:val="00B77A88"/>
    <w:rsid w:val="00B802B7"/>
    <w:rsid w:val="00B8067D"/>
    <w:rsid w:val="00B80E0D"/>
    <w:rsid w:val="00B81DD8"/>
    <w:rsid w:val="00B820AC"/>
    <w:rsid w:val="00B82143"/>
    <w:rsid w:val="00B8276E"/>
    <w:rsid w:val="00B83306"/>
    <w:rsid w:val="00B833FC"/>
    <w:rsid w:val="00B83E8D"/>
    <w:rsid w:val="00B862CC"/>
    <w:rsid w:val="00B86338"/>
    <w:rsid w:val="00B86446"/>
    <w:rsid w:val="00B86ADC"/>
    <w:rsid w:val="00B86C0C"/>
    <w:rsid w:val="00B902BC"/>
    <w:rsid w:val="00B91A9D"/>
    <w:rsid w:val="00B9266D"/>
    <w:rsid w:val="00B9293A"/>
    <w:rsid w:val="00B92C06"/>
    <w:rsid w:val="00B92E29"/>
    <w:rsid w:val="00B93339"/>
    <w:rsid w:val="00B93425"/>
    <w:rsid w:val="00B936D3"/>
    <w:rsid w:val="00B93DF4"/>
    <w:rsid w:val="00B947EC"/>
    <w:rsid w:val="00B95579"/>
    <w:rsid w:val="00B959AC"/>
    <w:rsid w:val="00B967C7"/>
    <w:rsid w:val="00B9688E"/>
    <w:rsid w:val="00B96C1C"/>
    <w:rsid w:val="00B97100"/>
    <w:rsid w:val="00BA05C5"/>
    <w:rsid w:val="00BA09B0"/>
    <w:rsid w:val="00BA1CA4"/>
    <w:rsid w:val="00BA2DE3"/>
    <w:rsid w:val="00BA347D"/>
    <w:rsid w:val="00BA4605"/>
    <w:rsid w:val="00BA60DC"/>
    <w:rsid w:val="00BA62C5"/>
    <w:rsid w:val="00BA63EF"/>
    <w:rsid w:val="00BA65E4"/>
    <w:rsid w:val="00BA77AC"/>
    <w:rsid w:val="00BA7E39"/>
    <w:rsid w:val="00BB0053"/>
    <w:rsid w:val="00BB09B7"/>
    <w:rsid w:val="00BB1592"/>
    <w:rsid w:val="00BB188F"/>
    <w:rsid w:val="00BB1DFF"/>
    <w:rsid w:val="00BB21DC"/>
    <w:rsid w:val="00BB2527"/>
    <w:rsid w:val="00BB3398"/>
    <w:rsid w:val="00BB3BEE"/>
    <w:rsid w:val="00BB3DD7"/>
    <w:rsid w:val="00BB4340"/>
    <w:rsid w:val="00BB5173"/>
    <w:rsid w:val="00BB5651"/>
    <w:rsid w:val="00BC10EF"/>
    <w:rsid w:val="00BC1982"/>
    <w:rsid w:val="00BC1A78"/>
    <w:rsid w:val="00BC1CD0"/>
    <w:rsid w:val="00BC20CC"/>
    <w:rsid w:val="00BC3DA0"/>
    <w:rsid w:val="00BC44EA"/>
    <w:rsid w:val="00BC4502"/>
    <w:rsid w:val="00BC4617"/>
    <w:rsid w:val="00BC774B"/>
    <w:rsid w:val="00BC78BF"/>
    <w:rsid w:val="00BC7C0E"/>
    <w:rsid w:val="00BC7E97"/>
    <w:rsid w:val="00BC7F78"/>
    <w:rsid w:val="00BD068C"/>
    <w:rsid w:val="00BD08CA"/>
    <w:rsid w:val="00BD11AD"/>
    <w:rsid w:val="00BD1236"/>
    <w:rsid w:val="00BD1C35"/>
    <w:rsid w:val="00BD21EC"/>
    <w:rsid w:val="00BD2D7B"/>
    <w:rsid w:val="00BD3155"/>
    <w:rsid w:val="00BD4CA8"/>
    <w:rsid w:val="00BD579D"/>
    <w:rsid w:val="00BD752F"/>
    <w:rsid w:val="00BD77CC"/>
    <w:rsid w:val="00BD7A46"/>
    <w:rsid w:val="00BE0009"/>
    <w:rsid w:val="00BE01ED"/>
    <w:rsid w:val="00BE0371"/>
    <w:rsid w:val="00BE0496"/>
    <w:rsid w:val="00BE1459"/>
    <w:rsid w:val="00BE22EF"/>
    <w:rsid w:val="00BE4767"/>
    <w:rsid w:val="00BE60E6"/>
    <w:rsid w:val="00BE731E"/>
    <w:rsid w:val="00BE758B"/>
    <w:rsid w:val="00BE7E43"/>
    <w:rsid w:val="00BF04BA"/>
    <w:rsid w:val="00BF093C"/>
    <w:rsid w:val="00BF0AA1"/>
    <w:rsid w:val="00BF285A"/>
    <w:rsid w:val="00BF4412"/>
    <w:rsid w:val="00BF4994"/>
    <w:rsid w:val="00BF532C"/>
    <w:rsid w:val="00BF55FD"/>
    <w:rsid w:val="00BF6674"/>
    <w:rsid w:val="00BF719C"/>
    <w:rsid w:val="00BF72A1"/>
    <w:rsid w:val="00BF7A2B"/>
    <w:rsid w:val="00BF7F80"/>
    <w:rsid w:val="00C001FA"/>
    <w:rsid w:val="00C0056E"/>
    <w:rsid w:val="00C006DD"/>
    <w:rsid w:val="00C00C2E"/>
    <w:rsid w:val="00C00CBC"/>
    <w:rsid w:val="00C02989"/>
    <w:rsid w:val="00C033A1"/>
    <w:rsid w:val="00C035D6"/>
    <w:rsid w:val="00C03AF8"/>
    <w:rsid w:val="00C04E6B"/>
    <w:rsid w:val="00C0538A"/>
    <w:rsid w:val="00C05D6B"/>
    <w:rsid w:val="00C05E80"/>
    <w:rsid w:val="00C0667F"/>
    <w:rsid w:val="00C0671B"/>
    <w:rsid w:val="00C06D8F"/>
    <w:rsid w:val="00C07DCF"/>
    <w:rsid w:val="00C113DF"/>
    <w:rsid w:val="00C1144B"/>
    <w:rsid w:val="00C11B52"/>
    <w:rsid w:val="00C11D19"/>
    <w:rsid w:val="00C12C05"/>
    <w:rsid w:val="00C13507"/>
    <w:rsid w:val="00C137FB"/>
    <w:rsid w:val="00C13DA8"/>
    <w:rsid w:val="00C16025"/>
    <w:rsid w:val="00C164C3"/>
    <w:rsid w:val="00C16605"/>
    <w:rsid w:val="00C169C4"/>
    <w:rsid w:val="00C177E9"/>
    <w:rsid w:val="00C17BA3"/>
    <w:rsid w:val="00C17D12"/>
    <w:rsid w:val="00C202C0"/>
    <w:rsid w:val="00C2090A"/>
    <w:rsid w:val="00C21491"/>
    <w:rsid w:val="00C216C9"/>
    <w:rsid w:val="00C23D96"/>
    <w:rsid w:val="00C24677"/>
    <w:rsid w:val="00C250F1"/>
    <w:rsid w:val="00C25409"/>
    <w:rsid w:val="00C2602F"/>
    <w:rsid w:val="00C2653B"/>
    <w:rsid w:val="00C2683A"/>
    <w:rsid w:val="00C268CA"/>
    <w:rsid w:val="00C27175"/>
    <w:rsid w:val="00C27F6D"/>
    <w:rsid w:val="00C30C03"/>
    <w:rsid w:val="00C30FDE"/>
    <w:rsid w:val="00C310E1"/>
    <w:rsid w:val="00C31633"/>
    <w:rsid w:val="00C322E5"/>
    <w:rsid w:val="00C32944"/>
    <w:rsid w:val="00C32CE1"/>
    <w:rsid w:val="00C33685"/>
    <w:rsid w:val="00C33BEA"/>
    <w:rsid w:val="00C33BF6"/>
    <w:rsid w:val="00C33D5D"/>
    <w:rsid w:val="00C34108"/>
    <w:rsid w:val="00C3415F"/>
    <w:rsid w:val="00C351AA"/>
    <w:rsid w:val="00C36407"/>
    <w:rsid w:val="00C368B3"/>
    <w:rsid w:val="00C3749B"/>
    <w:rsid w:val="00C4058D"/>
    <w:rsid w:val="00C40D70"/>
    <w:rsid w:val="00C42FA1"/>
    <w:rsid w:val="00C44450"/>
    <w:rsid w:val="00C4479A"/>
    <w:rsid w:val="00C4688B"/>
    <w:rsid w:val="00C477DB"/>
    <w:rsid w:val="00C479F0"/>
    <w:rsid w:val="00C50B0A"/>
    <w:rsid w:val="00C50C91"/>
    <w:rsid w:val="00C5188B"/>
    <w:rsid w:val="00C51A0F"/>
    <w:rsid w:val="00C51A37"/>
    <w:rsid w:val="00C52EC7"/>
    <w:rsid w:val="00C52F85"/>
    <w:rsid w:val="00C53993"/>
    <w:rsid w:val="00C545A1"/>
    <w:rsid w:val="00C54764"/>
    <w:rsid w:val="00C548D0"/>
    <w:rsid w:val="00C550A5"/>
    <w:rsid w:val="00C5590D"/>
    <w:rsid w:val="00C56225"/>
    <w:rsid w:val="00C56D47"/>
    <w:rsid w:val="00C56E11"/>
    <w:rsid w:val="00C577CB"/>
    <w:rsid w:val="00C579B9"/>
    <w:rsid w:val="00C57E0A"/>
    <w:rsid w:val="00C57EB7"/>
    <w:rsid w:val="00C60082"/>
    <w:rsid w:val="00C6086E"/>
    <w:rsid w:val="00C61685"/>
    <w:rsid w:val="00C62002"/>
    <w:rsid w:val="00C6254A"/>
    <w:rsid w:val="00C62889"/>
    <w:rsid w:val="00C63935"/>
    <w:rsid w:val="00C6571B"/>
    <w:rsid w:val="00C66BEE"/>
    <w:rsid w:val="00C6796F"/>
    <w:rsid w:val="00C67976"/>
    <w:rsid w:val="00C67F7D"/>
    <w:rsid w:val="00C70E75"/>
    <w:rsid w:val="00C71385"/>
    <w:rsid w:val="00C731FA"/>
    <w:rsid w:val="00C73B63"/>
    <w:rsid w:val="00C73C0E"/>
    <w:rsid w:val="00C73C7D"/>
    <w:rsid w:val="00C742DC"/>
    <w:rsid w:val="00C74AFD"/>
    <w:rsid w:val="00C74D9D"/>
    <w:rsid w:val="00C75169"/>
    <w:rsid w:val="00C75708"/>
    <w:rsid w:val="00C766B9"/>
    <w:rsid w:val="00C7736B"/>
    <w:rsid w:val="00C7774B"/>
    <w:rsid w:val="00C77CF4"/>
    <w:rsid w:val="00C80194"/>
    <w:rsid w:val="00C80365"/>
    <w:rsid w:val="00C80600"/>
    <w:rsid w:val="00C815A4"/>
    <w:rsid w:val="00C81AAF"/>
    <w:rsid w:val="00C82F2E"/>
    <w:rsid w:val="00C83C91"/>
    <w:rsid w:val="00C83E1F"/>
    <w:rsid w:val="00C84511"/>
    <w:rsid w:val="00C851CD"/>
    <w:rsid w:val="00C86C3B"/>
    <w:rsid w:val="00C87136"/>
    <w:rsid w:val="00C90943"/>
    <w:rsid w:val="00C90BE6"/>
    <w:rsid w:val="00C91485"/>
    <w:rsid w:val="00C92880"/>
    <w:rsid w:val="00C93289"/>
    <w:rsid w:val="00C938D3"/>
    <w:rsid w:val="00C93EEE"/>
    <w:rsid w:val="00C942CC"/>
    <w:rsid w:val="00C94380"/>
    <w:rsid w:val="00C9646E"/>
    <w:rsid w:val="00C96B8B"/>
    <w:rsid w:val="00C9777C"/>
    <w:rsid w:val="00C978FF"/>
    <w:rsid w:val="00C97C85"/>
    <w:rsid w:val="00CA0867"/>
    <w:rsid w:val="00CA08BF"/>
    <w:rsid w:val="00CA1698"/>
    <w:rsid w:val="00CA1A11"/>
    <w:rsid w:val="00CA21D1"/>
    <w:rsid w:val="00CA394A"/>
    <w:rsid w:val="00CA3F2D"/>
    <w:rsid w:val="00CA4492"/>
    <w:rsid w:val="00CA4CB5"/>
    <w:rsid w:val="00CA510D"/>
    <w:rsid w:val="00CA54FC"/>
    <w:rsid w:val="00CA5B19"/>
    <w:rsid w:val="00CA65D8"/>
    <w:rsid w:val="00CA6761"/>
    <w:rsid w:val="00CA676F"/>
    <w:rsid w:val="00CA74F3"/>
    <w:rsid w:val="00CB044E"/>
    <w:rsid w:val="00CB0532"/>
    <w:rsid w:val="00CB1B03"/>
    <w:rsid w:val="00CB2145"/>
    <w:rsid w:val="00CB300A"/>
    <w:rsid w:val="00CB320C"/>
    <w:rsid w:val="00CB37BD"/>
    <w:rsid w:val="00CB3A5A"/>
    <w:rsid w:val="00CB536E"/>
    <w:rsid w:val="00CB5E5D"/>
    <w:rsid w:val="00CB6069"/>
    <w:rsid w:val="00CB6B43"/>
    <w:rsid w:val="00CB7B40"/>
    <w:rsid w:val="00CC0B3D"/>
    <w:rsid w:val="00CC18A2"/>
    <w:rsid w:val="00CC21D9"/>
    <w:rsid w:val="00CC21E6"/>
    <w:rsid w:val="00CC2222"/>
    <w:rsid w:val="00CC2391"/>
    <w:rsid w:val="00CC2A31"/>
    <w:rsid w:val="00CC316C"/>
    <w:rsid w:val="00CC354D"/>
    <w:rsid w:val="00CC4128"/>
    <w:rsid w:val="00CC4223"/>
    <w:rsid w:val="00CC457C"/>
    <w:rsid w:val="00CC4C96"/>
    <w:rsid w:val="00CC4E51"/>
    <w:rsid w:val="00CC5290"/>
    <w:rsid w:val="00CC531B"/>
    <w:rsid w:val="00CC574E"/>
    <w:rsid w:val="00CC5C39"/>
    <w:rsid w:val="00CC5FAD"/>
    <w:rsid w:val="00CC616D"/>
    <w:rsid w:val="00CC652A"/>
    <w:rsid w:val="00CC6DA2"/>
    <w:rsid w:val="00CC6EFB"/>
    <w:rsid w:val="00CD106C"/>
    <w:rsid w:val="00CD18B4"/>
    <w:rsid w:val="00CD1C25"/>
    <w:rsid w:val="00CD2282"/>
    <w:rsid w:val="00CD3242"/>
    <w:rsid w:val="00CD3251"/>
    <w:rsid w:val="00CD3303"/>
    <w:rsid w:val="00CD3FDC"/>
    <w:rsid w:val="00CD461A"/>
    <w:rsid w:val="00CD462D"/>
    <w:rsid w:val="00CD4A01"/>
    <w:rsid w:val="00CD5F87"/>
    <w:rsid w:val="00CD5FC2"/>
    <w:rsid w:val="00CD696A"/>
    <w:rsid w:val="00CD7F45"/>
    <w:rsid w:val="00CE0209"/>
    <w:rsid w:val="00CE0306"/>
    <w:rsid w:val="00CE049A"/>
    <w:rsid w:val="00CE082A"/>
    <w:rsid w:val="00CE08D0"/>
    <w:rsid w:val="00CE0DDC"/>
    <w:rsid w:val="00CE2BD1"/>
    <w:rsid w:val="00CE2D5D"/>
    <w:rsid w:val="00CE2DEA"/>
    <w:rsid w:val="00CE304E"/>
    <w:rsid w:val="00CE3095"/>
    <w:rsid w:val="00CE32B3"/>
    <w:rsid w:val="00CE47F0"/>
    <w:rsid w:val="00CF0DF7"/>
    <w:rsid w:val="00CF11EB"/>
    <w:rsid w:val="00CF1B7C"/>
    <w:rsid w:val="00CF1E98"/>
    <w:rsid w:val="00CF2DF6"/>
    <w:rsid w:val="00CF36B4"/>
    <w:rsid w:val="00CF385F"/>
    <w:rsid w:val="00CF38E0"/>
    <w:rsid w:val="00CF42EC"/>
    <w:rsid w:val="00CF5455"/>
    <w:rsid w:val="00CF5504"/>
    <w:rsid w:val="00CF5B80"/>
    <w:rsid w:val="00CF766F"/>
    <w:rsid w:val="00CF7F59"/>
    <w:rsid w:val="00D001E7"/>
    <w:rsid w:val="00D013B3"/>
    <w:rsid w:val="00D019C4"/>
    <w:rsid w:val="00D01C28"/>
    <w:rsid w:val="00D02315"/>
    <w:rsid w:val="00D03060"/>
    <w:rsid w:val="00D0386F"/>
    <w:rsid w:val="00D05114"/>
    <w:rsid w:val="00D05398"/>
    <w:rsid w:val="00D05D1F"/>
    <w:rsid w:val="00D05DF1"/>
    <w:rsid w:val="00D05EF1"/>
    <w:rsid w:val="00D067CB"/>
    <w:rsid w:val="00D06E19"/>
    <w:rsid w:val="00D116AF"/>
    <w:rsid w:val="00D11893"/>
    <w:rsid w:val="00D11D1D"/>
    <w:rsid w:val="00D11E92"/>
    <w:rsid w:val="00D1408E"/>
    <w:rsid w:val="00D14238"/>
    <w:rsid w:val="00D142D6"/>
    <w:rsid w:val="00D14F56"/>
    <w:rsid w:val="00D15836"/>
    <w:rsid w:val="00D163EE"/>
    <w:rsid w:val="00D178C6"/>
    <w:rsid w:val="00D17C87"/>
    <w:rsid w:val="00D20497"/>
    <w:rsid w:val="00D21530"/>
    <w:rsid w:val="00D22633"/>
    <w:rsid w:val="00D230C1"/>
    <w:rsid w:val="00D25D94"/>
    <w:rsid w:val="00D2624E"/>
    <w:rsid w:val="00D26FCE"/>
    <w:rsid w:val="00D27C56"/>
    <w:rsid w:val="00D302E6"/>
    <w:rsid w:val="00D3034B"/>
    <w:rsid w:val="00D31EF9"/>
    <w:rsid w:val="00D327A6"/>
    <w:rsid w:val="00D32901"/>
    <w:rsid w:val="00D32A04"/>
    <w:rsid w:val="00D33240"/>
    <w:rsid w:val="00D34DC3"/>
    <w:rsid w:val="00D351A2"/>
    <w:rsid w:val="00D36311"/>
    <w:rsid w:val="00D36960"/>
    <w:rsid w:val="00D36D85"/>
    <w:rsid w:val="00D4068A"/>
    <w:rsid w:val="00D411FD"/>
    <w:rsid w:val="00D415CD"/>
    <w:rsid w:val="00D418FA"/>
    <w:rsid w:val="00D4190E"/>
    <w:rsid w:val="00D41C55"/>
    <w:rsid w:val="00D41EE9"/>
    <w:rsid w:val="00D423DE"/>
    <w:rsid w:val="00D42882"/>
    <w:rsid w:val="00D42CD1"/>
    <w:rsid w:val="00D42F0C"/>
    <w:rsid w:val="00D42F5D"/>
    <w:rsid w:val="00D4309D"/>
    <w:rsid w:val="00D440E8"/>
    <w:rsid w:val="00D4462A"/>
    <w:rsid w:val="00D44D4D"/>
    <w:rsid w:val="00D45005"/>
    <w:rsid w:val="00D461B7"/>
    <w:rsid w:val="00D46E88"/>
    <w:rsid w:val="00D47637"/>
    <w:rsid w:val="00D47A86"/>
    <w:rsid w:val="00D50AF1"/>
    <w:rsid w:val="00D50B54"/>
    <w:rsid w:val="00D51E03"/>
    <w:rsid w:val="00D522C0"/>
    <w:rsid w:val="00D52795"/>
    <w:rsid w:val="00D53910"/>
    <w:rsid w:val="00D54112"/>
    <w:rsid w:val="00D54195"/>
    <w:rsid w:val="00D542FC"/>
    <w:rsid w:val="00D55F48"/>
    <w:rsid w:val="00D562D3"/>
    <w:rsid w:val="00D56AE6"/>
    <w:rsid w:val="00D56F23"/>
    <w:rsid w:val="00D572DB"/>
    <w:rsid w:val="00D60FF8"/>
    <w:rsid w:val="00D610B7"/>
    <w:rsid w:val="00D6135D"/>
    <w:rsid w:val="00D61FF8"/>
    <w:rsid w:val="00D62658"/>
    <w:rsid w:val="00D62B50"/>
    <w:rsid w:val="00D64EFF"/>
    <w:rsid w:val="00D65A85"/>
    <w:rsid w:val="00D66629"/>
    <w:rsid w:val="00D66B03"/>
    <w:rsid w:val="00D675E8"/>
    <w:rsid w:val="00D67644"/>
    <w:rsid w:val="00D70EAA"/>
    <w:rsid w:val="00D70FE4"/>
    <w:rsid w:val="00D71848"/>
    <w:rsid w:val="00D71B99"/>
    <w:rsid w:val="00D723A4"/>
    <w:rsid w:val="00D728E0"/>
    <w:rsid w:val="00D72AD6"/>
    <w:rsid w:val="00D7321B"/>
    <w:rsid w:val="00D74432"/>
    <w:rsid w:val="00D74CE5"/>
    <w:rsid w:val="00D750AF"/>
    <w:rsid w:val="00D7526D"/>
    <w:rsid w:val="00D7541A"/>
    <w:rsid w:val="00D7561F"/>
    <w:rsid w:val="00D75D23"/>
    <w:rsid w:val="00D76491"/>
    <w:rsid w:val="00D76AB7"/>
    <w:rsid w:val="00D76ADD"/>
    <w:rsid w:val="00D76F0B"/>
    <w:rsid w:val="00D7740D"/>
    <w:rsid w:val="00D77B12"/>
    <w:rsid w:val="00D77BFC"/>
    <w:rsid w:val="00D80A0E"/>
    <w:rsid w:val="00D80A4C"/>
    <w:rsid w:val="00D80D16"/>
    <w:rsid w:val="00D80DBF"/>
    <w:rsid w:val="00D8123A"/>
    <w:rsid w:val="00D81442"/>
    <w:rsid w:val="00D823CE"/>
    <w:rsid w:val="00D82BB2"/>
    <w:rsid w:val="00D83831"/>
    <w:rsid w:val="00D83B7D"/>
    <w:rsid w:val="00D84109"/>
    <w:rsid w:val="00D8466C"/>
    <w:rsid w:val="00D85159"/>
    <w:rsid w:val="00D853D2"/>
    <w:rsid w:val="00D860A5"/>
    <w:rsid w:val="00D86A4E"/>
    <w:rsid w:val="00D87EE5"/>
    <w:rsid w:val="00D900C0"/>
    <w:rsid w:val="00D900D0"/>
    <w:rsid w:val="00D90143"/>
    <w:rsid w:val="00D9091E"/>
    <w:rsid w:val="00D9101B"/>
    <w:rsid w:val="00D9104C"/>
    <w:rsid w:val="00D91842"/>
    <w:rsid w:val="00D92489"/>
    <w:rsid w:val="00D9318E"/>
    <w:rsid w:val="00D93393"/>
    <w:rsid w:val="00D9376A"/>
    <w:rsid w:val="00D940D2"/>
    <w:rsid w:val="00D94438"/>
    <w:rsid w:val="00D9521A"/>
    <w:rsid w:val="00D95B28"/>
    <w:rsid w:val="00D95BFE"/>
    <w:rsid w:val="00D96608"/>
    <w:rsid w:val="00D96CE0"/>
    <w:rsid w:val="00D9707E"/>
    <w:rsid w:val="00D97A74"/>
    <w:rsid w:val="00DA0138"/>
    <w:rsid w:val="00DA0291"/>
    <w:rsid w:val="00DA0E5C"/>
    <w:rsid w:val="00DA19E9"/>
    <w:rsid w:val="00DA2453"/>
    <w:rsid w:val="00DA262D"/>
    <w:rsid w:val="00DA30D7"/>
    <w:rsid w:val="00DA36CA"/>
    <w:rsid w:val="00DA36DD"/>
    <w:rsid w:val="00DA38D7"/>
    <w:rsid w:val="00DA3D99"/>
    <w:rsid w:val="00DA4EB7"/>
    <w:rsid w:val="00DA56EE"/>
    <w:rsid w:val="00DA5898"/>
    <w:rsid w:val="00DA634A"/>
    <w:rsid w:val="00DA6F1E"/>
    <w:rsid w:val="00DA71FF"/>
    <w:rsid w:val="00DB0122"/>
    <w:rsid w:val="00DB03B4"/>
    <w:rsid w:val="00DB0E1C"/>
    <w:rsid w:val="00DB1186"/>
    <w:rsid w:val="00DB21C9"/>
    <w:rsid w:val="00DB240C"/>
    <w:rsid w:val="00DB2A0D"/>
    <w:rsid w:val="00DB2C74"/>
    <w:rsid w:val="00DB2DCE"/>
    <w:rsid w:val="00DB370F"/>
    <w:rsid w:val="00DB3C97"/>
    <w:rsid w:val="00DB3E10"/>
    <w:rsid w:val="00DB4527"/>
    <w:rsid w:val="00DB5806"/>
    <w:rsid w:val="00DB5E65"/>
    <w:rsid w:val="00DB6255"/>
    <w:rsid w:val="00DB6544"/>
    <w:rsid w:val="00DB7BE0"/>
    <w:rsid w:val="00DC05FE"/>
    <w:rsid w:val="00DC0B2B"/>
    <w:rsid w:val="00DC0CA4"/>
    <w:rsid w:val="00DC1A88"/>
    <w:rsid w:val="00DC1C5F"/>
    <w:rsid w:val="00DC2428"/>
    <w:rsid w:val="00DC2C61"/>
    <w:rsid w:val="00DC3534"/>
    <w:rsid w:val="00DC458F"/>
    <w:rsid w:val="00DC4963"/>
    <w:rsid w:val="00DC4B76"/>
    <w:rsid w:val="00DC6E9F"/>
    <w:rsid w:val="00DC731C"/>
    <w:rsid w:val="00DC7380"/>
    <w:rsid w:val="00DC7DE1"/>
    <w:rsid w:val="00DC7ED5"/>
    <w:rsid w:val="00DD09FA"/>
    <w:rsid w:val="00DD17E0"/>
    <w:rsid w:val="00DD1813"/>
    <w:rsid w:val="00DD1A3D"/>
    <w:rsid w:val="00DD1CB9"/>
    <w:rsid w:val="00DD1E16"/>
    <w:rsid w:val="00DD2334"/>
    <w:rsid w:val="00DD31EE"/>
    <w:rsid w:val="00DD3411"/>
    <w:rsid w:val="00DD3D11"/>
    <w:rsid w:val="00DD42E1"/>
    <w:rsid w:val="00DD46F5"/>
    <w:rsid w:val="00DD5C09"/>
    <w:rsid w:val="00DD6AB4"/>
    <w:rsid w:val="00DD7340"/>
    <w:rsid w:val="00DE08E0"/>
    <w:rsid w:val="00DE0CB9"/>
    <w:rsid w:val="00DE0D79"/>
    <w:rsid w:val="00DE2029"/>
    <w:rsid w:val="00DE209B"/>
    <w:rsid w:val="00DE221F"/>
    <w:rsid w:val="00DE272F"/>
    <w:rsid w:val="00DE3402"/>
    <w:rsid w:val="00DE348E"/>
    <w:rsid w:val="00DE34EE"/>
    <w:rsid w:val="00DE3651"/>
    <w:rsid w:val="00DE4506"/>
    <w:rsid w:val="00DE4C49"/>
    <w:rsid w:val="00DE65E0"/>
    <w:rsid w:val="00DE6FBB"/>
    <w:rsid w:val="00DE76CF"/>
    <w:rsid w:val="00DE7C76"/>
    <w:rsid w:val="00DE7FD9"/>
    <w:rsid w:val="00DF038E"/>
    <w:rsid w:val="00DF054A"/>
    <w:rsid w:val="00DF0BE1"/>
    <w:rsid w:val="00DF14AD"/>
    <w:rsid w:val="00DF225C"/>
    <w:rsid w:val="00DF350F"/>
    <w:rsid w:val="00DF4033"/>
    <w:rsid w:val="00DF530A"/>
    <w:rsid w:val="00DF584F"/>
    <w:rsid w:val="00DF5BDF"/>
    <w:rsid w:val="00DF68DD"/>
    <w:rsid w:val="00DF7306"/>
    <w:rsid w:val="00DF7C71"/>
    <w:rsid w:val="00E00B6E"/>
    <w:rsid w:val="00E01810"/>
    <w:rsid w:val="00E02F55"/>
    <w:rsid w:val="00E032E7"/>
    <w:rsid w:val="00E03C9A"/>
    <w:rsid w:val="00E042FE"/>
    <w:rsid w:val="00E04CA3"/>
    <w:rsid w:val="00E04D3F"/>
    <w:rsid w:val="00E05579"/>
    <w:rsid w:val="00E06B8F"/>
    <w:rsid w:val="00E06BA1"/>
    <w:rsid w:val="00E07D6F"/>
    <w:rsid w:val="00E10E43"/>
    <w:rsid w:val="00E11024"/>
    <w:rsid w:val="00E1118F"/>
    <w:rsid w:val="00E11F9A"/>
    <w:rsid w:val="00E1203C"/>
    <w:rsid w:val="00E1245F"/>
    <w:rsid w:val="00E12AD2"/>
    <w:rsid w:val="00E12BF0"/>
    <w:rsid w:val="00E1307A"/>
    <w:rsid w:val="00E13811"/>
    <w:rsid w:val="00E147A9"/>
    <w:rsid w:val="00E14BDF"/>
    <w:rsid w:val="00E153F5"/>
    <w:rsid w:val="00E1545B"/>
    <w:rsid w:val="00E15884"/>
    <w:rsid w:val="00E16724"/>
    <w:rsid w:val="00E1673C"/>
    <w:rsid w:val="00E16BA4"/>
    <w:rsid w:val="00E172FF"/>
    <w:rsid w:val="00E17514"/>
    <w:rsid w:val="00E20A8A"/>
    <w:rsid w:val="00E2243B"/>
    <w:rsid w:val="00E226BF"/>
    <w:rsid w:val="00E226F4"/>
    <w:rsid w:val="00E23072"/>
    <w:rsid w:val="00E2330E"/>
    <w:rsid w:val="00E23D66"/>
    <w:rsid w:val="00E240B0"/>
    <w:rsid w:val="00E243D4"/>
    <w:rsid w:val="00E25054"/>
    <w:rsid w:val="00E2538C"/>
    <w:rsid w:val="00E257BD"/>
    <w:rsid w:val="00E257F2"/>
    <w:rsid w:val="00E25C33"/>
    <w:rsid w:val="00E262AD"/>
    <w:rsid w:val="00E276A1"/>
    <w:rsid w:val="00E27D18"/>
    <w:rsid w:val="00E3030C"/>
    <w:rsid w:val="00E310D1"/>
    <w:rsid w:val="00E31107"/>
    <w:rsid w:val="00E3162D"/>
    <w:rsid w:val="00E3168E"/>
    <w:rsid w:val="00E3202A"/>
    <w:rsid w:val="00E324B6"/>
    <w:rsid w:val="00E3367A"/>
    <w:rsid w:val="00E344BF"/>
    <w:rsid w:val="00E34A98"/>
    <w:rsid w:val="00E35966"/>
    <w:rsid w:val="00E35D98"/>
    <w:rsid w:val="00E35E4C"/>
    <w:rsid w:val="00E368C3"/>
    <w:rsid w:val="00E36E2F"/>
    <w:rsid w:val="00E37051"/>
    <w:rsid w:val="00E3705E"/>
    <w:rsid w:val="00E37965"/>
    <w:rsid w:val="00E406A1"/>
    <w:rsid w:val="00E40CE3"/>
    <w:rsid w:val="00E40DD3"/>
    <w:rsid w:val="00E41CA8"/>
    <w:rsid w:val="00E423F9"/>
    <w:rsid w:val="00E425FC"/>
    <w:rsid w:val="00E427A7"/>
    <w:rsid w:val="00E43571"/>
    <w:rsid w:val="00E439E8"/>
    <w:rsid w:val="00E43C4A"/>
    <w:rsid w:val="00E43CE4"/>
    <w:rsid w:val="00E43F4B"/>
    <w:rsid w:val="00E43FFC"/>
    <w:rsid w:val="00E4449F"/>
    <w:rsid w:val="00E444F0"/>
    <w:rsid w:val="00E44AE6"/>
    <w:rsid w:val="00E44B73"/>
    <w:rsid w:val="00E46328"/>
    <w:rsid w:val="00E46957"/>
    <w:rsid w:val="00E47062"/>
    <w:rsid w:val="00E47661"/>
    <w:rsid w:val="00E47D7E"/>
    <w:rsid w:val="00E50D87"/>
    <w:rsid w:val="00E512CE"/>
    <w:rsid w:val="00E51BA6"/>
    <w:rsid w:val="00E52D26"/>
    <w:rsid w:val="00E53D19"/>
    <w:rsid w:val="00E54B3D"/>
    <w:rsid w:val="00E55F63"/>
    <w:rsid w:val="00E57C21"/>
    <w:rsid w:val="00E61455"/>
    <w:rsid w:val="00E61481"/>
    <w:rsid w:val="00E6158F"/>
    <w:rsid w:val="00E65267"/>
    <w:rsid w:val="00E65622"/>
    <w:rsid w:val="00E65B48"/>
    <w:rsid w:val="00E65CF0"/>
    <w:rsid w:val="00E66005"/>
    <w:rsid w:val="00E6619D"/>
    <w:rsid w:val="00E66AF9"/>
    <w:rsid w:val="00E67A02"/>
    <w:rsid w:val="00E67A39"/>
    <w:rsid w:val="00E67C0C"/>
    <w:rsid w:val="00E705F6"/>
    <w:rsid w:val="00E70A2D"/>
    <w:rsid w:val="00E70C00"/>
    <w:rsid w:val="00E71177"/>
    <w:rsid w:val="00E714DE"/>
    <w:rsid w:val="00E721F7"/>
    <w:rsid w:val="00E724B9"/>
    <w:rsid w:val="00E7264D"/>
    <w:rsid w:val="00E739F8"/>
    <w:rsid w:val="00E741F6"/>
    <w:rsid w:val="00E74283"/>
    <w:rsid w:val="00E74E5B"/>
    <w:rsid w:val="00E754E7"/>
    <w:rsid w:val="00E75C14"/>
    <w:rsid w:val="00E778D2"/>
    <w:rsid w:val="00E8140C"/>
    <w:rsid w:val="00E823E8"/>
    <w:rsid w:val="00E831E5"/>
    <w:rsid w:val="00E832A5"/>
    <w:rsid w:val="00E83BB8"/>
    <w:rsid w:val="00E844AB"/>
    <w:rsid w:val="00E860E2"/>
    <w:rsid w:val="00E867BC"/>
    <w:rsid w:val="00E8789B"/>
    <w:rsid w:val="00E902BE"/>
    <w:rsid w:val="00E907BE"/>
    <w:rsid w:val="00E912BC"/>
    <w:rsid w:val="00E91E93"/>
    <w:rsid w:val="00E9217B"/>
    <w:rsid w:val="00E93426"/>
    <w:rsid w:val="00E95F72"/>
    <w:rsid w:val="00E96664"/>
    <w:rsid w:val="00E9666B"/>
    <w:rsid w:val="00E9692D"/>
    <w:rsid w:val="00E96E3B"/>
    <w:rsid w:val="00E978CC"/>
    <w:rsid w:val="00E97A81"/>
    <w:rsid w:val="00E97E2A"/>
    <w:rsid w:val="00EA12C7"/>
    <w:rsid w:val="00EA23F4"/>
    <w:rsid w:val="00EA2413"/>
    <w:rsid w:val="00EA24E9"/>
    <w:rsid w:val="00EA26D3"/>
    <w:rsid w:val="00EA280C"/>
    <w:rsid w:val="00EA3038"/>
    <w:rsid w:val="00EA448C"/>
    <w:rsid w:val="00EA593D"/>
    <w:rsid w:val="00EA5EFE"/>
    <w:rsid w:val="00EA6C97"/>
    <w:rsid w:val="00EA7405"/>
    <w:rsid w:val="00EA7424"/>
    <w:rsid w:val="00EA7848"/>
    <w:rsid w:val="00EA7896"/>
    <w:rsid w:val="00EB0159"/>
    <w:rsid w:val="00EB0662"/>
    <w:rsid w:val="00EB0C13"/>
    <w:rsid w:val="00EB0CD4"/>
    <w:rsid w:val="00EB19B5"/>
    <w:rsid w:val="00EB22E0"/>
    <w:rsid w:val="00EB2F25"/>
    <w:rsid w:val="00EB31A5"/>
    <w:rsid w:val="00EB38E8"/>
    <w:rsid w:val="00EB3924"/>
    <w:rsid w:val="00EB55CA"/>
    <w:rsid w:val="00EB5622"/>
    <w:rsid w:val="00EB56D1"/>
    <w:rsid w:val="00EB68C3"/>
    <w:rsid w:val="00EB6D6D"/>
    <w:rsid w:val="00EB7F4E"/>
    <w:rsid w:val="00EC0B6F"/>
    <w:rsid w:val="00EC1988"/>
    <w:rsid w:val="00EC26CA"/>
    <w:rsid w:val="00EC27CE"/>
    <w:rsid w:val="00EC2A9D"/>
    <w:rsid w:val="00EC2D2A"/>
    <w:rsid w:val="00EC350E"/>
    <w:rsid w:val="00EC4C43"/>
    <w:rsid w:val="00EC523A"/>
    <w:rsid w:val="00EC59C0"/>
    <w:rsid w:val="00EC5B60"/>
    <w:rsid w:val="00EC5C86"/>
    <w:rsid w:val="00EC7C41"/>
    <w:rsid w:val="00EC7C5F"/>
    <w:rsid w:val="00ED0AC2"/>
    <w:rsid w:val="00ED0F50"/>
    <w:rsid w:val="00ED1293"/>
    <w:rsid w:val="00ED15DF"/>
    <w:rsid w:val="00ED1BAA"/>
    <w:rsid w:val="00ED1EBE"/>
    <w:rsid w:val="00ED1FC3"/>
    <w:rsid w:val="00ED223A"/>
    <w:rsid w:val="00ED3493"/>
    <w:rsid w:val="00ED35FB"/>
    <w:rsid w:val="00ED3782"/>
    <w:rsid w:val="00ED43A7"/>
    <w:rsid w:val="00ED4E7A"/>
    <w:rsid w:val="00ED53BF"/>
    <w:rsid w:val="00ED6AEC"/>
    <w:rsid w:val="00ED6E84"/>
    <w:rsid w:val="00ED71BF"/>
    <w:rsid w:val="00ED7573"/>
    <w:rsid w:val="00EE0471"/>
    <w:rsid w:val="00EE15E0"/>
    <w:rsid w:val="00EE2B66"/>
    <w:rsid w:val="00EE2E81"/>
    <w:rsid w:val="00EE323F"/>
    <w:rsid w:val="00EE35F5"/>
    <w:rsid w:val="00EE468B"/>
    <w:rsid w:val="00EE4BA9"/>
    <w:rsid w:val="00EE4D1B"/>
    <w:rsid w:val="00EE603E"/>
    <w:rsid w:val="00EE6F88"/>
    <w:rsid w:val="00EE7056"/>
    <w:rsid w:val="00EE783B"/>
    <w:rsid w:val="00EE7C72"/>
    <w:rsid w:val="00EF0F01"/>
    <w:rsid w:val="00EF151F"/>
    <w:rsid w:val="00EF1803"/>
    <w:rsid w:val="00EF1943"/>
    <w:rsid w:val="00EF1EA1"/>
    <w:rsid w:val="00EF2016"/>
    <w:rsid w:val="00EF38B3"/>
    <w:rsid w:val="00EF3BA4"/>
    <w:rsid w:val="00EF3D75"/>
    <w:rsid w:val="00EF60E0"/>
    <w:rsid w:val="00EF6337"/>
    <w:rsid w:val="00EF6E98"/>
    <w:rsid w:val="00EF7B7A"/>
    <w:rsid w:val="00F001BD"/>
    <w:rsid w:val="00F00C17"/>
    <w:rsid w:val="00F01F62"/>
    <w:rsid w:val="00F0271F"/>
    <w:rsid w:val="00F02BA1"/>
    <w:rsid w:val="00F02C40"/>
    <w:rsid w:val="00F03D46"/>
    <w:rsid w:val="00F0438F"/>
    <w:rsid w:val="00F04F2A"/>
    <w:rsid w:val="00F0569F"/>
    <w:rsid w:val="00F06E18"/>
    <w:rsid w:val="00F07917"/>
    <w:rsid w:val="00F10082"/>
    <w:rsid w:val="00F10964"/>
    <w:rsid w:val="00F1230F"/>
    <w:rsid w:val="00F12D58"/>
    <w:rsid w:val="00F12E13"/>
    <w:rsid w:val="00F13B3D"/>
    <w:rsid w:val="00F13EDD"/>
    <w:rsid w:val="00F142D6"/>
    <w:rsid w:val="00F14E46"/>
    <w:rsid w:val="00F15AE0"/>
    <w:rsid w:val="00F1600E"/>
    <w:rsid w:val="00F16A30"/>
    <w:rsid w:val="00F16B77"/>
    <w:rsid w:val="00F16D79"/>
    <w:rsid w:val="00F176F2"/>
    <w:rsid w:val="00F178C0"/>
    <w:rsid w:val="00F17B21"/>
    <w:rsid w:val="00F17D12"/>
    <w:rsid w:val="00F213CC"/>
    <w:rsid w:val="00F2160C"/>
    <w:rsid w:val="00F2165B"/>
    <w:rsid w:val="00F21A05"/>
    <w:rsid w:val="00F22A8A"/>
    <w:rsid w:val="00F2320C"/>
    <w:rsid w:val="00F23225"/>
    <w:rsid w:val="00F23881"/>
    <w:rsid w:val="00F24ABD"/>
    <w:rsid w:val="00F256C4"/>
    <w:rsid w:val="00F267B7"/>
    <w:rsid w:val="00F26B0B"/>
    <w:rsid w:val="00F27057"/>
    <w:rsid w:val="00F3023C"/>
    <w:rsid w:val="00F30C0D"/>
    <w:rsid w:val="00F30C6D"/>
    <w:rsid w:val="00F31895"/>
    <w:rsid w:val="00F32822"/>
    <w:rsid w:val="00F332BD"/>
    <w:rsid w:val="00F3414E"/>
    <w:rsid w:val="00F3492B"/>
    <w:rsid w:val="00F3546A"/>
    <w:rsid w:val="00F3610D"/>
    <w:rsid w:val="00F36A6E"/>
    <w:rsid w:val="00F36C4A"/>
    <w:rsid w:val="00F36E32"/>
    <w:rsid w:val="00F36FA6"/>
    <w:rsid w:val="00F3717E"/>
    <w:rsid w:val="00F4140F"/>
    <w:rsid w:val="00F4205D"/>
    <w:rsid w:val="00F42B10"/>
    <w:rsid w:val="00F446E5"/>
    <w:rsid w:val="00F4483A"/>
    <w:rsid w:val="00F44B05"/>
    <w:rsid w:val="00F4573B"/>
    <w:rsid w:val="00F4620D"/>
    <w:rsid w:val="00F46269"/>
    <w:rsid w:val="00F467AF"/>
    <w:rsid w:val="00F4699E"/>
    <w:rsid w:val="00F46E35"/>
    <w:rsid w:val="00F46ECE"/>
    <w:rsid w:val="00F4708B"/>
    <w:rsid w:val="00F47BE6"/>
    <w:rsid w:val="00F518FD"/>
    <w:rsid w:val="00F51F1C"/>
    <w:rsid w:val="00F5270E"/>
    <w:rsid w:val="00F52DD9"/>
    <w:rsid w:val="00F54C17"/>
    <w:rsid w:val="00F5505A"/>
    <w:rsid w:val="00F555B2"/>
    <w:rsid w:val="00F561AB"/>
    <w:rsid w:val="00F57E2D"/>
    <w:rsid w:val="00F6019B"/>
    <w:rsid w:val="00F60F5F"/>
    <w:rsid w:val="00F61F39"/>
    <w:rsid w:val="00F6265B"/>
    <w:rsid w:val="00F62847"/>
    <w:rsid w:val="00F62E82"/>
    <w:rsid w:val="00F63A25"/>
    <w:rsid w:val="00F63C87"/>
    <w:rsid w:val="00F63D00"/>
    <w:rsid w:val="00F6490F"/>
    <w:rsid w:val="00F64D2E"/>
    <w:rsid w:val="00F65003"/>
    <w:rsid w:val="00F65C20"/>
    <w:rsid w:val="00F6658C"/>
    <w:rsid w:val="00F6785F"/>
    <w:rsid w:val="00F704BA"/>
    <w:rsid w:val="00F70A71"/>
    <w:rsid w:val="00F7200F"/>
    <w:rsid w:val="00F723AB"/>
    <w:rsid w:val="00F72906"/>
    <w:rsid w:val="00F74620"/>
    <w:rsid w:val="00F746BE"/>
    <w:rsid w:val="00F75212"/>
    <w:rsid w:val="00F752C2"/>
    <w:rsid w:val="00F7531B"/>
    <w:rsid w:val="00F767B3"/>
    <w:rsid w:val="00F7683B"/>
    <w:rsid w:val="00F76BA0"/>
    <w:rsid w:val="00F76CD7"/>
    <w:rsid w:val="00F76EF6"/>
    <w:rsid w:val="00F773AD"/>
    <w:rsid w:val="00F818B0"/>
    <w:rsid w:val="00F819B6"/>
    <w:rsid w:val="00F83F8B"/>
    <w:rsid w:val="00F84084"/>
    <w:rsid w:val="00F8416C"/>
    <w:rsid w:val="00F84601"/>
    <w:rsid w:val="00F847C0"/>
    <w:rsid w:val="00F84C76"/>
    <w:rsid w:val="00F852B8"/>
    <w:rsid w:val="00F85975"/>
    <w:rsid w:val="00F85F0B"/>
    <w:rsid w:val="00F86381"/>
    <w:rsid w:val="00F869A1"/>
    <w:rsid w:val="00F86B9A"/>
    <w:rsid w:val="00F87457"/>
    <w:rsid w:val="00F875DF"/>
    <w:rsid w:val="00F877B5"/>
    <w:rsid w:val="00F87BF5"/>
    <w:rsid w:val="00F87D9C"/>
    <w:rsid w:val="00F90579"/>
    <w:rsid w:val="00F90A6B"/>
    <w:rsid w:val="00F91261"/>
    <w:rsid w:val="00F9186A"/>
    <w:rsid w:val="00F91DF4"/>
    <w:rsid w:val="00F9261D"/>
    <w:rsid w:val="00F929CE"/>
    <w:rsid w:val="00F92C83"/>
    <w:rsid w:val="00F92ECE"/>
    <w:rsid w:val="00F9307A"/>
    <w:rsid w:val="00F93BCC"/>
    <w:rsid w:val="00F9515D"/>
    <w:rsid w:val="00F95418"/>
    <w:rsid w:val="00F95C0B"/>
    <w:rsid w:val="00F96F75"/>
    <w:rsid w:val="00F97254"/>
    <w:rsid w:val="00F97894"/>
    <w:rsid w:val="00FA0125"/>
    <w:rsid w:val="00FA0AAC"/>
    <w:rsid w:val="00FA12C8"/>
    <w:rsid w:val="00FA2C5C"/>
    <w:rsid w:val="00FA2CFD"/>
    <w:rsid w:val="00FA3425"/>
    <w:rsid w:val="00FA36B2"/>
    <w:rsid w:val="00FA5BA1"/>
    <w:rsid w:val="00FA5CAB"/>
    <w:rsid w:val="00FA6CC9"/>
    <w:rsid w:val="00FB0A8E"/>
    <w:rsid w:val="00FB1269"/>
    <w:rsid w:val="00FB3499"/>
    <w:rsid w:val="00FB40D7"/>
    <w:rsid w:val="00FB657B"/>
    <w:rsid w:val="00FB6724"/>
    <w:rsid w:val="00FB7412"/>
    <w:rsid w:val="00FB74C5"/>
    <w:rsid w:val="00FB78B6"/>
    <w:rsid w:val="00FB7928"/>
    <w:rsid w:val="00FC1BE6"/>
    <w:rsid w:val="00FC22A2"/>
    <w:rsid w:val="00FC6317"/>
    <w:rsid w:val="00FC6B58"/>
    <w:rsid w:val="00FD018C"/>
    <w:rsid w:val="00FD0CCE"/>
    <w:rsid w:val="00FD1056"/>
    <w:rsid w:val="00FD12EC"/>
    <w:rsid w:val="00FD14FF"/>
    <w:rsid w:val="00FD1537"/>
    <w:rsid w:val="00FD1636"/>
    <w:rsid w:val="00FD1AB8"/>
    <w:rsid w:val="00FD1ED6"/>
    <w:rsid w:val="00FD3748"/>
    <w:rsid w:val="00FD42E9"/>
    <w:rsid w:val="00FD59E2"/>
    <w:rsid w:val="00FE1284"/>
    <w:rsid w:val="00FE1745"/>
    <w:rsid w:val="00FE2CE3"/>
    <w:rsid w:val="00FE30AF"/>
    <w:rsid w:val="00FE30CB"/>
    <w:rsid w:val="00FE3CC7"/>
    <w:rsid w:val="00FE4543"/>
    <w:rsid w:val="00FE4BEE"/>
    <w:rsid w:val="00FE4FE7"/>
    <w:rsid w:val="00FE5817"/>
    <w:rsid w:val="00FE66E2"/>
    <w:rsid w:val="00FE6E71"/>
    <w:rsid w:val="00FE6FC1"/>
    <w:rsid w:val="00FF00C1"/>
    <w:rsid w:val="00FF0E7A"/>
    <w:rsid w:val="00FF1B0A"/>
    <w:rsid w:val="00FF2622"/>
    <w:rsid w:val="00FF2BF6"/>
    <w:rsid w:val="00FF32D5"/>
    <w:rsid w:val="00FF333D"/>
    <w:rsid w:val="00FF34CD"/>
    <w:rsid w:val="00FF39A2"/>
    <w:rsid w:val="00FF3AF2"/>
    <w:rsid w:val="00FF43BC"/>
    <w:rsid w:val="00FF4693"/>
    <w:rsid w:val="00FF49D5"/>
    <w:rsid w:val="00FF4F25"/>
    <w:rsid w:val="00FF5197"/>
    <w:rsid w:val="00FF588F"/>
    <w:rsid w:val="00FF6075"/>
    <w:rsid w:val="00FF6187"/>
    <w:rsid w:val="00FF6886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D3FCAE"/>
  <w15:docId w15:val="{3424699B-E123-49AD-BA1B-DDBE9C88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759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Brdtekst"/>
    <w:link w:val="Overskrift1Tegn"/>
    <w:qFormat/>
    <w:rsid w:val="00357598"/>
    <w:pPr>
      <w:keepNext/>
      <w:numPr>
        <w:numId w:val="1"/>
      </w:numPr>
      <w:spacing w:before="180"/>
      <w:outlineLvl w:val="0"/>
    </w:pPr>
    <w:rPr>
      <w:rFonts w:ascii="Arial" w:hAnsi="Arial"/>
      <w:b/>
      <w:color w:val="0000FF"/>
      <w:kern w:val="28"/>
    </w:rPr>
  </w:style>
  <w:style w:type="paragraph" w:styleId="Overskrift2">
    <w:name w:val="heading 2"/>
    <w:basedOn w:val="Normal"/>
    <w:next w:val="Brdtekst"/>
    <w:link w:val="Overskrift2Tegn"/>
    <w:qFormat/>
    <w:rsid w:val="00357598"/>
    <w:pPr>
      <w:keepNext/>
      <w:numPr>
        <w:ilvl w:val="1"/>
        <w:numId w:val="1"/>
      </w:numPr>
      <w:spacing w:before="120"/>
      <w:outlineLvl w:val="1"/>
    </w:pPr>
    <w:rPr>
      <w:rFonts w:ascii="Arial" w:hAnsi="Arial"/>
      <w:b/>
      <w:color w:val="800080"/>
      <w:kern w:val="28"/>
      <w:sz w:val="20"/>
    </w:rPr>
  </w:style>
  <w:style w:type="paragraph" w:styleId="Overskrift3">
    <w:name w:val="heading 3"/>
    <w:basedOn w:val="Normal"/>
    <w:next w:val="Brdtekst"/>
    <w:qFormat/>
    <w:rsid w:val="00357598"/>
    <w:pPr>
      <w:keepNext/>
      <w:numPr>
        <w:ilvl w:val="2"/>
        <w:numId w:val="1"/>
      </w:numPr>
      <w:spacing w:before="120"/>
      <w:outlineLvl w:val="2"/>
    </w:pPr>
    <w:rPr>
      <w:rFonts w:ascii="Arial" w:hAnsi="Arial"/>
      <w:b/>
      <w:color w:val="008080"/>
      <w:kern w:val="28"/>
      <w:sz w:val="20"/>
    </w:rPr>
  </w:style>
  <w:style w:type="paragraph" w:styleId="Overskrift4">
    <w:name w:val="heading 4"/>
    <w:basedOn w:val="Normal"/>
    <w:next w:val="Brdtekstinnrykk"/>
    <w:qFormat/>
    <w:rsid w:val="00357598"/>
    <w:pPr>
      <w:keepNext/>
      <w:numPr>
        <w:ilvl w:val="3"/>
        <w:numId w:val="1"/>
      </w:numPr>
      <w:spacing w:before="120"/>
      <w:outlineLvl w:val="3"/>
    </w:pPr>
    <w:rPr>
      <w:rFonts w:ascii="Arial" w:hAnsi="Arial"/>
      <w:b/>
      <w:color w:val="0000FF"/>
      <w:kern w:val="28"/>
      <w:sz w:val="20"/>
    </w:rPr>
  </w:style>
  <w:style w:type="paragraph" w:styleId="Overskrift5">
    <w:name w:val="heading 5"/>
    <w:basedOn w:val="Normal"/>
    <w:next w:val="Brdtekstinnrykk5"/>
    <w:qFormat/>
    <w:rsid w:val="00357598"/>
    <w:pPr>
      <w:keepNext/>
      <w:numPr>
        <w:ilvl w:val="4"/>
        <w:numId w:val="1"/>
      </w:numPr>
      <w:spacing w:before="120"/>
      <w:outlineLvl w:val="4"/>
    </w:pPr>
    <w:rPr>
      <w:rFonts w:ascii="Arial" w:hAnsi="Arial"/>
      <w:b/>
      <w:i/>
      <w:color w:val="800080"/>
      <w:kern w:val="28"/>
      <w:sz w:val="20"/>
    </w:rPr>
  </w:style>
  <w:style w:type="paragraph" w:styleId="Overskrift6">
    <w:name w:val="heading 6"/>
    <w:basedOn w:val="Normal"/>
    <w:next w:val="Brdtekstinnrykk6"/>
    <w:qFormat/>
    <w:rsid w:val="00357598"/>
    <w:pPr>
      <w:numPr>
        <w:ilvl w:val="5"/>
        <w:numId w:val="1"/>
      </w:numPr>
      <w:spacing w:before="120"/>
      <w:outlineLvl w:val="5"/>
    </w:pPr>
    <w:rPr>
      <w:rFonts w:ascii="Arial" w:hAnsi="Arial"/>
      <w:b/>
      <w:color w:val="008080"/>
      <w:kern w:val="28"/>
      <w:sz w:val="20"/>
    </w:rPr>
  </w:style>
  <w:style w:type="paragraph" w:styleId="Overskrift7">
    <w:name w:val="heading 7"/>
    <w:basedOn w:val="Normal"/>
    <w:next w:val="Brdtekstinnrykk6"/>
    <w:qFormat/>
    <w:rsid w:val="00357598"/>
    <w:pPr>
      <w:numPr>
        <w:ilvl w:val="6"/>
        <w:numId w:val="1"/>
      </w:numPr>
      <w:spacing w:before="120"/>
      <w:outlineLvl w:val="6"/>
    </w:pPr>
    <w:rPr>
      <w:rFonts w:ascii="Arial" w:hAnsi="Arial"/>
      <w:b/>
      <w:color w:val="0000FF"/>
      <w:kern w:val="28"/>
      <w:sz w:val="20"/>
    </w:rPr>
  </w:style>
  <w:style w:type="paragraph" w:styleId="Overskrift8">
    <w:name w:val="heading 8"/>
    <w:basedOn w:val="Normal"/>
    <w:qFormat/>
    <w:rsid w:val="00357598"/>
    <w:pPr>
      <w:numPr>
        <w:ilvl w:val="7"/>
        <w:numId w:val="1"/>
      </w:numPr>
      <w:spacing w:before="60"/>
      <w:ind w:hanging="709"/>
      <w:outlineLvl w:val="7"/>
    </w:pPr>
    <w:rPr>
      <w:rFonts w:ascii="Arial" w:hAnsi="Arial"/>
      <w:color w:val="800080"/>
      <w:kern w:val="28"/>
      <w:sz w:val="20"/>
    </w:rPr>
  </w:style>
  <w:style w:type="paragraph" w:styleId="Overskrift9">
    <w:name w:val="heading 9"/>
    <w:basedOn w:val="Normal"/>
    <w:next w:val="Brdtekstinnrykk6"/>
    <w:qFormat/>
    <w:rsid w:val="00357598"/>
    <w:pPr>
      <w:numPr>
        <w:ilvl w:val="8"/>
        <w:numId w:val="1"/>
      </w:numPr>
      <w:ind w:hanging="709"/>
      <w:outlineLvl w:val="8"/>
    </w:pPr>
    <w:rPr>
      <w:rFonts w:ascii="Arial" w:hAnsi="Arial"/>
      <w:color w:val="000080"/>
      <w:kern w:val="28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next w:val="Brdtekstpflgende"/>
    <w:rsid w:val="00357598"/>
    <w:pPr>
      <w:spacing w:before="60" w:after="60"/>
    </w:pPr>
  </w:style>
  <w:style w:type="paragraph" w:customStyle="1" w:styleId="Brdtekstpflgende">
    <w:name w:val="Brødtekst påfølgende"/>
    <w:basedOn w:val="Brdtekst"/>
    <w:rsid w:val="00357598"/>
  </w:style>
  <w:style w:type="paragraph" w:styleId="Brdtekstinnrykk">
    <w:name w:val="Body Text Indent"/>
    <w:basedOn w:val="Brdtekst"/>
    <w:next w:val="Brdtekstinnrykkpflgende"/>
    <w:rsid w:val="00357598"/>
  </w:style>
  <w:style w:type="paragraph" w:customStyle="1" w:styleId="Brdtekstinnrykkpflgende">
    <w:name w:val="Brødtekstinnrykk påfølgende"/>
    <w:basedOn w:val="Brdtekstinnrykk"/>
    <w:rsid w:val="00357598"/>
  </w:style>
  <w:style w:type="paragraph" w:customStyle="1" w:styleId="Brdtekstinnrykk5">
    <w:name w:val="Brødtekstinnrykk 5"/>
    <w:basedOn w:val="Brdtekstinnrykk"/>
    <w:next w:val="Brdtekstinnrykk5pflgende"/>
    <w:rsid w:val="00357598"/>
  </w:style>
  <w:style w:type="paragraph" w:customStyle="1" w:styleId="Brdtekstinnrykk5pflgende">
    <w:name w:val="Brødtekstinnrykk 5 påfølgende"/>
    <w:basedOn w:val="Brdtekstinnrykk5"/>
    <w:rsid w:val="00357598"/>
    <w:pPr>
      <w:spacing w:before="40"/>
    </w:pPr>
  </w:style>
  <w:style w:type="paragraph" w:customStyle="1" w:styleId="Brdtekstinnrykk6">
    <w:name w:val="Brødtekstinnrykk 6"/>
    <w:basedOn w:val="Brdtekstinnrykk"/>
    <w:next w:val="Brdtekstinnrykk6pflgende"/>
    <w:rsid w:val="00357598"/>
  </w:style>
  <w:style w:type="paragraph" w:customStyle="1" w:styleId="Brdtekstinnrykk6pflgende">
    <w:name w:val="Brødtekstinnrykk 6 påfølgende"/>
    <w:basedOn w:val="Brdtekstinnrykk6"/>
    <w:rsid w:val="00357598"/>
  </w:style>
  <w:style w:type="paragraph" w:styleId="Bildetekst">
    <w:name w:val="caption"/>
    <w:basedOn w:val="Normal"/>
    <w:next w:val="Normal"/>
    <w:qFormat/>
    <w:rsid w:val="00357598"/>
    <w:pPr>
      <w:spacing w:before="120" w:after="120"/>
    </w:pPr>
    <w:rPr>
      <w:rFonts w:ascii="Arial" w:hAnsi="Arial"/>
      <w:sz w:val="20"/>
    </w:rPr>
  </w:style>
  <w:style w:type="paragraph" w:styleId="Tittel">
    <w:name w:val="Title"/>
    <w:basedOn w:val="Normal"/>
    <w:next w:val="Brdtekst"/>
    <w:qFormat/>
    <w:rsid w:val="00357598"/>
    <w:pPr>
      <w:spacing w:before="120"/>
      <w:jc w:val="center"/>
    </w:pPr>
    <w:rPr>
      <w:rFonts w:ascii="Arial" w:hAnsi="Arial"/>
      <w:b/>
      <w:color w:val="000080"/>
      <w:kern w:val="28"/>
      <w:sz w:val="36"/>
    </w:rPr>
  </w:style>
  <w:style w:type="paragraph" w:styleId="Topptekst">
    <w:name w:val="header"/>
    <w:basedOn w:val="Normal"/>
    <w:rsid w:val="00357598"/>
    <w:rPr>
      <w:rFonts w:ascii="Arial" w:hAnsi="Arial"/>
      <w:b/>
      <w:sz w:val="22"/>
    </w:rPr>
  </w:style>
  <w:style w:type="paragraph" w:styleId="Bunntekst">
    <w:name w:val="footer"/>
    <w:basedOn w:val="Normal"/>
    <w:rsid w:val="00357598"/>
    <w:rPr>
      <w:rFonts w:ascii="Arial" w:hAnsi="Arial"/>
      <w:b/>
      <w:noProof/>
      <w:sz w:val="22"/>
    </w:rPr>
  </w:style>
  <w:style w:type="character" w:styleId="Sidetall">
    <w:name w:val="page number"/>
    <w:basedOn w:val="Standardskriftforavsnitt"/>
    <w:rsid w:val="00357598"/>
    <w:rPr>
      <w:rFonts w:ascii="Arial" w:hAnsi="Arial"/>
      <w:sz w:val="20"/>
    </w:rPr>
  </w:style>
  <w:style w:type="paragraph" w:customStyle="1" w:styleId="Topptekstoddetall">
    <w:name w:val="Topptekst oddetall"/>
    <w:basedOn w:val="Topptekst"/>
    <w:rsid w:val="00357598"/>
    <w:pPr>
      <w:jc w:val="right"/>
    </w:pPr>
  </w:style>
  <w:style w:type="paragraph" w:styleId="Figurliste">
    <w:name w:val="table of figures"/>
    <w:basedOn w:val="Normal"/>
    <w:next w:val="Normal"/>
    <w:semiHidden/>
    <w:rsid w:val="00357598"/>
    <w:pPr>
      <w:tabs>
        <w:tab w:val="right" w:leader="dot" w:pos="8504"/>
      </w:tabs>
      <w:ind w:left="480" w:hanging="480"/>
    </w:pPr>
  </w:style>
  <w:style w:type="paragraph" w:styleId="Makrotekst">
    <w:name w:val="macro"/>
    <w:semiHidden/>
    <w:rsid w:val="003575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INNH5">
    <w:name w:val="toc 5"/>
    <w:basedOn w:val="Normal"/>
    <w:next w:val="Normal"/>
    <w:semiHidden/>
    <w:rsid w:val="00357598"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paragraph" w:styleId="Punktliste">
    <w:name w:val="List Bullet"/>
    <w:basedOn w:val="Normal"/>
    <w:rsid w:val="00357598"/>
    <w:pPr>
      <w:spacing w:before="20" w:after="40"/>
      <w:ind w:left="284" w:hanging="284"/>
    </w:pPr>
  </w:style>
  <w:style w:type="paragraph" w:customStyle="1" w:styleId="Brdtekstanummerert">
    <w:name w:val="Brødtekst a. nummerert"/>
    <w:basedOn w:val="Brdtekstpflgende"/>
    <w:rsid w:val="00357598"/>
    <w:pPr>
      <w:spacing w:before="20" w:after="40"/>
      <w:ind w:left="426" w:hanging="426"/>
    </w:pPr>
  </w:style>
  <w:style w:type="paragraph" w:customStyle="1" w:styleId="Brdtekst1nummerert">
    <w:name w:val="Brødtekst (1) nummerert"/>
    <w:basedOn w:val="Brdtekstpflgende"/>
    <w:rsid w:val="00357598"/>
    <w:pPr>
      <w:spacing w:before="20" w:after="40"/>
      <w:ind w:left="822" w:hanging="680"/>
    </w:pPr>
  </w:style>
  <w:style w:type="paragraph" w:styleId="Punktliste4">
    <w:name w:val="List Bullet 4"/>
    <w:basedOn w:val="Normal"/>
    <w:rsid w:val="00357598"/>
    <w:pPr>
      <w:spacing w:before="20" w:after="40"/>
      <w:ind w:left="1135" w:hanging="284"/>
    </w:pPr>
  </w:style>
  <w:style w:type="paragraph" w:styleId="Sitat">
    <w:name w:val="Quote"/>
    <w:basedOn w:val="Normal"/>
    <w:qFormat/>
    <w:rsid w:val="00357598"/>
    <w:pPr>
      <w:spacing w:before="120" w:after="120"/>
      <w:ind w:left="567" w:right="850"/>
      <w:jc w:val="both"/>
    </w:pPr>
    <w:rPr>
      <w:i/>
      <w:spacing w:val="-2"/>
    </w:rPr>
  </w:style>
  <w:style w:type="paragraph" w:styleId="INNH4">
    <w:name w:val="toc 4"/>
    <w:basedOn w:val="Normal"/>
    <w:next w:val="Normal"/>
    <w:semiHidden/>
    <w:rsid w:val="00357598"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paragraph" w:styleId="INNH1">
    <w:name w:val="toc 1"/>
    <w:basedOn w:val="Normal"/>
    <w:next w:val="Normal"/>
    <w:semiHidden/>
    <w:rsid w:val="00357598"/>
    <w:pPr>
      <w:tabs>
        <w:tab w:val="right" w:leader="dot" w:pos="9072"/>
      </w:tabs>
      <w:spacing w:before="40" w:after="60"/>
      <w:ind w:left="1134" w:right="1134"/>
    </w:pPr>
    <w:rPr>
      <w:rFonts w:ascii="Arial" w:hAnsi="Arial"/>
      <w:b/>
      <w:sz w:val="20"/>
    </w:rPr>
  </w:style>
  <w:style w:type="paragraph" w:styleId="INNH2">
    <w:name w:val="toc 2"/>
    <w:basedOn w:val="Normal"/>
    <w:next w:val="Normal"/>
    <w:semiHidden/>
    <w:rsid w:val="00357598"/>
    <w:pPr>
      <w:tabs>
        <w:tab w:val="right" w:leader="dot" w:pos="9072"/>
      </w:tabs>
      <w:spacing w:before="40"/>
      <w:ind w:left="1418" w:right="1134"/>
    </w:pPr>
    <w:rPr>
      <w:rFonts w:ascii="Arial" w:hAnsi="Arial"/>
      <w:smallCaps/>
      <w:sz w:val="20"/>
    </w:rPr>
  </w:style>
  <w:style w:type="paragraph" w:styleId="INNH3">
    <w:name w:val="toc 3"/>
    <w:basedOn w:val="Normal"/>
    <w:next w:val="Normal"/>
    <w:semiHidden/>
    <w:rsid w:val="00357598"/>
    <w:pPr>
      <w:tabs>
        <w:tab w:val="right" w:leader="dot" w:pos="9072"/>
      </w:tabs>
      <w:ind w:left="1758" w:right="1134"/>
    </w:pPr>
    <w:rPr>
      <w:rFonts w:ascii="Arial" w:hAnsi="Arial"/>
      <w:sz w:val="20"/>
    </w:rPr>
  </w:style>
  <w:style w:type="paragraph" w:styleId="INNH6">
    <w:name w:val="toc 6"/>
    <w:basedOn w:val="Normal"/>
    <w:next w:val="Normal"/>
    <w:semiHidden/>
    <w:rsid w:val="00357598"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paragraph" w:styleId="INNH7">
    <w:name w:val="toc 7"/>
    <w:basedOn w:val="Normal"/>
    <w:next w:val="Normal"/>
    <w:semiHidden/>
    <w:rsid w:val="00357598"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paragraph" w:styleId="INNH8">
    <w:name w:val="toc 8"/>
    <w:basedOn w:val="Normal"/>
    <w:next w:val="Normal"/>
    <w:semiHidden/>
    <w:rsid w:val="00357598"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paragraph" w:styleId="INNH9">
    <w:name w:val="toc 9"/>
    <w:basedOn w:val="Normal"/>
    <w:next w:val="Normal"/>
    <w:semiHidden/>
    <w:rsid w:val="00357598"/>
    <w:pPr>
      <w:tabs>
        <w:tab w:val="right" w:leader="dot" w:pos="9072"/>
      </w:tabs>
      <w:ind w:left="1985" w:right="1134"/>
    </w:pPr>
    <w:rPr>
      <w:rFonts w:ascii="Arial" w:hAnsi="Arial"/>
      <w:sz w:val="18"/>
    </w:rPr>
  </w:style>
  <w:style w:type="paragraph" w:customStyle="1" w:styleId="Bobletekst1">
    <w:name w:val="Bobletekst1"/>
    <w:basedOn w:val="Normal"/>
    <w:semiHidden/>
    <w:rsid w:val="0035759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357598"/>
    <w:rPr>
      <w:color w:val="0000FF"/>
      <w:u w:val="single"/>
    </w:rPr>
  </w:style>
  <w:style w:type="paragraph" w:customStyle="1" w:styleId="Standard">
    <w:name w:val="Standard"/>
    <w:rsid w:val="00EB0CD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Listeavsnitt">
    <w:name w:val="List Paragraph"/>
    <w:basedOn w:val="Normal"/>
    <w:uiPriority w:val="34"/>
    <w:qFormat/>
    <w:rsid w:val="00307A46"/>
    <w:pPr>
      <w:overflowPunct/>
      <w:autoSpaceDE/>
      <w:autoSpaceDN/>
      <w:adjustRightInd/>
      <w:ind w:left="720"/>
      <w:contextualSpacing/>
      <w:textAlignment w:val="auto"/>
    </w:pPr>
    <w:rPr>
      <w:sz w:val="22"/>
      <w:lang w:eastAsia="en-US"/>
    </w:rPr>
  </w:style>
  <w:style w:type="paragraph" w:styleId="Bobletekst">
    <w:name w:val="Balloon Text"/>
    <w:basedOn w:val="Normal"/>
    <w:link w:val="BobletekstTegn"/>
    <w:rsid w:val="0081264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1264A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9A1EB0"/>
    <w:rPr>
      <w:rFonts w:ascii="Arial" w:hAnsi="Arial"/>
      <w:b/>
      <w:color w:val="0000FF"/>
      <w:kern w:val="28"/>
      <w:sz w:val="24"/>
    </w:rPr>
  </w:style>
  <w:style w:type="character" w:customStyle="1" w:styleId="Overskrift2Tegn">
    <w:name w:val="Overskrift 2 Tegn"/>
    <w:basedOn w:val="Standardskriftforavsnitt"/>
    <w:link w:val="Overskrift2"/>
    <w:rsid w:val="009A1EB0"/>
    <w:rPr>
      <w:rFonts w:ascii="Arial" w:hAnsi="Arial"/>
      <w:b/>
      <w:color w:val="800080"/>
      <w:kern w:val="28"/>
    </w:rPr>
  </w:style>
  <w:style w:type="character" w:customStyle="1" w:styleId="Heading2Char">
    <w:name w:val="Heading 2 Char"/>
    <w:aliases w:val="Avsnitt Char"/>
    <w:basedOn w:val="Standardskriftforavsnitt"/>
    <w:link w:val="Overskrift21"/>
    <w:locked/>
    <w:rsid w:val="0078235E"/>
    <w:rPr>
      <w:rFonts w:ascii="Arial" w:hAnsi="Arial" w:cs="Arial"/>
    </w:rPr>
  </w:style>
  <w:style w:type="paragraph" w:customStyle="1" w:styleId="Overskrift21">
    <w:name w:val="Overskrift 21"/>
    <w:aliases w:val="Avsnitt"/>
    <w:basedOn w:val="Normal"/>
    <w:link w:val="Heading2Char"/>
    <w:rsid w:val="0078235E"/>
    <w:pPr>
      <w:keepNext/>
      <w:numPr>
        <w:numId w:val="2"/>
      </w:numPr>
      <w:overflowPunct/>
      <w:autoSpaceDE/>
      <w:autoSpaceDN/>
      <w:adjustRightInd/>
      <w:textAlignment w:val="auto"/>
    </w:pPr>
    <w:rPr>
      <w:rFonts w:ascii="Arial" w:hAnsi="Arial" w:cs="Arial"/>
      <w:sz w:val="20"/>
    </w:rPr>
  </w:style>
  <w:style w:type="paragraph" w:customStyle="1" w:styleId="Overskrift11">
    <w:name w:val="Overskrift 11"/>
    <w:basedOn w:val="Normal"/>
    <w:rsid w:val="0078235E"/>
    <w:pPr>
      <w:numPr>
        <w:numId w:val="3"/>
      </w:numPr>
      <w:overflowPunct/>
      <w:autoSpaceDE/>
      <w:autoSpaceDN/>
      <w:adjustRightInd/>
      <w:ind w:left="0" w:firstLine="0"/>
      <w:textAlignment w:val="auto"/>
    </w:pPr>
    <w:rPr>
      <w:rFonts w:ascii="Calibri" w:eastAsiaTheme="minorHAnsi" w:hAnsi="Calibri"/>
      <w:sz w:val="20"/>
    </w:rPr>
  </w:style>
  <w:style w:type="paragraph" w:styleId="Rentekst">
    <w:name w:val="Plain Text"/>
    <w:basedOn w:val="Normal"/>
    <w:link w:val="RentekstTegn"/>
    <w:uiPriority w:val="99"/>
    <w:unhideWhenUsed/>
    <w:rsid w:val="00B3752C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B3752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pple-tab-span">
    <w:name w:val="apple-tab-span"/>
    <w:basedOn w:val="Standardskriftforavsnitt"/>
    <w:rsid w:val="00886432"/>
  </w:style>
  <w:style w:type="character" w:customStyle="1" w:styleId="apple-style-span">
    <w:name w:val="apple-style-span"/>
    <w:basedOn w:val="Standardskriftforavsnitt"/>
    <w:rsid w:val="00886432"/>
  </w:style>
  <w:style w:type="paragraph" w:styleId="NormalWeb">
    <w:name w:val="Normal (Web)"/>
    <w:basedOn w:val="Normal"/>
    <w:uiPriority w:val="99"/>
    <w:unhideWhenUsed/>
    <w:rsid w:val="003C51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Ingenmellomrom">
    <w:name w:val="No Spacing"/>
    <w:basedOn w:val="Normal"/>
    <w:uiPriority w:val="1"/>
    <w:qFormat/>
    <w:rsid w:val="008B300C"/>
    <w:pPr>
      <w:overflowPunct/>
      <w:autoSpaceDE/>
      <w:autoSpaceDN/>
      <w:adjustRightInd/>
      <w:textAlignment w:val="auto"/>
    </w:pPr>
    <w:rPr>
      <w:rFonts w:eastAsiaTheme="minorHAnsi"/>
      <w:szCs w:val="24"/>
    </w:rPr>
  </w:style>
  <w:style w:type="table" w:styleId="Tabellrutenett">
    <w:name w:val="Table Grid"/>
    <w:basedOn w:val="Vanligtabell"/>
    <w:uiPriority w:val="39"/>
    <w:rsid w:val="00C57EB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elegant">
    <w:name w:val="Table Elegant"/>
    <w:basedOn w:val="Vanligtabell"/>
    <w:rsid w:val="00180CCA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erk">
    <w:name w:val="Strong"/>
    <w:basedOn w:val="Standardskriftforavsnitt"/>
    <w:uiPriority w:val="22"/>
    <w:qFormat/>
    <w:rsid w:val="00C57E0A"/>
    <w:rPr>
      <w:b/>
      <w:bCs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361B2F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EF1943"/>
    <w:pPr>
      <w:overflowPunct/>
      <w:adjustRightInd/>
      <w:textAlignment w:val="auto"/>
    </w:pPr>
    <w:rPr>
      <w:rFonts w:ascii="Calibri" w:eastAsiaTheme="minorHAnsi" w:hAnsi="Calibri" w:cs="Calibri"/>
      <w:color w:val="000000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306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0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9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2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5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34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03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8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5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7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1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1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43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01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5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9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3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8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2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kiforbundet.no/akershus/langrenn/isonen----opprette-arrangement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sonen.no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SOffice\Gruppemaler\M&#248;tereferat%20st&#229;ende%20A4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D01D7F1B74D9468A70643315B3902C" ma:contentTypeVersion="21" ma:contentTypeDescription="Opprett et nytt dokument." ma:contentTypeScope="" ma:versionID="de5585a43ebf866f51f9582fd319315c">
  <xsd:schema xmlns:xsd="http://www.w3.org/2001/XMLSchema" xmlns:xs="http://www.w3.org/2001/XMLSchema" xmlns:p="http://schemas.microsoft.com/office/2006/metadata/properties" xmlns:ns2="ea08695c-71a6-424d-b494-0382f1cd8949" xmlns:ns4="712f3002-266e-4d4e-9ea1-b15283d2fba1" xmlns:ns5="6aa4653c-2283-42d9-ad9e-382df8bef104" targetNamespace="http://schemas.microsoft.com/office/2006/metadata/properties" ma:root="true" ma:fieldsID="bd202921a3560b27366d7986b4f0b23d" ns2:_="" ns4:_="" ns5:_="">
    <xsd:import namespace="ea08695c-71a6-424d-b494-0382f1cd8949"/>
    <xsd:import namespace="712f3002-266e-4d4e-9ea1-b15283d2fba1"/>
    <xsd:import namespace="6aa4653c-2283-42d9-ad9e-382df8bef104"/>
    <xsd:element name="properties">
      <xsd:complexType>
        <xsd:sequence>
          <xsd:element name="documentManagement">
            <xsd:complexType>
              <xsd:all>
                <xsd:element ref="ns2:gb40dc7f2b9d47e88655990f6f9f4134" minOccurs="0"/>
                <xsd:element ref="ns2:TaxCatchAll" minOccurs="0"/>
                <xsd:element ref="ns2:d22229a14cba4c45b75955f9fd950afc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2:d03e5549500345819f98d8dbc49daa6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Location" minOccurs="0"/>
                <xsd:element ref="ns5:MediaServiceOCR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gb40dc7f2b9d47e88655990f6f9f4134" ma:index="9" nillable="true" ma:taxonomy="true" ma:internalName="gb40dc7f2b9d47e88655990f6f9f4134" ma:taxonomyFieldName="NSF_kategori" ma:displayName="NSF_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0d7da7a-4337-4844-a259-4cde6cf259eb}" ma:internalName="TaxCatchAll" ma:showField="CatchAllData" ma:web="712f3002-266e-4d4e-9ea1-b15283d2f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2229a14cba4c45b75955f9fd950afc" ma:index="12" nillable="true" ma:taxonomy="true" ma:internalName="d22229a14cba4c45b75955f9fd950afc" ma:taxonomyFieldName="Krets" ma:displayName="Krets" ma:default="" ma:fieldId="{d22229a1-4cba-4c45-b759-55f9fd950afc}" ma:sspId="e15a6db1-ea0c-4764-8265-6093ad78fa3b" ma:termSetId="95c76912-6bc2-4bc8-98a3-93f53b943d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fieldId="{944d28c9-d0b1-4537-9ee8-c43e22284413}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3e5549500345819f98d8dbc49daa6e" ma:index="18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3002-266e-4d4e-9ea1-b15283d2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4653c-2283-42d9-ad9e-382df8bef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8" nillable="true" ma:taxonomy="true" ma:internalName="lcf76f155ced4ddcb4097134ff3c332f" ma:taxonomyFieldName="MediaServiceImageTags" ma:displayName="Bildemerkelapper" ma:readOnly="false" ma:fieldId="{5cf76f15-5ced-4ddc-b409-7134ff3c332f}" ma:taxonomyMulti="true" ma:sspId="e15a6db1-ea0c-4764-8265-6093ad78fa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d22229a14cba4c45b75955f9fd950afc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Oslo Skikrets</TermName>
          <TermId xmlns="http://schemas.microsoft.com/office/infopath/2007/PartnerControls">7807bbf4-b6ce-4701-8399-99f4e934f678</TermId>
        </TermInfo>
      </Terms>
    </d22229a14cba4c45b75955f9fd950afc>
    <TaxCatchAll xmlns="ea08695c-71a6-424d-b494-0382f1cd8949">
      <Value>52</Value>
      <Value>37</Value>
    </TaxCatchAll>
    <gb40dc7f2b9d47e88655990f6f9f4134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Styre</TermName>
          <TermId xmlns="http://schemas.microsoft.com/office/infopath/2007/PartnerControls">b0f4f6bd-4e5c-42e1-a438-6e04386511e5</TermId>
        </TermInfo>
      </Terms>
    </gb40dc7f2b9d47e88655990f6f9f4134>
    <d03e5549500345819f98d8dbc49daa6e xmlns="ea08695c-71a6-424d-b494-0382f1cd8949">
      <Terms xmlns="http://schemas.microsoft.com/office/infopath/2007/PartnerControls"/>
    </d03e5549500345819f98d8dbc49daa6e>
    <lcf76f155ced4ddcb4097134ff3c332f xmlns="6aa4653c-2283-42d9-ad9e-382df8bef1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EE1591-1890-4B7E-B08C-992A75232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F06F02-7082-4405-AB68-03A5B720EEC3}"/>
</file>

<file path=customXml/itemProps3.xml><?xml version="1.0" encoding="utf-8"?>
<ds:datastoreItem xmlns:ds="http://schemas.openxmlformats.org/officeDocument/2006/customXml" ds:itemID="{C42008EB-2A58-4AA1-B2C3-801C9D16E3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9CB017-E34D-4594-97DE-FB90CD79A960}">
  <ds:schemaRefs>
    <ds:schemaRef ds:uri="http://schemas.microsoft.com/office/2006/metadata/properties"/>
    <ds:schemaRef ds:uri="http://schemas.microsoft.com/office/infopath/2007/PartnerControls"/>
    <ds:schemaRef ds:uri="ea08695c-71a6-424d-b494-0382f1cd89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 stående A4</Template>
  <TotalTime>369</TotalTime>
  <Pages>3</Pages>
  <Words>817</Words>
  <Characters>4613</Characters>
  <Application>Microsoft Office Word</Application>
  <DocSecurity>0</DocSecurity>
  <Lines>38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Skriv møteemne her</vt:lpstr>
      <vt:lpstr>Skriv møteemne her</vt:lpstr>
    </vt:vector>
  </TitlesOfParts>
  <Company>Luftkrigsskolen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Skriv møteemne her</dc:title>
  <dc:creator>Lt John-Arild Bodding</dc:creator>
  <cp:lastModifiedBy>Tommy Rovelstad</cp:lastModifiedBy>
  <cp:revision>136</cp:revision>
  <cp:lastPrinted>2022-05-19T12:53:00Z</cp:lastPrinted>
  <dcterms:created xsi:type="dcterms:W3CDTF">2022-06-21T05:59:00Z</dcterms:created>
  <dcterms:modified xsi:type="dcterms:W3CDTF">2022-06-22T12:12:00Z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dering">
    <vt:lpwstr>Ugradert</vt:lpwstr>
  </property>
  <property fmtid="{D5CDD505-2E9C-101B-9397-08002B2CF9AE}" pid="3" name="Språk">
    <vt:lpwstr/>
  </property>
  <property fmtid="{D5CDD505-2E9C-101B-9397-08002B2CF9AE}" pid="4" name="Avdeling">
    <vt:lpwstr/>
  </property>
  <property fmtid="{D5CDD505-2E9C-101B-9397-08002B2CF9AE}" pid="5" name="_NewReviewCycle">
    <vt:lpwstr/>
  </property>
  <property fmtid="{D5CDD505-2E9C-101B-9397-08002B2CF9AE}" pid="6" name="ContentTypeId">
    <vt:lpwstr>0x010100B3D01D7F1B74D9468A70643315B3902C</vt:lpwstr>
  </property>
  <property fmtid="{D5CDD505-2E9C-101B-9397-08002B2CF9AE}" pid="7" name="Dokumenttype">
    <vt:lpwstr/>
  </property>
  <property fmtid="{D5CDD505-2E9C-101B-9397-08002B2CF9AE}" pid="8" name="NSF_kategori">
    <vt:lpwstr>52;#Styre|b0f4f6bd-4e5c-42e1-a438-6e04386511e5</vt:lpwstr>
  </property>
  <property fmtid="{D5CDD505-2E9C-101B-9397-08002B2CF9AE}" pid="9" name="Krets">
    <vt:lpwstr>37;#Oslo Skikrets|7807bbf4-b6ce-4701-8399-99f4e934f678</vt:lpwstr>
  </property>
  <property fmtid="{D5CDD505-2E9C-101B-9397-08002B2CF9AE}" pid="10" name="arGren">
    <vt:lpwstr/>
  </property>
  <property fmtid="{D5CDD505-2E9C-101B-9397-08002B2CF9AE}" pid="11" name="MSIP_Label_5f1f2f09-5496-42b2-b354-435da9be0154_Enabled">
    <vt:lpwstr>True</vt:lpwstr>
  </property>
  <property fmtid="{D5CDD505-2E9C-101B-9397-08002B2CF9AE}" pid="12" name="MSIP_Label_5f1f2f09-5496-42b2-b354-435da9be0154_SiteId">
    <vt:lpwstr>ac53d284-1e6e-43e5-9875-8622312b8a83</vt:lpwstr>
  </property>
  <property fmtid="{D5CDD505-2E9C-101B-9397-08002B2CF9AE}" pid="13" name="MSIP_Label_5f1f2f09-5496-42b2-b354-435da9be0154_Owner">
    <vt:lpwstr>Toril.Vik@skiforbundet.no</vt:lpwstr>
  </property>
  <property fmtid="{D5CDD505-2E9C-101B-9397-08002B2CF9AE}" pid="14" name="MSIP_Label_5f1f2f09-5496-42b2-b354-435da9be0154_SetDate">
    <vt:lpwstr>2020-11-30T11:47:01.6720668Z</vt:lpwstr>
  </property>
  <property fmtid="{D5CDD505-2E9C-101B-9397-08002B2CF9AE}" pid="15" name="MSIP_Label_5f1f2f09-5496-42b2-b354-435da9be0154_Name">
    <vt:lpwstr>Lav</vt:lpwstr>
  </property>
  <property fmtid="{D5CDD505-2E9C-101B-9397-08002B2CF9AE}" pid="16" name="MSIP_Label_5f1f2f09-5496-42b2-b354-435da9be0154_Application">
    <vt:lpwstr>Microsoft Azure Information Protection</vt:lpwstr>
  </property>
  <property fmtid="{D5CDD505-2E9C-101B-9397-08002B2CF9AE}" pid="17" name="MSIP_Label_5f1f2f09-5496-42b2-b354-435da9be0154_ActionId">
    <vt:lpwstr>163f4ebd-5e7b-4558-b86a-7d23decc2b17</vt:lpwstr>
  </property>
  <property fmtid="{D5CDD505-2E9C-101B-9397-08002B2CF9AE}" pid="18" name="MSIP_Label_5f1f2f09-5496-42b2-b354-435da9be0154_Extended_MSFT_Method">
    <vt:lpwstr>Automatic</vt:lpwstr>
  </property>
  <property fmtid="{D5CDD505-2E9C-101B-9397-08002B2CF9AE}" pid="19" name="Sensitivity">
    <vt:lpwstr>Lav</vt:lpwstr>
  </property>
  <property fmtid="{D5CDD505-2E9C-101B-9397-08002B2CF9AE}" pid="20" name="MediaServiceImageTags">
    <vt:lpwstr/>
  </property>
</Properties>
</file>